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595"/>
        <w:gridCol w:w="4809"/>
        <w:gridCol w:w="707"/>
        <w:gridCol w:w="847"/>
        <w:gridCol w:w="1697"/>
        <w:gridCol w:w="623"/>
        <w:gridCol w:w="571"/>
        <w:gridCol w:w="547"/>
        <w:gridCol w:w="571"/>
        <w:gridCol w:w="415"/>
        <w:gridCol w:w="420"/>
        <w:gridCol w:w="561"/>
        <w:gridCol w:w="728"/>
      </w:tblGrid>
      <w:tr w:rsidR="009F1F30" w:rsidRPr="0061164D" w:rsidTr="007A10C5">
        <w:trPr>
          <w:trHeight w:val="680"/>
        </w:trPr>
        <w:tc>
          <w:tcPr>
            <w:tcW w:w="114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1F30" w:rsidRPr="0063071E" w:rsidRDefault="009F1F30" w:rsidP="00400949">
            <w:pPr>
              <w:tabs>
                <w:tab w:val="left" w:pos="851"/>
              </w:tabs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            </w:t>
            </w:r>
            <w:r w:rsidRPr="0061164D">
              <w:rPr>
                <w:rFonts w:ascii="TH SarabunPSK" w:hAnsi="TH SarabunPSK" w:cs="TH SarabunPSK" w:hint="cs"/>
                <w:b/>
                <w:bCs/>
                <w:cs/>
              </w:rPr>
              <w:t xml:space="preserve">ประเภทเอกสาร </w:t>
            </w:r>
            <w:r w:rsidR="00C23E8A">
              <w:rPr>
                <w:rFonts w:ascii="TH SarabunPSK" w:hAnsi="TH SarabunPSK" w:cs="TH SarabunPSK" w:hint="cs"/>
                <w:b/>
                <w:bCs/>
                <w:cs/>
              </w:rPr>
              <w:t>.........................................................................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F30" w:rsidRPr="0061164D" w:rsidRDefault="009F1F30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F30" w:rsidRPr="0061164D" w:rsidRDefault="009F1F30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F30" w:rsidRPr="0061164D" w:rsidRDefault="009F1F30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F30" w:rsidRPr="0061164D" w:rsidRDefault="009F1F30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F30" w:rsidRPr="0061164D" w:rsidRDefault="009F1F30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F30" w:rsidRPr="0061164D" w:rsidRDefault="009F1F30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F1F30" w:rsidRPr="0061164D" w:rsidTr="007A10C5">
        <w:trPr>
          <w:trHeight w:val="363"/>
        </w:trPr>
        <w:tc>
          <w:tcPr>
            <w:tcW w:w="570" w:type="dxa"/>
            <w:vMerge w:val="restart"/>
            <w:tcBorders>
              <w:top w:val="single" w:sz="4" w:space="0" w:color="auto"/>
            </w:tcBorders>
            <w:vAlign w:val="center"/>
          </w:tcPr>
          <w:p w:rsidR="009F1F30" w:rsidRPr="0061164D" w:rsidRDefault="009F1F30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1164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vAlign w:val="center"/>
          </w:tcPr>
          <w:p w:rsidR="009F1F30" w:rsidRPr="0061164D" w:rsidRDefault="009F1F30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64D">
              <w:rPr>
                <w:rFonts w:ascii="TH SarabunPSK" w:hAnsi="TH SarabunPSK" w:cs="TH SarabunPSK"/>
                <w:b/>
                <w:bCs/>
                <w:cs/>
              </w:rPr>
              <w:t>รหัสเอกสาร</w:t>
            </w:r>
          </w:p>
        </w:tc>
        <w:tc>
          <w:tcPr>
            <w:tcW w:w="4809" w:type="dxa"/>
            <w:vMerge w:val="restart"/>
            <w:tcBorders>
              <w:top w:val="single" w:sz="4" w:space="0" w:color="auto"/>
            </w:tcBorders>
            <w:vAlign w:val="center"/>
          </w:tcPr>
          <w:p w:rsidR="009F1F30" w:rsidRPr="0061164D" w:rsidRDefault="009F1F30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64D">
              <w:rPr>
                <w:rFonts w:ascii="TH SarabunPSK" w:hAnsi="TH SarabunPSK" w:cs="TH SarabunPSK"/>
                <w:b/>
                <w:bCs/>
                <w:cs/>
              </w:rPr>
              <w:t>ชื่อเอกสาร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9F1F30" w:rsidRPr="0061164D" w:rsidRDefault="009F1F30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64D">
              <w:rPr>
                <w:rFonts w:ascii="TH SarabunPSK" w:hAnsi="TH SarabunPSK" w:cs="TH SarabunPSK"/>
                <w:b/>
                <w:bCs/>
                <w:cs/>
              </w:rPr>
              <w:t>แก้ไขครั้งที่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</w:tcBorders>
            <w:vAlign w:val="center"/>
          </w:tcPr>
          <w:p w:rsidR="009F1F30" w:rsidRPr="0061164D" w:rsidRDefault="009F1F30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64D">
              <w:rPr>
                <w:rFonts w:ascii="TH SarabunPSK" w:hAnsi="TH SarabunPSK" w:cs="TH SarabunPSK"/>
                <w:b/>
                <w:bCs/>
                <w:cs/>
              </w:rPr>
              <w:t>สถานะเอกสาร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9F1F30" w:rsidRPr="0061164D" w:rsidRDefault="009F1F30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164D">
              <w:rPr>
                <w:rFonts w:ascii="TH SarabunPSK" w:hAnsi="TH SarabunPSK" w:cs="TH SarabunPSK"/>
                <w:b/>
                <w:bCs/>
                <w:cs/>
              </w:rPr>
              <w:t>วันที่ประกาศใช้</w:t>
            </w:r>
          </w:p>
        </w:tc>
        <w:tc>
          <w:tcPr>
            <w:tcW w:w="4436" w:type="dxa"/>
            <w:gridSpan w:val="8"/>
            <w:tcBorders>
              <w:top w:val="single" w:sz="4" w:space="0" w:color="auto"/>
            </w:tcBorders>
            <w:vAlign w:val="center"/>
          </w:tcPr>
          <w:p w:rsidR="009F1F30" w:rsidRDefault="009F1F30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การแจกจ่ายและเผยแพร่</w:t>
            </w:r>
          </w:p>
        </w:tc>
      </w:tr>
      <w:tr w:rsidR="009F1F30" w:rsidRPr="0061164D" w:rsidTr="007A10C5">
        <w:trPr>
          <w:trHeight w:val="304"/>
        </w:trPr>
        <w:tc>
          <w:tcPr>
            <w:tcW w:w="570" w:type="dxa"/>
            <w:vMerge/>
            <w:vAlign w:val="center"/>
          </w:tcPr>
          <w:p w:rsidR="009F1F30" w:rsidRPr="0061164D" w:rsidRDefault="009F1F30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95" w:type="dxa"/>
            <w:vMerge/>
            <w:vAlign w:val="center"/>
          </w:tcPr>
          <w:p w:rsidR="009F1F30" w:rsidRPr="0061164D" w:rsidRDefault="009F1F30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09" w:type="dxa"/>
            <w:vMerge/>
            <w:vAlign w:val="center"/>
          </w:tcPr>
          <w:p w:rsidR="009F1F30" w:rsidRPr="0061164D" w:rsidRDefault="009F1F30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7" w:type="dxa"/>
            <w:vMerge/>
            <w:vAlign w:val="center"/>
          </w:tcPr>
          <w:p w:rsidR="009F1F30" w:rsidRPr="0061164D" w:rsidRDefault="009F1F30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47" w:type="dxa"/>
            <w:vMerge/>
            <w:vAlign w:val="center"/>
          </w:tcPr>
          <w:p w:rsidR="009F1F30" w:rsidRPr="0061164D" w:rsidRDefault="009F1F30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7" w:type="dxa"/>
            <w:vMerge/>
            <w:vAlign w:val="center"/>
          </w:tcPr>
          <w:p w:rsidR="009F1F30" w:rsidRPr="0061164D" w:rsidRDefault="009F1F30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9F1F30" w:rsidRPr="0061164D" w:rsidRDefault="009F1F30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MD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9F1F30" w:rsidRPr="0061164D" w:rsidRDefault="009F1F30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QM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9F1F30" w:rsidRPr="0027239A" w:rsidRDefault="009F1F30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OD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9F1F30" w:rsidRPr="0027239A" w:rsidRDefault="009F1F30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TR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9F1F30" w:rsidRPr="0027239A" w:rsidRDefault="009F1F30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II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9F1F30" w:rsidRPr="0027239A" w:rsidRDefault="009F1F30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IS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9F1F30" w:rsidRPr="0027239A" w:rsidRDefault="00F26185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ITS</w:t>
            </w:r>
          </w:p>
        </w:tc>
        <w:tc>
          <w:tcPr>
            <w:tcW w:w="728" w:type="dxa"/>
            <w:tcBorders>
              <w:top w:val="single" w:sz="4" w:space="0" w:color="auto"/>
            </w:tcBorders>
          </w:tcPr>
          <w:p w:rsidR="009F1F30" w:rsidRPr="0027239A" w:rsidRDefault="009F1F30" w:rsidP="00060B0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Web</w:t>
            </w:r>
          </w:p>
        </w:tc>
      </w:tr>
      <w:tr w:rsidR="00B023B7" w:rsidTr="007A10C5">
        <w:trPr>
          <w:trHeight w:val="397"/>
        </w:trPr>
        <w:tc>
          <w:tcPr>
            <w:tcW w:w="570" w:type="dxa"/>
            <w:shd w:val="clear" w:color="auto" w:fill="auto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09" w:type="dxa"/>
            <w:shd w:val="clear" w:color="auto" w:fill="auto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B023B7" w:rsidRPr="0061164D" w:rsidRDefault="00B905D1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023B7" w:rsidRPr="0061164D" w:rsidRDefault="00B023B7" w:rsidP="00B023B7">
            <w:pPr>
              <w:jc w:val="center"/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023B7" w:rsidRDefault="00B905D1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B023B7" w:rsidTr="007A10C5">
        <w:trPr>
          <w:trHeight w:val="397"/>
        </w:trPr>
        <w:tc>
          <w:tcPr>
            <w:tcW w:w="570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09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697" w:type="dxa"/>
            <w:vAlign w:val="center"/>
          </w:tcPr>
          <w:p w:rsidR="00B023B7" w:rsidRPr="0061164D" w:rsidRDefault="00B023B7" w:rsidP="00B023B7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47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15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0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28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bookmarkStart w:id="0" w:name="_GoBack"/>
        <w:bookmarkEnd w:id="0"/>
      </w:tr>
      <w:tr w:rsidR="00B023B7" w:rsidTr="007A10C5">
        <w:trPr>
          <w:trHeight w:val="397"/>
        </w:trPr>
        <w:tc>
          <w:tcPr>
            <w:tcW w:w="570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09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697" w:type="dxa"/>
            <w:vAlign w:val="center"/>
          </w:tcPr>
          <w:p w:rsidR="00B023B7" w:rsidRPr="0061164D" w:rsidRDefault="00B023B7" w:rsidP="00B023B7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47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15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0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28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B023B7" w:rsidTr="007A10C5">
        <w:trPr>
          <w:trHeight w:val="397"/>
        </w:trPr>
        <w:tc>
          <w:tcPr>
            <w:tcW w:w="570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09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697" w:type="dxa"/>
            <w:vAlign w:val="center"/>
          </w:tcPr>
          <w:p w:rsidR="00B023B7" w:rsidRPr="0061164D" w:rsidRDefault="00B023B7" w:rsidP="00B023B7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47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15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0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28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B023B7" w:rsidTr="007A10C5">
        <w:trPr>
          <w:trHeight w:val="397"/>
        </w:trPr>
        <w:tc>
          <w:tcPr>
            <w:tcW w:w="570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09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697" w:type="dxa"/>
            <w:vAlign w:val="center"/>
          </w:tcPr>
          <w:p w:rsidR="00B023B7" w:rsidRPr="0061164D" w:rsidRDefault="00B023B7" w:rsidP="00B023B7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47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15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0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28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B023B7" w:rsidTr="007A10C5">
        <w:trPr>
          <w:trHeight w:val="397"/>
        </w:trPr>
        <w:tc>
          <w:tcPr>
            <w:tcW w:w="570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09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697" w:type="dxa"/>
            <w:vAlign w:val="center"/>
          </w:tcPr>
          <w:p w:rsidR="00B023B7" w:rsidRPr="0061164D" w:rsidRDefault="00B023B7" w:rsidP="00B023B7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47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15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0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28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B023B7" w:rsidTr="007A10C5">
        <w:trPr>
          <w:trHeight w:val="397"/>
        </w:trPr>
        <w:tc>
          <w:tcPr>
            <w:tcW w:w="570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09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697" w:type="dxa"/>
            <w:vAlign w:val="center"/>
          </w:tcPr>
          <w:p w:rsidR="00B023B7" w:rsidRPr="0061164D" w:rsidRDefault="00B023B7" w:rsidP="00B023B7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47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15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0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28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B023B7" w:rsidTr="007A10C5">
        <w:trPr>
          <w:trHeight w:val="397"/>
        </w:trPr>
        <w:tc>
          <w:tcPr>
            <w:tcW w:w="570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09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7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697" w:type="dxa"/>
            <w:vAlign w:val="center"/>
          </w:tcPr>
          <w:p w:rsidR="00B023B7" w:rsidRPr="0061164D" w:rsidRDefault="00B023B7" w:rsidP="00B023B7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47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15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0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28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B023B7" w:rsidTr="007A10C5">
        <w:trPr>
          <w:trHeight w:val="397"/>
        </w:trPr>
        <w:tc>
          <w:tcPr>
            <w:tcW w:w="570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09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697" w:type="dxa"/>
            <w:vAlign w:val="center"/>
          </w:tcPr>
          <w:p w:rsidR="00B023B7" w:rsidRPr="0061164D" w:rsidRDefault="00B023B7" w:rsidP="00B023B7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47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15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0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28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B023B7" w:rsidTr="007A10C5">
        <w:trPr>
          <w:trHeight w:val="397"/>
        </w:trPr>
        <w:tc>
          <w:tcPr>
            <w:tcW w:w="570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09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697" w:type="dxa"/>
            <w:vAlign w:val="center"/>
          </w:tcPr>
          <w:p w:rsidR="00B023B7" w:rsidRPr="0061164D" w:rsidRDefault="00B023B7" w:rsidP="00B023B7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47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15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0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28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B023B7" w:rsidTr="007A10C5">
        <w:trPr>
          <w:trHeight w:val="397"/>
        </w:trPr>
        <w:tc>
          <w:tcPr>
            <w:tcW w:w="570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09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697" w:type="dxa"/>
            <w:vAlign w:val="center"/>
          </w:tcPr>
          <w:p w:rsidR="00B023B7" w:rsidRPr="0061164D" w:rsidRDefault="00B023B7" w:rsidP="00B023B7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47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15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0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28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B023B7" w:rsidTr="007A10C5">
        <w:trPr>
          <w:trHeight w:val="397"/>
        </w:trPr>
        <w:tc>
          <w:tcPr>
            <w:tcW w:w="570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09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697" w:type="dxa"/>
            <w:vAlign w:val="center"/>
          </w:tcPr>
          <w:p w:rsidR="00B023B7" w:rsidRPr="0061164D" w:rsidRDefault="00B023B7" w:rsidP="00B023B7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47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15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0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28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B023B7" w:rsidTr="007A10C5">
        <w:trPr>
          <w:trHeight w:val="397"/>
        </w:trPr>
        <w:tc>
          <w:tcPr>
            <w:tcW w:w="570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09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697" w:type="dxa"/>
            <w:vAlign w:val="center"/>
          </w:tcPr>
          <w:p w:rsidR="00B023B7" w:rsidRPr="0061164D" w:rsidRDefault="00B023B7" w:rsidP="00B023B7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47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15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0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28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B023B7" w:rsidTr="007A10C5">
        <w:trPr>
          <w:trHeight w:val="397"/>
        </w:trPr>
        <w:tc>
          <w:tcPr>
            <w:tcW w:w="570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09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697" w:type="dxa"/>
            <w:vAlign w:val="center"/>
          </w:tcPr>
          <w:p w:rsidR="00B023B7" w:rsidRPr="0061164D" w:rsidRDefault="00B023B7" w:rsidP="00B023B7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47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15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0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28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B023B7" w:rsidTr="007A10C5">
        <w:trPr>
          <w:trHeight w:val="397"/>
        </w:trPr>
        <w:tc>
          <w:tcPr>
            <w:tcW w:w="570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09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697" w:type="dxa"/>
            <w:vAlign w:val="center"/>
          </w:tcPr>
          <w:p w:rsidR="00B023B7" w:rsidRPr="0061164D" w:rsidRDefault="00B023B7" w:rsidP="00B023B7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47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15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0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28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B023B7" w:rsidTr="007A10C5">
        <w:trPr>
          <w:trHeight w:val="397"/>
        </w:trPr>
        <w:tc>
          <w:tcPr>
            <w:tcW w:w="570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09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697" w:type="dxa"/>
            <w:vAlign w:val="center"/>
          </w:tcPr>
          <w:p w:rsidR="00B023B7" w:rsidRPr="0061164D" w:rsidRDefault="00B023B7" w:rsidP="00B023B7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47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15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0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28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  <w:tr w:rsidR="00B023B7" w:rsidTr="007A10C5">
        <w:trPr>
          <w:trHeight w:val="397"/>
        </w:trPr>
        <w:tc>
          <w:tcPr>
            <w:tcW w:w="570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95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09" w:type="dxa"/>
            <w:vAlign w:val="center"/>
          </w:tcPr>
          <w:p w:rsidR="00B023B7" w:rsidRPr="0061164D" w:rsidRDefault="00B023B7" w:rsidP="00B023B7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7" w:type="dxa"/>
            <w:vAlign w:val="center"/>
          </w:tcPr>
          <w:p w:rsidR="00B023B7" w:rsidRPr="0061164D" w:rsidRDefault="00B023B7" w:rsidP="00B023B7">
            <w:pPr>
              <w:jc w:val="center"/>
              <w:rPr>
                <w:rFonts w:ascii="TH SarabunPSK" w:hAnsi="TH SarabunPSK" w:cs="TH SarabunPSK"/>
              </w:rPr>
            </w:pPr>
            <w:r w:rsidRPr="0061164D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1697" w:type="dxa"/>
            <w:vAlign w:val="center"/>
          </w:tcPr>
          <w:p w:rsidR="00B023B7" w:rsidRPr="0061164D" w:rsidRDefault="00B023B7" w:rsidP="00B023B7">
            <w:pPr>
              <w:jc w:val="center"/>
            </w:pPr>
          </w:p>
        </w:tc>
        <w:tc>
          <w:tcPr>
            <w:tcW w:w="623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47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7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15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420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561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  <w:tc>
          <w:tcPr>
            <w:tcW w:w="728" w:type="dxa"/>
            <w:vAlign w:val="center"/>
          </w:tcPr>
          <w:p w:rsidR="00B023B7" w:rsidRDefault="00B023B7" w:rsidP="00B023B7">
            <w:pPr>
              <w:jc w:val="center"/>
            </w:pPr>
            <w:r w:rsidRPr="008756AF">
              <w:rPr>
                <w:rFonts w:ascii="TH SarabunPSK" w:hAnsi="TH SarabunPSK" w:cs="TH SarabunPSK"/>
              </w:rPr>
              <w:sym w:font="Wingdings" w:char="F06F"/>
            </w:r>
          </w:p>
        </w:tc>
      </w:tr>
    </w:tbl>
    <w:p w:rsidR="00400949" w:rsidRPr="00400949" w:rsidRDefault="00400949" w:rsidP="00400949">
      <w:pPr>
        <w:rPr>
          <w:rFonts w:hint="cs"/>
          <w:sz w:val="4"/>
          <w:szCs w:val="4"/>
        </w:rPr>
      </w:pPr>
    </w:p>
    <w:sectPr w:rsidR="00400949" w:rsidRPr="00400949" w:rsidSect="004D4A7A">
      <w:headerReference w:type="even" r:id="rId8"/>
      <w:headerReference w:type="default" r:id="rId9"/>
      <w:footerReference w:type="default" r:id="rId10"/>
      <w:pgSz w:w="16840" w:h="11907" w:orient="landscape" w:code="9"/>
      <w:pgMar w:top="1276" w:right="1701" w:bottom="425" w:left="1134" w:header="567" w:footer="29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E9" w:rsidRDefault="000728E9">
      <w:r>
        <w:separator/>
      </w:r>
    </w:p>
  </w:endnote>
  <w:endnote w:type="continuationSeparator" w:id="0">
    <w:p w:rsidR="000728E9" w:rsidRDefault="0007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96" w:type="dxa"/>
      <w:tblLook w:val="04A0" w:firstRow="1" w:lastRow="0" w:firstColumn="1" w:lastColumn="0" w:noHBand="0" w:noVBand="1"/>
    </w:tblPr>
    <w:tblGrid>
      <w:gridCol w:w="4350"/>
      <w:gridCol w:w="4432"/>
      <w:gridCol w:w="5814"/>
    </w:tblGrid>
    <w:tr w:rsidR="00C23E8A" w:rsidTr="00C53CEF">
      <w:trPr>
        <w:trHeight w:val="272"/>
      </w:trPr>
      <w:tc>
        <w:tcPr>
          <w:tcW w:w="4350" w:type="dxa"/>
          <w:tcBorders>
            <w:top w:val="single" w:sz="4" w:space="0" w:color="FFFFFF" w:themeColor="background1"/>
          </w:tcBorders>
        </w:tcPr>
        <w:p w:rsidR="00C23E8A" w:rsidRPr="00AD6A85" w:rsidRDefault="00C23E8A" w:rsidP="00C02A16">
          <w:pPr>
            <w:tabs>
              <w:tab w:val="left" w:pos="851"/>
            </w:tabs>
            <w:rPr>
              <w:rFonts w:ascii="TH SarabunPSK" w:hAnsi="TH SarabunPSK" w:cs="TH SarabunPSK"/>
              <w:sz w:val="24"/>
              <w:szCs w:val="24"/>
            </w:rPr>
          </w:pPr>
          <w:r w:rsidRPr="00593B1F">
            <w:rPr>
              <w:rFonts w:ascii="TH SarabunPSK" w:hAnsi="TH SarabunPSK" w:cs="TH SarabunPSK"/>
              <w:sz w:val="24"/>
              <w:szCs w:val="24"/>
            </w:rPr>
            <w:sym w:font="Wingdings" w:char="F06F"/>
          </w:r>
          <w:r w:rsidRPr="00AD6A85">
            <w:rPr>
              <w:rFonts w:ascii="TH SarabunPSK" w:hAnsi="TH SarabunPSK" w:cs="TH SarabunPSK"/>
              <w:sz w:val="24"/>
              <w:szCs w:val="24"/>
            </w:rPr>
            <w:t xml:space="preserve"> </w:t>
          </w:r>
          <w:r w:rsidRPr="00AD6A85">
            <w:rPr>
              <w:rFonts w:ascii="TH SarabunPSK" w:hAnsi="TH SarabunPSK" w:cs="TH SarabunPSK"/>
              <w:sz w:val="24"/>
              <w:szCs w:val="24"/>
              <w:cs/>
            </w:rPr>
            <w:t>ปัจจุบัน</w:t>
          </w:r>
          <w:r>
            <w:rPr>
              <w:rFonts w:ascii="TH SarabunPSK" w:hAnsi="TH SarabunPSK" w:cs="TH SarabunPSK"/>
              <w:sz w:val="24"/>
              <w:szCs w:val="24"/>
            </w:rPr>
            <w:t>/</w:t>
          </w:r>
          <w:r>
            <w:rPr>
              <w:rFonts w:ascii="TH SarabunPSK" w:hAnsi="TH SarabunPSK" w:cs="TH SarabunPSK" w:hint="cs"/>
              <w:sz w:val="24"/>
              <w:szCs w:val="24"/>
              <w:cs/>
            </w:rPr>
            <w:t>ละเว้น</w:t>
          </w:r>
          <w:r>
            <w:rPr>
              <w:rFonts w:ascii="TH SarabunPSK" w:hAnsi="TH SarabunPSK" w:cs="TH SarabunPSK"/>
              <w:sz w:val="24"/>
              <w:szCs w:val="24"/>
            </w:rPr>
            <w:t xml:space="preserve">   </w:t>
          </w:r>
          <w:r w:rsidRPr="00A02DCB">
            <w:rPr>
              <w:sz w:val="24"/>
              <w:szCs w:val="24"/>
            </w:rPr>
            <w:sym w:font="Wingdings" w:char="F0FE"/>
          </w:r>
          <w:r>
            <w:rPr>
              <w:sz w:val="24"/>
              <w:szCs w:val="24"/>
            </w:rPr>
            <w:t xml:space="preserve"> </w:t>
          </w:r>
          <w:r>
            <w:rPr>
              <w:rFonts w:ascii="TH SarabunPSK" w:hAnsi="TH SarabunPSK" w:cs="TH SarabunPSK" w:hint="cs"/>
              <w:sz w:val="24"/>
              <w:szCs w:val="24"/>
              <w:cs/>
            </w:rPr>
            <w:t xml:space="preserve">เลือก/ใช้    </w:t>
          </w:r>
          <w:r>
            <w:rPr>
              <w:rFonts w:ascii="TH SarabunPSK" w:hAnsi="TH SarabunPSK" w:cs="TH SarabunPSK"/>
              <w:sz w:val="24"/>
              <w:szCs w:val="24"/>
            </w:rPr>
            <w:t xml:space="preserve">  </w:t>
          </w:r>
          <w:r w:rsidRPr="00AD6A85">
            <w:rPr>
              <w:rFonts w:ascii="TH SarabunPSK" w:hAnsi="TH SarabunPSK" w:cs="TH SarabunPSK"/>
              <w:sz w:val="24"/>
              <w:szCs w:val="24"/>
            </w:rPr>
            <w:t xml:space="preserve"> </w:t>
          </w:r>
          <w:r>
            <w:rPr>
              <w:rFonts w:ascii="TH SarabunPSK" w:hAnsi="TH SarabunPSK" w:cs="TH SarabunPSK"/>
              <w:sz w:val="24"/>
              <w:szCs w:val="24"/>
            </w:rPr>
            <w:t xml:space="preserve"> </w:t>
          </w:r>
          <w:r w:rsidRPr="00AD6A85">
            <w:rPr>
              <w:rFonts w:ascii="TH SarabunPSK" w:hAnsi="TH SarabunPSK" w:cs="TH SarabunPSK"/>
              <w:sz w:val="24"/>
              <w:szCs w:val="24"/>
            </w:rPr>
            <w:sym w:font="Wingdings" w:char="F078"/>
          </w:r>
          <w:r w:rsidRPr="00AD6A85">
            <w:rPr>
              <w:rFonts w:ascii="TH SarabunPSK" w:hAnsi="TH SarabunPSK" w:cs="TH SarabunPSK"/>
              <w:sz w:val="24"/>
              <w:szCs w:val="24"/>
            </w:rPr>
            <w:t xml:space="preserve"> </w:t>
          </w:r>
          <w:r>
            <w:rPr>
              <w:rFonts w:ascii="TH SarabunPSK" w:hAnsi="TH SarabunPSK" w:cs="TH SarabunPSK"/>
              <w:sz w:val="24"/>
              <w:szCs w:val="24"/>
              <w:cs/>
            </w:rPr>
            <w:t>ยกเลิก</w:t>
          </w:r>
        </w:p>
      </w:tc>
      <w:tc>
        <w:tcPr>
          <w:tcW w:w="4432" w:type="dxa"/>
          <w:tcBorders>
            <w:top w:val="single" w:sz="4" w:space="0" w:color="FFFFFF" w:themeColor="background1"/>
          </w:tcBorders>
        </w:tcPr>
        <w:p w:rsidR="00C23E8A" w:rsidRPr="00AD6A85" w:rsidRDefault="00C23E8A" w:rsidP="00C02A16">
          <w:pPr>
            <w:pStyle w:val="Footer"/>
            <w:rPr>
              <w:rFonts w:ascii="TH SarabunPSK" w:hAnsi="TH SarabunPSK" w:cs="TH SarabunPSK"/>
              <w:sz w:val="24"/>
              <w:szCs w:val="24"/>
            </w:rPr>
          </w:pPr>
          <w:r w:rsidRPr="00AD6A85">
            <w:rPr>
              <w:rFonts w:ascii="TH SarabunPSK" w:hAnsi="TH SarabunPSK" w:cs="TH SarabunPSK"/>
              <w:sz w:val="24"/>
              <w:szCs w:val="24"/>
              <w:cs/>
            </w:rPr>
            <w:t>ผู้บริหารสูงสุด (</w:t>
          </w:r>
          <w:r w:rsidRPr="00AD6A85">
            <w:rPr>
              <w:rFonts w:ascii="TH SarabunPSK" w:hAnsi="TH SarabunPSK" w:cs="TH SarabunPSK"/>
              <w:sz w:val="24"/>
              <w:szCs w:val="24"/>
            </w:rPr>
            <w:t>Management Director: MD)</w:t>
          </w:r>
        </w:p>
      </w:tc>
      <w:tc>
        <w:tcPr>
          <w:tcW w:w="5814" w:type="dxa"/>
          <w:tcBorders>
            <w:top w:val="single" w:sz="4" w:space="0" w:color="FFFFFF" w:themeColor="background1"/>
          </w:tcBorders>
        </w:tcPr>
        <w:p w:rsidR="00C23E8A" w:rsidRPr="00AD6A85" w:rsidRDefault="00C23E8A" w:rsidP="001005F8">
          <w:pPr>
            <w:pStyle w:val="Footer"/>
            <w:rPr>
              <w:rFonts w:ascii="TH SarabunPSK" w:hAnsi="TH SarabunPSK" w:cs="TH SarabunPSK"/>
              <w:sz w:val="24"/>
              <w:szCs w:val="24"/>
            </w:rPr>
          </w:pPr>
          <w:r w:rsidRPr="00AD6A85">
            <w:rPr>
              <w:rFonts w:ascii="TH SarabunPSK" w:hAnsi="TH SarabunPSK" w:cs="TH SarabunPSK"/>
              <w:sz w:val="24"/>
              <w:szCs w:val="24"/>
              <w:cs/>
            </w:rPr>
            <w:t>ผู้ควบคุมเอกสาร (</w:t>
          </w:r>
          <w:r w:rsidRPr="00AD6A85">
            <w:rPr>
              <w:rFonts w:ascii="TH SarabunPSK" w:hAnsi="TH SarabunPSK" w:cs="TH SarabunPSK"/>
              <w:sz w:val="24"/>
              <w:szCs w:val="24"/>
            </w:rPr>
            <w:t>Document Control: DC)</w:t>
          </w:r>
        </w:p>
      </w:tc>
    </w:tr>
    <w:tr w:rsidR="00C23E8A" w:rsidTr="001005F8">
      <w:trPr>
        <w:trHeight w:val="272"/>
      </w:trPr>
      <w:tc>
        <w:tcPr>
          <w:tcW w:w="4350" w:type="dxa"/>
        </w:tcPr>
        <w:p w:rsidR="00C23E8A" w:rsidRPr="00AD6A85" w:rsidRDefault="00C23E8A" w:rsidP="001005F8">
          <w:pPr>
            <w:pStyle w:val="Footer"/>
            <w:rPr>
              <w:rFonts w:ascii="TH SarabunPSK" w:hAnsi="TH SarabunPSK" w:cs="TH SarabunPSK"/>
              <w:sz w:val="24"/>
              <w:szCs w:val="24"/>
              <w:cs/>
            </w:rPr>
          </w:pPr>
        </w:p>
      </w:tc>
      <w:tc>
        <w:tcPr>
          <w:tcW w:w="4432" w:type="dxa"/>
        </w:tcPr>
        <w:p w:rsidR="00C23E8A" w:rsidRPr="00AD6A85" w:rsidRDefault="00C23E8A" w:rsidP="00D6503B">
          <w:pPr>
            <w:pStyle w:val="Footer"/>
            <w:rPr>
              <w:rFonts w:ascii="TH SarabunPSK" w:hAnsi="TH SarabunPSK" w:cs="TH SarabunPSK"/>
              <w:sz w:val="24"/>
              <w:szCs w:val="24"/>
            </w:rPr>
          </w:pPr>
          <w:r w:rsidRPr="00AD6A85">
            <w:rPr>
              <w:rFonts w:ascii="TH SarabunPSK" w:hAnsi="TH SarabunPSK" w:cs="TH SarabunPSK"/>
              <w:sz w:val="24"/>
              <w:szCs w:val="24"/>
              <w:cs/>
            </w:rPr>
            <w:t>ผู้จัดการด้านคุณภาพ (</w:t>
          </w:r>
          <w:r w:rsidRPr="00AD6A85">
            <w:rPr>
              <w:rFonts w:ascii="TH SarabunPSK" w:hAnsi="TH SarabunPSK" w:cs="TH SarabunPSK"/>
              <w:sz w:val="24"/>
              <w:szCs w:val="24"/>
            </w:rPr>
            <w:t>Quality Manager: QM)</w:t>
          </w:r>
        </w:p>
      </w:tc>
      <w:tc>
        <w:tcPr>
          <w:tcW w:w="5814" w:type="dxa"/>
        </w:tcPr>
        <w:p w:rsidR="00C23E8A" w:rsidRPr="00AD6A85" w:rsidRDefault="00C23E8A" w:rsidP="0027239A">
          <w:pPr>
            <w:pStyle w:val="Footer"/>
            <w:rPr>
              <w:rFonts w:ascii="TH SarabunPSK" w:hAnsi="TH SarabunPSK" w:cs="TH SarabunPSK"/>
              <w:sz w:val="24"/>
              <w:szCs w:val="24"/>
            </w:rPr>
          </w:pPr>
          <w:r>
            <w:rPr>
              <w:rFonts w:ascii="TH SarabunPSK" w:hAnsi="TH SarabunPSK" w:cs="TH SarabunPSK" w:hint="cs"/>
              <w:sz w:val="24"/>
              <w:szCs w:val="24"/>
              <w:cs/>
            </w:rPr>
            <w:t>เว็บไซด์สำนักฯ (</w:t>
          </w:r>
          <w:r>
            <w:rPr>
              <w:rFonts w:ascii="TH SarabunPSK" w:hAnsi="TH SarabunPSK" w:cs="TH SarabunPSK"/>
              <w:sz w:val="24"/>
              <w:szCs w:val="24"/>
            </w:rPr>
            <w:t>Website)</w:t>
          </w:r>
        </w:p>
      </w:tc>
    </w:tr>
  </w:tbl>
  <w:p w:rsidR="00C23E8A" w:rsidRDefault="00C23E8A" w:rsidP="007B20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E9" w:rsidRDefault="000728E9">
      <w:r>
        <w:separator/>
      </w:r>
    </w:p>
  </w:footnote>
  <w:footnote w:type="continuationSeparator" w:id="0">
    <w:p w:rsidR="000728E9" w:rsidRDefault="0007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8A" w:rsidRDefault="00C23E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23E8A" w:rsidRDefault="00C23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8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9384"/>
      <w:gridCol w:w="1984"/>
      <w:gridCol w:w="1560"/>
    </w:tblGrid>
    <w:tr w:rsidR="00C23E8A" w:rsidRPr="00003E9E" w:rsidTr="004D4A7A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C23E8A" w:rsidRPr="00003E9E" w:rsidRDefault="00C23E8A" w:rsidP="000F5C53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`</w:t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3" name="รูปภาพ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84" w:type="dxa"/>
          <w:vMerge w:val="restart"/>
          <w:vAlign w:val="center"/>
        </w:tcPr>
        <w:p w:rsidR="00C23E8A" w:rsidRPr="007858DC" w:rsidRDefault="00C23E8A" w:rsidP="00D65FE4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1C0D4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ทะเบียนรายชื่อเอกสารคุณภาพ</w:t>
          </w:r>
        </w:p>
      </w:tc>
      <w:tc>
        <w:tcPr>
          <w:tcW w:w="1984" w:type="dxa"/>
          <w:vAlign w:val="center"/>
        </w:tcPr>
        <w:p w:rsidR="00C23E8A" w:rsidRDefault="00C23E8A" w:rsidP="00F1516B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C23E8A" w:rsidRPr="00003E9E" w:rsidRDefault="00C23E8A" w:rsidP="001E3A24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B3205B">
            <w:rPr>
              <w:rFonts w:ascii="TH SarabunPSK" w:hAnsi="TH SarabunPSK" w:cs="TH SarabunPSK"/>
              <w:sz w:val="32"/>
              <w:szCs w:val="32"/>
            </w:rPr>
            <w:t>FR-</w:t>
          </w:r>
          <w:r>
            <w:rPr>
              <w:rFonts w:ascii="TH SarabunPSK" w:hAnsi="TH SarabunPSK" w:cs="TH SarabunPSK"/>
              <w:sz w:val="32"/>
              <w:szCs w:val="32"/>
            </w:rPr>
            <w:t>9001-01</w:t>
          </w:r>
          <w:r w:rsidRPr="00B3205B">
            <w:rPr>
              <w:rFonts w:ascii="TH SarabunPSK" w:hAnsi="TH SarabunPSK" w:cs="TH SarabunPSK"/>
              <w:sz w:val="32"/>
              <w:szCs w:val="32"/>
            </w:rPr>
            <w:t>-01</w:t>
          </w:r>
        </w:p>
      </w:tc>
      <w:tc>
        <w:tcPr>
          <w:tcW w:w="1560" w:type="dxa"/>
          <w:vAlign w:val="center"/>
        </w:tcPr>
        <w:p w:rsidR="00C23E8A" w:rsidRDefault="00C23E8A" w:rsidP="00F1516B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C23E8A" w:rsidRPr="00003E9E" w:rsidRDefault="00C23E8A" w:rsidP="0086744B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0</w:t>
          </w:r>
        </w:p>
      </w:tc>
    </w:tr>
    <w:tr w:rsidR="00C23E8A" w:rsidRPr="00003E9E" w:rsidTr="004D4A7A">
      <w:trPr>
        <w:cantSplit/>
        <w:trHeight w:val="686"/>
      </w:trPr>
      <w:tc>
        <w:tcPr>
          <w:tcW w:w="1560" w:type="dxa"/>
          <w:vMerge/>
        </w:tcPr>
        <w:p w:rsidR="00C23E8A" w:rsidRPr="00003E9E" w:rsidRDefault="00C23E8A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9384" w:type="dxa"/>
          <w:vMerge/>
        </w:tcPr>
        <w:p w:rsidR="00C23E8A" w:rsidRPr="00003E9E" w:rsidRDefault="00C23E8A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984" w:type="dxa"/>
          <w:vAlign w:val="center"/>
        </w:tcPr>
        <w:p w:rsidR="00C23E8A" w:rsidRDefault="00C23E8A" w:rsidP="00F1516B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  <w:p w:rsidR="00C23E8A" w:rsidRPr="00003E9E" w:rsidRDefault="00C23E8A" w:rsidP="001E3A24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3</w:t>
          </w:r>
          <w:r w:rsidRPr="00B3205B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B3205B">
            <w:rPr>
              <w:rFonts w:ascii="TH SarabunPSK" w:hAnsi="TH SarabunPSK" w:cs="TH SarabunPSK" w:hint="cs"/>
              <w:sz w:val="32"/>
              <w:szCs w:val="32"/>
              <w:cs/>
            </w:rPr>
            <w:t>เมษายน</w:t>
          </w:r>
          <w:r w:rsidRPr="00B3205B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B3205B">
            <w:rPr>
              <w:rFonts w:ascii="TH SarabunPSK" w:hAnsi="TH SarabunPSK" w:cs="TH SarabunPSK"/>
              <w:sz w:val="32"/>
              <w:szCs w:val="32"/>
            </w:rPr>
            <w:t>25</w:t>
          </w:r>
          <w:r>
            <w:rPr>
              <w:rFonts w:ascii="TH SarabunPSK" w:hAnsi="TH SarabunPSK" w:cs="TH SarabunPSK"/>
              <w:sz w:val="32"/>
              <w:szCs w:val="32"/>
            </w:rPr>
            <w:t>60</w:t>
          </w:r>
        </w:p>
      </w:tc>
      <w:tc>
        <w:tcPr>
          <w:tcW w:w="1560" w:type="dxa"/>
          <w:vAlign w:val="center"/>
        </w:tcPr>
        <w:p w:rsidR="00C23E8A" w:rsidRDefault="00C23E8A" w:rsidP="00F1516B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 </w:t>
          </w:r>
        </w:p>
        <w:p w:rsidR="00C23E8A" w:rsidRPr="00003E9E" w:rsidRDefault="00C23E8A" w:rsidP="000C2991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:rsidR="00C23E8A" w:rsidRDefault="00C23E8A">
    <w:pPr>
      <w:pStyle w:val="Header"/>
      <w:ind w:right="-113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6CE"/>
    <w:multiLevelType w:val="multilevel"/>
    <w:tmpl w:val="04BC0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4B763547"/>
    <w:multiLevelType w:val="multilevel"/>
    <w:tmpl w:val="59744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211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bCs w:val="0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sz w:val="32"/>
      </w:rPr>
    </w:lvl>
  </w:abstractNum>
  <w:abstractNum w:abstractNumId="3" w15:restartNumberingAfterBreak="0">
    <w:nsid w:val="74181DB7"/>
    <w:multiLevelType w:val="multilevel"/>
    <w:tmpl w:val="5EF2D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7DD93F1A"/>
    <w:multiLevelType w:val="hybridMultilevel"/>
    <w:tmpl w:val="FBB84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6056"/>
    <w:rsid w:val="0001376B"/>
    <w:rsid w:val="000304BB"/>
    <w:rsid w:val="000347B1"/>
    <w:rsid w:val="00036D82"/>
    <w:rsid w:val="00047123"/>
    <w:rsid w:val="000475A2"/>
    <w:rsid w:val="000531F7"/>
    <w:rsid w:val="00057AAB"/>
    <w:rsid w:val="00060B0E"/>
    <w:rsid w:val="000648C8"/>
    <w:rsid w:val="00070F82"/>
    <w:rsid w:val="00072483"/>
    <w:rsid w:val="000728E9"/>
    <w:rsid w:val="00091219"/>
    <w:rsid w:val="00092DBF"/>
    <w:rsid w:val="00095CC3"/>
    <w:rsid w:val="000A3FFA"/>
    <w:rsid w:val="000A6603"/>
    <w:rsid w:val="000A6C40"/>
    <w:rsid w:val="000A6FB8"/>
    <w:rsid w:val="000B1BD2"/>
    <w:rsid w:val="000B44B9"/>
    <w:rsid w:val="000B4EAB"/>
    <w:rsid w:val="000B6858"/>
    <w:rsid w:val="000C2991"/>
    <w:rsid w:val="000E2085"/>
    <w:rsid w:val="000E40DB"/>
    <w:rsid w:val="000E40F2"/>
    <w:rsid w:val="000F0796"/>
    <w:rsid w:val="000F5C53"/>
    <w:rsid w:val="001005F8"/>
    <w:rsid w:val="00104BAE"/>
    <w:rsid w:val="00105F47"/>
    <w:rsid w:val="00110581"/>
    <w:rsid w:val="00115517"/>
    <w:rsid w:val="00125B92"/>
    <w:rsid w:val="00135040"/>
    <w:rsid w:val="0014190D"/>
    <w:rsid w:val="0014755B"/>
    <w:rsid w:val="0016066F"/>
    <w:rsid w:val="00164215"/>
    <w:rsid w:val="001719DA"/>
    <w:rsid w:val="001746AC"/>
    <w:rsid w:val="00190D87"/>
    <w:rsid w:val="001A079A"/>
    <w:rsid w:val="001A7E44"/>
    <w:rsid w:val="001B6BBA"/>
    <w:rsid w:val="001B74FC"/>
    <w:rsid w:val="001C0D46"/>
    <w:rsid w:val="001C7732"/>
    <w:rsid w:val="001C77D4"/>
    <w:rsid w:val="001D3004"/>
    <w:rsid w:val="001D3C75"/>
    <w:rsid w:val="001D3D07"/>
    <w:rsid w:val="001E3A24"/>
    <w:rsid w:val="001E5C48"/>
    <w:rsid w:val="00211AC2"/>
    <w:rsid w:val="00222476"/>
    <w:rsid w:val="00234DCD"/>
    <w:rsid w:val="0024123A"/>
    <w:rsid w:val="00246628"/>
    <w:rsid w:val="00246ACA"/>
    <w:rsid w:val="002540EF"/>
    <w:rsid w:val="00255C6F"/>
    <w:rsid w:val="0026525A"/>
    <w:rsid w:val="00267A81"/>
    <w:rsid w:val="00270710"/>
    <w:rsid w:val="0027239A"/>
    <w:rsid w:val="002937B0"/>
    <w:rsid w:val="002A2A6A"/>
    <w:rsid w:val="002A2B34"/>
    <w:rsid w:val="002A7B33"/>
    <w:rsid w:val="002B1D8F"/>
    <w:rsid w:val="002C5B15"/>
    <w:rsid w:val="002D5068"/>
    <w:rsid w:val="002D643D"/>
    <w:rsid w:val="002D6C51"/>
    <w:rsid w:val="002D6CD3"/>
    <w:rsid w:val="002D7115"/>
    <w:rsid w:val="002E1F2D"/>
    <w:rsid w:val="003008C3"/>
    <w:rsid w:val="00301BC1"/>
    <w:rsid w:val="00301CF9"/>
    <w:rsid w:val="003069D8"/>
    <w:rsid w:val="003153C6"/>
    <w:rsid w:val="0031587D"/>
    <w:rsid w:val="00317944"/>
    <w:rsid w:val="003232AA"/>
    <w:rsid w:val="00324041"/>
    <w:rsid w:val="00326310"/>
    <w:rsid w:val="00327278"/>
    <w:rsid w:val="003314D8"/>
    <w:rsid w:val="0033365A"/>
    <w:rsid w:val="0033566B"/>
    <w:rsid w:val="00340242"/>
    <w:rsid w:val="00351151"/>
    <w:rsid w:val="0035307C"/>
    <w:rsid w:val="003609E7"/>
    <w:rsid w:val="00367EC3"/>
    <w:rsid w:val="00371DE5"/>
    <w:rsid w:val="00376DAD"/>
    <w:rsid w:val="003809C5"/>
    <w:rsid w:val="003810EF"/>
    <w:rsid w:val="003931DE"/>
    <w:rsid w:val="0039528A"/>
    <w:rsid w:val="00397196"/>
    <w:rsid w:val="003B07A0"/>
    <w:rsid w:val="003C0DD3"/>
    <w:rsid w:val="003C79BB"/>
    <w:rsid w:val="003D1573"/>
    <w:rsid w:val="003D6715"/>
    <w:rsid w:val="003E10E0"/>
    <w:rsid w:val="003E1767"/>
    <w:rsid w:val="003E7F49"/>
    <w:rsid w:val="003F193F"/>
    <w:rsid w:val="003F2183"/>
    <w:rsid w:val="003F3A74"/>
    <w:rsid w:val="003F4AD6"/>
    <w:rsid w:val="0040086D"/>
    <w:rsid w:val="00400949"/>
    <w:rsid w:val="00400E61"/>
    <w:rsid w:val="00402FF2"/>
    <w:rsid w:val="0040333E"/>
    <w:rsid w:val="00403A03"/>
    <w:rsid w:val="0040581D"/>
    <w:rsid w:val="00412138"/>
    <w:rsid w:val="004126B1"/>
    <w:rsid w:val="004127AA"/>
    <w:rsid w:val="00423E2D"/>
    <w:rsid w:val="00426FDF"/>
    <w:rsid w:val="00430BEB"/>
    <w:rsid w:val="00442A32"/>
    <w:rsid w:val="00450965"/>
    <w:rsid w:val="004511B9"/>
    <w:rsid w:val="00462CBD"/>
    <w:rsid w:val="00464443"/>
    <w:rsid w:val="00472A22"/>
    <w:rsid w:val="0048143B"/>
    <w:rsid w:val="004A1BE0"/>
    <w:rsid w:val="004A3BE0"/>
    <w:rsid w:val="004C0656"/>
    <w:rsid w:val="004D00B5"/>
    <w:rsid w:val="004D1EA3"/>
    <w:rsid w:val="004D4A7A"/>
    <w:rsid w:val="004D7869"/>
    <w:rsid w:val="004E0296"/>
    <w:rsid w:val="005130E5"/>
    <w:rsid w:val="00515E96"/>
    <w:rsid w:val="00517D2E"/>
    <w:rsid w:val="00523F47"/>
    <w:rsid w:val="005253EC"/>
    <w:rsid w:val="00532CD8"/>
    <w:rsid w:val="00540595"/>
    <w:rsid w:val="00543999"/>
    <w:rsid w:val="00544233"/>
    <w:rsid w:val="00544A61"/>
    <w:rsid w:val="00552F7C"/>
    <w:rsid w:val="00567E41"/>
    <w:rsid w:val="00572024"/>
    <w:rsid w:val="00583696"/>
    <w:rsid w:val="00585286"/>
    <w:rsid w:val="00593B1F"/>
    <w:rsid w:val="005A7CE9"/>
    <w:rsid w:val="005A7D7A"/>
    <w:rsid w:val="005B17E9"/>
    <w:rsid w:val="005B41D7"/>
    <w:rsid w:val="005B48B6"/>
    <w:rsid w:val="005D2107"/>
    <w:rsid w:val="005E19BD"/>
    <w:rsid w:val="005E4877"/>
    <w:rsid w:val="005E7302"/>
    <w:rsid w:val="005F2549"/>
    <w:rsid w:val="005F35BA"/>
    <w:rsid w:val="005F49A5"/>
    <w:rsid w:val="00601BCD"/>
    <w:rsid w:val="0061164D"/>
    <w:rsid w:val="00621CF9"/>
    <w:rsid w:val="00621F65"/>
    <w:rsid w:val="006222BA"/>
    <w:rsid w:val="00630249"/>
    <w:rsid w:val="0063071E"/>
    <w:rsid w:val="0063260D"/>
    <w:rsid w:val="006535C9"/>
    <w:rsid w:val="00656F9F"/>
    <w:rsid w:val="006602A0"/>
    <w:rsid w:val="00666D87"/>
    <w:rsid w:val="006761B6"/>
    <w:rsid w:val="00677429"/>
    <w:rsid w:val="00680E69"/>
    <w:rsid w:val="00682E62"/>
    <w:rsid w:val="006A016C"/>
    <w:rsid w:val="006A07E3"/>
    <w:rsid w:val="006A4BD4"/>
    <w:rsid w:val="006A67A5"/>
    <w:rsid w:val="006B2F80"/>
    <w:rsid w:val="006C69BA"/>
    <w:rsid w:val="006C709D"/>
    <w:rsid w:val="006D093F"/>
    <w:rsid w:val="006D1C24"/>
    <w:rsid w:val="006D31B0"/>
    <w:rsid w:val="006D5D3B"/>
    <w:rsid w:val="006F122F"/>
    <w:rsid w:val="006F3088"/>
    <w:rsid w:val="00706604"/>
    <w:rsid w:val="00723DDC"/>
    <w:rsid w:val="00730451"/>
    <w:rsid w:val="00735294"/>
    <w:rsid w:val="0074163B"/>
    <w:rsid w:val="00742865"/>
    <w:rsid w:val="00742ECC"/>
    <w:rsid w:val="007441D5"/>
    <w:rsid w:val="00750E96"/>
    <w:rsid w:val="007534B4"/>
    <w:rsid w:val="00755E0A"/>
    <w:rsid w:val="00773C47"/>
    <w:rsid w:val="0077512E"/>
    <w:rsid w:val="0077783D"/>
    <w:rsid w:val="00777C57"/>
    <w:rsid w:val="007858DC"/>
    <w:rsid w:val="007915B7"/>
    <w:rsid w:val="007A10C5"/>
    <w:rsid w:val="007A310A"/>
    <w:rsid w:val="007A32D4"/>
    <w:rsid w:val="007B20AA"/>
    <w:rsid w:val="007B2D9B"/>
    <w:rsid w:val="007C1312"/>
    <w:rsid w:val="007C3BED"/>
    <w:rsid w:val="007C7582"/>
    <w:rsid w:val="007D3472"/>
    <w:rsid w:val="007D540D"/>
    <w:rsid w:val="00804B22"/>
    <w:rsid w:val="008207A7"/>
    <w:rsid w:val="0082371E"/>
    <w:rsid w:val="00830D05"/>
    <w:rsid w:val="00841A1A"/>
    <w:rsid w:val="00851D10"/>
    <w:rsid w:val="00856A67"/>
    <w:rsid w:val="0086744B"/>
    <w:rsid w:val="00870D68"/>
    <w:rsid w:val="00873959"/>
    <w:rsid w:val="008801E9"/>
    <w:rsid w:val="008827C6"/>
    <w:rsid w:val="008841A6"/>
    <w:rsid w:val="008871A5"/>
    <w:rsid w:val="008910B3"/>
    <w:rsid w:val="00892505"/>
    <w:rsid w:val="008B4A8D"/>
    <w:rsid w:val="008C0F75"/>
    <w:rsid w:val="008C711B"/>
    <w:rsid w:val="008D18DD"/>
    <w:rsid w:val="008D2FE2"/>
    <w:rsid w:val="008D3E42"/>
    <w:rsid w:val="008E2444"/>
    <w:rsid w:val="008F67E3"/>
    <w:rsid w:val="00926BB3"/>
    <w:rsid w:val="009473E5"/>
    <w:rsid w:val="00966994"/>
    <w:rsid w:val="009706D0"/>
    <w:rsid w:val="00974897"/>
    <w:rsid w:val="00982C11"/>
    <w:rsid w:val="00991F6A"/>
    <w:rsid w:val="00992AFD"/>
    <w:rsid w:val="00994DA9"/>
    <w:rsid w:val="00995350"/>
    <w:rsid w:val="009A553C"/>
    <w:rsid w:val="009A76EE"/>
    <w:rsid w:val="009A7B22"/>
    <w:rsid w:val="009B18BC"/>
    <w:rsid w:val="009C2435"/>
    <w:rsid w:val="009E4C0B"/>
    <w:rsid w:val="009F1F30"/>
    <w:rsid w:val="00A02DCB"/>
    <w:rsid w:val="00A153E6"/>
    <w:rsid w:val="00A2256C"/>
    <w:rsid w:val="00A2286E"/>
    <w:rsid w:val="00A26D74"/>
    <w:rsid w:val="00A377B0"/>
    <w:rsid w:val="00A51D4F"/>
    <w:rsid w:val="00A619EA"/>
    <w:rsid w:val="00A6599C"/>
    <w:rsid w:val="00A67CAF"/>
    <w:rsid w:val="00A729BC"/>
    <w:rsid w:val="00A7313A"/>
    <w:rsid w:val="00A733F7"/>
    <w:rsid w:val="00A75A2D"/>
    <w:rsid w:val="00A76AEE"/>
    <w:rsid w:val="00A82CB8"/>
    <w:rsid w:val="00A852A2"/>
    <w:rsid w:val="00AC1C02"/>
    <w:rsid w:val="00AC39FA"/>
    <w:rsid w:val="00AC58BE"/>
    <w:rsid w:val="00AC660D"/>
    <w:rsid w:val="00AD3013"/>
    <w:rsid w:val="00AD6A85"/>
    <w:rsid w:val="00AE1513"/>
    <w:rsid w:val="00AE2C77"/>
    <w:rsid w:val="00B006EE"/>
    <w:rsid w:val="00B023B7"/>
    <w:rsid w:val="00B0551F"/>
    <w:rsid w:val="00B067C9"/>
    <w:rsid w:val="00B22862"/>
    <w:rsid w:val="00B239D9"/>
    <w:rsid w:val="00B3205B"/>
    <w:rsid w:val="00B40A4C"/>
    <w:rsid w:val="00B50546"/>
    <w:rsid w:val="00B62F45"/>
    <w:rsid w:val="00B63A82"/>
    <w:rsid w:val="00B72144"/>
    <w:rsid w:val="00B72A91"/>
    <w:rsid w:val="00B75975"/>
    <w:rsid w:val="00B905D1"/>
    <w:rsid w:val="00BA7AA5"/>
    <w:rsid w:val="00BC28B2"/>
    <w:rsid w:val="00BC3F3D"/>
    <w:rsid w:val="00BC7478"/>
    <w:rsid w:val="00BD3E10"/>
    <w:rsid w:val="00BD6176"/>
    <w:rsid w:val="00BE1A4D"/>
    <w:rsid w:val="00BF4234"/>
    <w:rsid w:val="00BF6D1C"/>
    <w:rsid w:val="00C02A16"/>
    <w:rsid w:val="00C032E2"/>
    <w:rsid w:val="00C0448C"/>
    <w:rsid w:val="00C0561C"/>
    <w:rsid w:val="00C14F3A"/>
    <w:rsid w:val="00C15B8A"/>
    <w:rsid w:val="00C176C0"/>
    <w:rsid w:val="00C2236F"/>
    <w:rsid w:val="00C23E8A"/>
    <w:rsid w:val="00C23EF2"/>
    <w:rsid w:val="00C31083"/>
    <w:rsid w:val="00C340E6"/>
    <w:rsid w:val="00C371A7"/>
    <w:rsid w:val="00C44449"/>
    <w:rsid w:val="00C450D1"/>
    <w:rsid w:val="00C4599C"/>
    <w:rsid w:val="00C53CEF"/>
    <w:rsid w:val="00C541AD"/>
    <w:rsid w:val="00C551AB"/>
    <w:rsid w:val="00C61C59"/>
    <w:rsid w:val="00C63AE8"/>
    <w:rsid w:val="00C64C52"/>
    <w:rsid w:val="00C67696"/>
    <w:rsid w:val="00C83D37"/>
    <w:rsid w:val="00C92A17"/>
    <w:rsid w:val="00C952AC"/>
    <w:rsid w:val="00CB168B"/>
    <w:rsid w:val="00CB2B9B"/>
    <w:rsid w:val="00CB5453"/>
    <w:rsid w:val="00CB7B99"/>
    <w:rsid w:val="00CC2CD4"/>
    <w:rsid w:val="00CD17E3"/>
    <w:rsid w:val="00CD4B0F"/>
    <w:rsid w:val="00CE6339"/>
    <w:rsid w:val="00CE669C"/>
    <w:rsid w:val="00CF1557"/>
    <w:rsid w:val="00CF3BFE"/>
    <w:rsid w:val="00CF6799"/>
    <w:rsid w:val="00CF6C41"/>
    <w:rsid w:val="00CF7449"/>
    <w:rsid w:val="00D0077F"/>
    <w:rsid w:val="00D013E3"/>
    <w:rsid w:val="00D036AB"/>
    <w:rsid w:val="00D27F13"/>
    <w:rsid w:val="00D305A0"/>
    <w:rsid w:val="00D323B5"/>
    <w:rsid w:val="00D32831"/>
    <w:rsid w:val="00D37242"/>
    <w:rsid w:val="00D458BF"/>
    <w:rsid w:val="00D571FB"/>
    <w:rsid w:val="00D6503B"/>
    <w:rsid w:val="00D65FE4"/>
    <w:rsid w:val="00D672AC"/>
    <w:rsid w:val="00D86139"/>
    <w:rsid w:val="00D9562C"/>
    <w:rsid w:val="00DA2E03"/>
    <w:rsid w:val="00DB1363"/>
    <w:rsid w:val="00DB5909"/>
    <w:rsid w:val="00DE2FA1"/>
    <w:rsid w:val="00DE4C61"/>
    <w:rsid w:val="00DF2051"/>
    <w:rsid w:val="00E12F11"/>
    <w:rsid w:val="00E200A9"/>
    <w:rsid w:val="00E27EA9"/>
    <w:rsid w:val="00E51C6E"/>
    <w:rsid w:val="00E56D2B"/>
    <w:rsid w:val="00E64E95"/>
    <w:rsid w:val="00E74406"/>
    <w:rsid w:val="00E86480"/>
    <w:rsid w:val="00E922C6"/>
    <w:rsid w:val="00E9274B"/>
    <w:rsid w:val="00E940C3"/>
    <w:rsid w:val="00EA677C"/>
    <w:rsid w:val="00EA7FCA"/>
    <w:rsid w:val="00EB3036"/>
    <w:rsid w:val="00EB5C89"/>
    <w:rsid w:val="00EC460D"/>
    <w:rsid w:val="00EC6D83"/>
    <w:rsid w:val="00ED3F38"/>
    <w:rsid w:val="00EE4511"/>
    <w:rsid w:val="00EF5316"/>
    <w:rsid w:val="00F078D4"/>
    <w:rsid w:val="00F1516B"/>
    <w:rsid w:val="00F17EBD"/>
    <w:rsid w:val="00F2235C"/>
    <w:rsid w:val="00F26185"/>
    <w:rsid w:val="00F323B1"/>
    <w:rsid w:val="00F3409F"/>
    <w:rsid w:val="00F37605"/>
    <w:rsid w:val="00F40A49"/>
    <w:rsid w:val="00F41C5D"/>
    <w:rsid w:val="00F42A92"/>
    <w:rsid w:val="00F57D55"/>
    <w:rsid w:val="00F7515A"/>
    <w:rsid w:val="00F86501"/>
    <w:rsid w:val="00F9289D"/>
    <w:rsid w:val="00F952E5"/>
    <w:rsid w:val="00FA19E4"/>
    <w:rsid w:val="00FB7331"/>
    <w:rsid w:val="00FC3FD0"/>
    <w:rsid w:val="00FD36BD"/>
    <w:rsid w:val="00FD6C4A"/>
    <w:rsid w:val="00FD6E32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ind w:left="2880"/>
    </w:pPr>
  </w:style>
  <w:style w:type="paragraph" w:styleId="BodyTextIndent2">
    <w:name w:val="Body Text Indent 2"/>
    <w:basedOn w:val="Normal"/>
    <w:semiHidden/>
    <w:pPr>
      <w:ind w:left="360" w:firstLine="360"/>
    </w:pPr>
  </w:style>
  <w:style w:type="paragraph" w:styleId="BodyText">
    <w:name w:val="Body Text"/>
    <w:basedOn w:val="Normal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semiHidden/>
    <w:pPr>
      <w:jc w:val="thaiDistribute"/>
    </w:pPr>
    <w:rPr>
      <w:rFonts w:ascii="AngsanaUPC" w:hAnsi="AngsanaUPC" w:cs="AngsanaUPC"/>
    </w:rPr>
  </w:style>
  <w:style w:type="character" w:customStyle="1" w:styleId="BodyTextIndentChar">
    <w:name w:val="Body Text Indent Char"/>
    <w:link w:val="BodyTextIndent"/>
    <w:semiHidden/>
    <w:rsid w:val="00982C11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6501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4163B"/>
    <w:rPr>
      <w:rFonts w:cs="Cordia New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82C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C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44D2-AF90-42EE-B40C-52DCC6F3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33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วัตถุประสงค์</vt:lpstr>
      <vt:lpstr>วัตถุประสงค์</vt:lpstr>
    </vt:vector>
  </TitlesOfParts>
  <Company>TFIC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ittipon K.</cp:lastModifiedBy>
  <cp:revision>7</cp:revision>
  <cp:lastPrinted>2017-11-20T06:48:00Z</cp:lastPrinted>
  <dcterms:created xsi:type="dcterms:W3CDTF">2017-11-20T06:51:00Z</dcterms:created>
  <dcterms:modified xsi:type="dcterms:W3CDTF">2018-08-16T04:25:00Z</dcterms:modified>
  <cp:category>ISO9001</cp:category>
  <cp:contentStatus/>
</cp:coreProperties>
</file>