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2" w:rsidRPr="00572CF2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  <w:r w:rsidRPr="00572CF2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5A59B6" w:rsidRPr="005A59B6" w:rsidRDefault="005A59B6" w:rsidP="005A59B6">
      <w:pPr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  <w:cs/>
        </w:rPr>
        <w:t>ชื่อเอกสา</w:t>
      </w:r>
      <w:r w:rsidRPr="005A59B6">
        <w:rPr>
          <w:rFonts w:ascii="TH SarabunPSK" w:hAnsi="TH SarabunPSK" w:cs="TH SarabunPSK" w:hint="cs"/>
          <w:sz w:val="32"/>
          <w:szCs w:val="32"/>
          <w:cs/>
        </w:rPr>
        <w:t>ร</w:t>
      </w:r>
      <w:r w:rsidRPr="005A59B6">
        <w:rPr>
          <w:rFonts w:ascii="TH SarabunPSK" w:hAnsi="TH SarabunPSK" w:cs="TH SarabunPSK"/>
          <w:sz w:val="32"/>
          <w:szCs w:val="32"/>
        </w:rPr>
        <w:t>/</w:t>
      </w:r>
      <w:r w:rsidRPr="005A59B6">
        <w:rPr>
          <w:rFonts w:ascii="TH SarabunPSK" w:hAnsi="TH SarabunPSK" w:cs="TH SarabunPSK"/>
          <w:sz w:val="32"/>
          <w:szCs w:val="32"/>
          <w:cs/>
        </w:rPr>
        <w:t>รหัสเอกสาร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</w:rPr>
        <w:t>: ……………………………</w:t>
      </w:r>
      <w:r w:rsidRPr="005A59B6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5A59B6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5A59B6">
        <w:rPr>
          <w:rFonts w:ascii="TH SarabunPSK" w:hAnsi="TH SarabunPSK" w:cs="TH SarabunPSK"/>
          <w:sz w:val="32"/>
          <w:szCs w:val="32"/>
        </w:rPr>
        <w:t>.</w:t>
      </w:r>
    </w:p>
    <w:p w:rsidR="007F2378" w:rsidRDefault="007F2378" w:rsidP="005A59B6">
      <w:pPr>
        <w:rPr>
          <w:rFonts w:ascii="TH SarabunPSK" w:hAnsi="TH SarabunPSK" w:cs="TH SarabunPSK"/>
          <w:sz w:val="32"/>
          <w:szCs w:val="32"/>
        </w:rPr>
      </w:pPr>
    </w:p>
    <w:p w:rsidR="007F2378" w:rsidRDefault="007F2378" w:rsidP="005A59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5A59B6" w:rsidRPr="005A59B6" w:rsidRDefault="005A59B6" w:rsidP="005A59B6">
      <w:pPr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59B6">
        <w:rPr>
          <w:rFonts w:ascii="TH SarabunPSK" w:hAnsi="TH SarabunPSK" w:cs="TH SarabunPSK"/>
          <w:sz w:val="32"/>
          <w:szCs w:val="32"/>
        </w:rPr>
        <w:t>:</w:t>
      </w:r>
    </w:p>
    <w:p w:rsidR="005A59B6" w:rsidRPr="004707F3" w:rsidRDefault="005A59B6" w:rsidP="005A59B6">
      <w:pPr>
        <w:rPr>
          <w:rFonts w:ascii="TH SarabunPSK" w:hAnsi="TH SarabunPSK" w:cs="TH SarabunPSK"/>
          <w:sz w:val="10"/>
          <w:szCs w:val="10"/>
        </w:rPr>
      </w:pPr>
    </w:p>
    <w:p w:rsidR="00E177A6" w:rsidRDefault="00E177A6" w:rsidP="00E177A6">
      <w:pPr>
        <w:ind w:left="720"/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คู่มือคุณภาพ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QM)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QP) </w:t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วิธีปฏิบัติงาน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WI) </w:t>
      </w:r>
    </w:p>
    <w:p w:rsidR="00E177A6" w:rsidRPr="005A59B6" w:rsidRDefault="00E177A6" w:rsidP="00E177A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B6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>R</w:t>
      </w:r>
      <w:r w:rsidRPr="005A59B6">
        <w:rPr>
          <w:rFonts w:ascii="TH SarabunPSK" w:hAnsi="TH SarabunPSK" w:cs="TH SarabunPSK"/>
          <w:sz w:val="32"/>
          <w:szCs w:val="32"/>
        </w:rPr>
        <w:t>)</w:t>
      </w:r>
      <w:r w:rsidRPr="00E779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บันทึก (</w:t>
      </w:r>
      <w:r w:rsidRPr="005A59B6">
        <w:rPr>
          <w:rFonts w:ascii="TH SarabunPSK" w:hAnsi="TH SarabunPSK" w:cs="TH SarabunPSK"/>
          <w:sz w:val="32"/>
          <w:szCs w:val="32"/>
        </w:rPr>
        <w:t>WS)</w:t>
      </w:r>
      <w:r w:rsidRPr="00E779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B6">
        <w:rPr>
          <w:rFonts w:ascii="TH SarabunPSK" w:hAnsi="TH SarabunPSK" w:cs="TH SarabunPSK"/>
          <w:sz w:val="32"/>
          <w:szCs w:val="32"/>
        </w:rPr>
        <w:t>RE)</w:t>
      </w:r>
    </w:p>
    <w:p w:rsidR="00572CF2" w:rsidRPr="00E177A6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129"/>
        <w:gridCol w:w="5791"/>
        <w:gridCol w:w="1018"/>
      </w:tblGrid>
      <w:tr w:rsidR="00EE6911" w:rsidRPr="004F05C4" w:rsidTr="00551CBE">
        <w:trPr>
          <w:trHeight w:val="454"/>
        </w:trPr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E6911" w:rsidRDefault="00EE6911" w:rsidP="00EE6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5C4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  <w:p w:rsidR="00EE6911" w:rsidRPr="004F05C4" w:rsidRDefault="00EE6911" w:rsidP="00EE6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5C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EE6911" w:rsidRPr="004F05C4" w:rsidRDefault="00EE6911" w:rsidP="00EE69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FA9">
              <w:rPr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คำร้อง</w:t>
            </w: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:rsidR="00EE6911" w:rsidRDefault="00EE6911" w:rsidP="00EE691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  <w:p w:rsidR="00EE6911" w:rsidRPr="004F05C4" w:rsidRDefault="00EE6911" w:rsidP="00EE691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</w:t>
            </w:r>
          </w:p>
        </w:tc>
        <w:tc>
          <w:tcPr>
            <w:tcW w:w="5791" w:type="dxa"/>
            <w:tcBorders>
              <w:bottom w:val="single" w:sz="8" w:space="0" w:color="auto"/>
            </w:tcBorders>
            <w:vAlign w:val="center"/>
          </w:tcPr>
          <w:p w:rsidR="00EE6911" w:rsidRPr="004F05C4" w:rsidRDefault="00EE6911" w:rsidP="00EE6911">
            <w:pPr>
              <w:ind w:right="-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5C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  <w:tc>
          <w:tcPr>
            <w:tcW w:w="1018" w:type="dxa"/>
            <w:tcBorders>
              <w:bottom w:val="single" w:sz="8" w:space="0" w:color="auto"/>
            </w:tcBorders>
            <w:vAlign w:val="center"/>
          </w:tcPr>
          <w:p w:rsidR="00EE6911" w:rsidRPr="004F05C4" w:rsidRDefault="00EE6911" w:rsidP="00EE69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ผู้บันทึก</w:t>
            </w: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Default="00EE691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2378" w:rsidRDefault="007F2378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3CC" w:rsidRPr="00D2548D" w:rsidRDefault="004513CC" w:rsidP="004513C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3CC" w:rsidRPr="00D2548D" w:rsidRDefault="004513CC" w:rsidP="004513C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3CC" w:rsidRDefault="004513CC" w:rsidP="004513C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3CC" w:rsidRDefault="004513CC" w:rsidP="004513C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3CC" w:rsidRPr="00D2548D" w:rsidRDefault="004513CC" w:rsidP="004513C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6D05" w:rsidRPr="001563E7" w:rsidRDefault="00936D05" w:rsidP="00936D05"/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6D05" w:rsidRPr="001563E7" w:rsidRDefault="00936D05" w:rsidP="00936D05"/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6D05" w:rsidRPr="001563E7" w:rsidRDefault="00936D05" w:rsidP="00936D05"/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46C8" w:rsidRPr="001563E7" w:rsidRDefault="009946C8" w:rsidP="00936D05"/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6D05" w:rsidRPr="00D2548D" w:rsidRDefault="00936D05" w:rsidP="00936D0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B9C" w:rsidRPr="001A6356" w:rsidRDefault="00A31B9C" w:rsidP="00F33C4C"/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3C4C" w:rsidRPr="001A6356" w:rsidRDefault="00F33C4C" w:rsidP="00F33C4C"/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1B9C" w:rsidRPr="001A6356" w:rsidRDefault="00A31B9C" w:rsidP="00F33C4C"/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3C4C" w:rsidRPr="001A6356" w:rsidRDefault="00F33C4C" w:rsidP="00A31B9C"/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3C4C" w:rsidRPr="00D2548D" w:rsidRDefault="00F33C4C" w:rsidP="00F33C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7B76" w:rsidRPr="001A6356" w:rsidRDefault="00597B76" w:rsidP="00597B76"/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7B76" w:rsidRPr="001A6356" w:rsidRDefault="00597B76" w:rsidP="00597B76"/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7B76" w:rsidRPr="001A6356" w:rsidRDefault="00597B76" w:rsidP="00597B76"/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7B76" w:rsidRPr="001A6356" w:rsidRDefault="00597B76" w:rsidP="00597B76">
            <w:pPr>
              <w:rPr>
                <w:cs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7B76" w:rsidRPr="00D2548D" w:rsidRDefault="00597B76" w:rsidP="00597B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Default="00EE691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2378" w:rsidRDefault="007F2378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Default="00EE691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2378" w:rsidRDefault="007F2378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Default="00EE691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2378" w:rsidRDefault="007F2378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Default="00EE691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2378" w:rsidRDefault="007F2378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Default="00EE691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2378" w:rsidRDefault="007F2378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Default="00EE691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2378" w:rsidRDefault="007F2378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6911" w:rsidRPr="00D2548D" w:rsidRDefault="00EE691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BE" w:rsidRPr="00D2548D" w:rsidTr="00551CBE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31" w:rsidRDefault="006E4331" w:rsidP="00EE691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31" w:rsidRPr="00D2548D" w:rsidRDefault="006E4331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5B1A" w:rsidRPr="00D27C1A" w:rsidRDefault="00455B1A" w:rsidP="007F2378">
      <w:pPr>
        <w:rPr>
          <w:rFonts w:ascii="TH SarabunPSK" w:hAnsi="TH SarabunPSK" w:cs="TH SarabunPSK"/>
          <w:sz w:val="32"/>
          <w:szCs w:val="32"/>
          <w:cs/>
        </w:rPr>
      </w:pPr>
    </w:p>
    <w:sectPr w:rsidR="00455B1A" w:rsidRPr="00D27C1A" w:rsidSect="00FF344A">
      <w:headerReference w:type="even" r:id="rId8"/>
      <w:headerReference w:type="default" r:id="rId9"/>
      <w:pgSz w:w="11907" w:h="16840" w:code="9"/>
      <w:pgMar w:top="1701" w:right="992" w:bottom="426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D6" w:rsidRDefault="003360D6">
      <w:r>
        <w:separator/>
      </w:r>
    </w:p>
  </w:endnote>
  <w:endnote w:type="continuationSeparator" w:id="0">
    <w:p w:rsidR="003360D6" w:rsidRDefault="003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D6" w:rsidRDefault="003360D6">
      <w:r>
        <w:separator/>
      </w:r>
    </w:p>
  </w:footnote>
  <w:footnote w:type="continuationSeparator" w:id="0">
    <w:p w:rsidR="003360D6" w:rsidRDefault="0033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572CF2" w:rsidP="0063633D">
          <w:pPr>
            <w:pStyle w:val="Heading1"/>
            <w:rPr>
              <w:rFonts w:ascii="TH SarabunPSK" w:hAnsi="TH SarabunPSK" w:cs="TH SarabunPSK"/>
              <w:szCs w:val="32"/>
              <w:cs/>
            </w:rPr>
          </w:pPr>
          <w:r>
            <w:rPr>
              <w:rFonts w:ascii="TH SarabunPSK" w:hAnsi="TH SarabunPSK" w:cs="TH SarabunPSK" w:hint="cs"/>
              <w:szCs w:val="32"/>
              <w:cs/>
            </w:rPr>
            <w:t>แบบบันทึกประวัติแก้ไขเอกสาร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C32F37" w:rsidP="00D4713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C32F37">
            <w:rPr>
              <w:rFonts w:ascii="TH SarabunPSK" w:hAnsi="TH SarabunPSK" w:cs="TH SarabunPSK"/>
              <w:sz w:val="32"/>
              <w:szCs w:val="32"/>
            </w:rPr>
            <w:t>FR-9001-01-04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D47137" w:rsidRPr="00003E9E" w:rsidRDefault="002D6CFB" w:rsidP="00D4713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D47137" w:rsidRPr="00003E9E" w:rsidRDefault="00564BD3" w:rsidP="00C32F3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="002D6CF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เมษายน </w:t>
          </w:r>
          <w:r w:rsidR="002D6CFB">
            <w:rPr>
              <w:rFonts w:ascii="TH SarabunPSK" w:hAnsi="TH SarabunPSK" w:cs="TH SarabunPSK"/>
              <w:sz w:val="32"/>
              <w:szCs w:val="32"/>
            </w:rPr>
            <w:t>25</w:t>
          </w:r>
          <w:r w:rsidR="00C32F37"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4A3BE0" w:rsidP="005A59B6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36D82"/>
    <w:rsid w:val="000531F7"/>
    <w:rsid w:val="00057AAB"/>
    <w:rsid w:val="000648C8"/>
    <w:rsid w:val="00070F82"/>
    <w:rsid w:val="00092DBF"/>
    <w:rsid w:val="000A19A0"/>
    <w:rsid w:val="000A3FFA"/>
    <w:rsid w:val="000A6C40"/>
    <w:rsid w:val="000B1BD2"/>
    <w:rsid w:val="000B4EAB"/>
    <w:rsid w:val="000E40DB"/>
    <w:rsid w:val="000E40F2"/>
    <w:rsid w:val="000E496B"/>
    <w:rsid w:val="000F5C53"/>
    <w:rsid w:val="00101C11"/>
    <w:rsid w:val="001049F8"/>
    <w:rsid w:val="00104BAE"/>
    <w:rsid w:val="00105F47"/>
    <w:rsid w:val="00115517"/>
    <w:rsid w:val="00135040"/>
    <w:rsid w:val="001746AC"/>
    <w:rsid w:val="00183DF0"/>
    <w:rsid w:val="001844F0"/>
    <w:rsid w:val="001A079A"/>
    <w:rsid w:val="001A7E44"/>
    <w:rsid w:val="001B74FC"/>
    <w:rsid w:val="001C2576"/>
    <w:rsid w:val="001C7732"/>
    <w:rsid w:val="001C77D4"/>
    <w:rsid w:val="001D3D07"/>
    <w:rsid w:val="00222476"/>
    <w:rsid w:val="00267A81"/>
    <w:rsid w:val="002C5B15"/>
    <w:rsid w:val="002D6C51"/>
    <w:rsid w:val="002D6CFB"/>
    <w:rsid w:val="002D7115"/>
    <w:rsid w:val="00301BC1"/>
    <w:rsid w:val="00301CF9"/>
    <w:rsid w:val="003069D8"/>
    <w:rsid w:val="003153C6"/>
    <w:rsid w:val="00317944"/>
    <w:rsid w:val="00324041"/>
    <w:rsid w:val="00326310"/>
    <w:rsid w:val="00327278"/>
    <w:rsid w:val="003314D8"/>
    <w:rsid w:val="0033566B"/>
    <w:rsid w:val="003360D6"/>
    <w:rsid w:val="00371DE5"/>
    <w:rsid w:val="00376DAD"/>
    <w:rsid w:val="003809C5"/>
    <w:rsid w:val="00397196"/>
    <w:rsid w:val="003F193F"/>
    <w:rsid w:val="00400E61"/>
    <w:rsid w:val="00402FF2"/>
    <w:rsid w:val="0040333E"/>
    <w:rsid w:val="004126B1"/>
    <w:rsid w:val="004201AE"/>
    <w:rsid w:val="0042669E"/>
    <w:rsid w:val="004511B9"/>
    <w:rsid w:val="004513CC"/>
    <w:rsid w:val="00455B1A"/>
    <w:rsid w:val="004707F3"/>
    <w:rsid w:val="004A3BE0"/>
    <w:rsid w:val="004A4818"/>
    <w:rsid w:val="004D00B5"/>
    <w:rsid w:val="004D1EA3"/>
    <w:rsid w:val="004E0296"/>
    <w:rsid w:val="004E16E5"/>
    <w:rsid w:val="004E1DC2"/>
    <w:rsid w:val="004F78CB"/>
    <w:rsid w:val="00512CC0"/>
    <w:rsid w:val="00515E96"/>
    <w:rsid w:val="00517D2E"/>
    <w:rsid w:val="00523F47"/>
    <w:rsid w:val="00537281"/>
    <w:rsid w:val="00543999"/>
    <w:rsid w:val="00551CBE"/>
    <w:rsid w:val="00564BD3"/>
    <w:rsid w:val="00567E41"/>
    <w:rsid w:val="00572CF2"/>
    <w:rsid w:val="00597B76"/>
    <w:rsid w:val="005A59B6"/>
    <w:rsid w:val="005B41D7"/>
    <w:rsid w:val="005E5832"/>
    <w:rsid w:val="005E7302"/>
    <w:rsid w:val="006067F1"/>
    <w:rsid w:val="00621CF9"/>
    <w:rsid w:val="006222BA"/>
    <w:rsid w:val="006242ED"/>
    <w:rsid w:val="0063633D"/>
    <w:rsid w:val="00643012"/>
    <w:rsid w:val="00656F9F"/>
    <w:rsid w:val="006761B6"/>
    <w:rsid w:val="00677429"/>
    <w:rsid w:val="00680E69"/>
    <w:rsid w:val="006A07E3"/>
    <w:rsid w:val="006B2F80"/>
    <w:rsid w:val="006C69BA"/>
    <w:rsid w:val="006D1C24"/>
    <w:rsid w:val="006E4331"/>
    <w:rsid w:val="006F01D3"/>
    <w:rsid w:val="00723DDC"/>
    <w:rsid w:val="00724C94"/>
    <w:rsid w:val="0074163B"/>
    <w:rsid w:val="007441D5"/>
    <w:rsid w:val="0077512E"/>
    <w:rsid w:val="007B2D9B"/>
    <w:rsid w:val="007C3BED"/>
    <w:rsid w:val="007D540D"/>
    <w:rsid w:val="007E3F6B"/>
    <w:rsid w:val="007F2378"/>
    <w:rsid w:val="008075C8"/>
    <w:rsid w:val="00841A1A"/>
    <w:rsid w:val="00851D10"/>
    <w:rsid w:val="00873959"/>
    <w:rsid w:val="008827C6"/>
    <w:rsid w:val="008871A5"/>
    <w:rsid w:val="00890169"/>
    <w:rsid w:val="008910B3"/>
    <w:rsid w:val="008940A2"/>
    <w:rsid w:val="008B4A8D"/>
    <w:rsid w:val="008C175E"/>
    <w:rsid w:val="008D2FE2"/>
    <w:rsid w:val="008E2444"/>
    <w:rsid w:val="008F67E3"/>
    <w:rsid w:val="009137EA"/>
    <w:rsid w:val="00926BB3"/>
    <w:rsid w:val="00934F31"/>
    <w:rsid w:val="00936D05"/>
    <w:rsid w:val="009473E5"/>
    <w:rsid w:val="00982C11"/>
    <w:rsid w:val="00992067"/>
    <w:rsid w:val="009946C8"/>
    <w:rsid w:val="009973BC"/>
    <w:rsid w:val="009A553C"/>
    <w:rsid w:val="009A6EE2"/>
    <w:rsid w:val="009A7C43"/>
    <w:rsid w:val="009B17B3"/>
    <w:rsid w:val="009B2432"/>
    <w:rsid w:val="009C31C2"/>
    <w:rsid w:val="009C5FA9"/>
    <w:rsid w:val="009E39AE"/>
    <w:rsid w:val="00A01F63"/>
    <w:rsid w:val="00A2286E"/>
    <w:rsid w:val="00A236FC"/>
    <w:rsid w:val="00A31B9C"/>
    <w:rsid w:val="00A4365D"/>
    <w:rsid w:val="00A51D4F"/>
    <w:rsid w:val="00A71531"/>
    <w:rsid w:val="00A733F7"/>
    <w:rsid w:val="00A80666"/>
    <w:rsid w:val="00A82CB8"/>
    <w:rsid w:val="00A92BBD"/>
    <w:rsid w:val="00AC58BE"/>
    <w:rsid w:val="00AE2C77"/>
    <w:rsid w:val="00B067C9"/>
    <w:rsid w:val="00B22862"/>
    <w:rsid w:val="00B30BA5"/>
    <w:rsid w:val="00B41B2A"/>
    <w:rsid w:val="00B50546"/>
    <w:rsid w:val="00B733B4"/>
    <w:rsid w:val="00B82ACF"/>
    <w:rsid w:val="00BD3E10"/>
    <w:rsid w:val="00BE1A4D"/>
    <w:rsid w:val="00C032E2"/>
    <w:rsid w:val="00C0448C"/>
    <w:rsid w:val="00C0561C"/>
    <w:rsid w:val="00C14F3A"/>
    <w:rsid w:val="00C2236F"/>
    <w:rsid w:val="00C23EF2"/>
    <w:rsid w:val="00C30E06"/>
    <w:rsid w:val="00C31083"/>
    <w:rsid w:val="00C32F37"/>
    <w:rsid w:val="00C340E6"/>
    <w:rsid w:val="00C371A7"/>
    <w:rsid w:val="00C37BDD"/>
    <w:rsid w:val="00C450D1"/>
    <w:rsid w:val="00C4599C"/>
    <w:rsid w:val="00C67696"/>
    <w:rsid w:val="00C83D37"/>
    <w:rsid w:val="00C86E7C"/>
    <w:rsid w:val="00C92BB6"/>
    <w:rsid w:val="00CB168B"/>
    <w:rsid w:val="00D104AF"/>
    <w:rsid w:val="00D317DD"/>
    <w:rsid w:val="00D323B5"/>
    <w:rsid w:val="00D458BF"/>
    <w:rsid w:val="00D47137"/>
    <w:rsid w:val="00D65FE4"/>
    <w:rsid w:val="00D705B3"/>
    <w:rsid w:val="00D86139"/>
    <w:rsid w:val="00D9562C"/>
    <w:rsid w:val="00DE4C61"/>
    <w:rsid w:val="00DF2051"/>
    <w:rsid w:val="00E12A5A"/>
    <w:rsid w:val="00E177A6"/>
    <w:rsid w:val="00E200A9"/>
    <w:rsid w:val="00E27EA9"/>
    <w:rsid w:val="00E51C6E"/>
    <w:rsid w:val="00E56D2B"/>
    <w:rsid w:val="00E74406"/>
    <w:rsid w:val="00E839C4"/>
    <w:rsid w:val="00E922C6"/>
    <w:rsid w:val="00EA1961"/>
    <w:rsid w:val="00EA677C"/>
    <w:rsid w:val="00EE4511"/>
    <w:rsid w:val="00EE6911"/>
    <w:rsid w:val="00EF5316"/>
    <w:rsid w:val="00F02886"/>
    <w:rsid w:val="00F0780E"/>
    <w:rsid w:val="00F17EBD"/>
    <w:rsid w:val="00F323B1"/>
    <w:rsid w:val="00F33C4C"/>
    <w:rsid w:val="00F40A49"/>
    <w:rsid w:val="00F42A92"/>
    <w:rsid w:val="00F70FC9"/>
    <w:rsid w:val="00F86501"/>
    <w:rsid w:val="00F9289D"/>
    <w:rsid w:val="00FB74EE"/>
    <w:rsid w:val="00FC3FD0"/>
    <w:rsid w:val="00FD6C4A"/>
    <w:rsid w:val="00FE6655"/>
    <w:rsid w:val="00FF014E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CF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4BC0-17BC-46C1-9AD0-E0523F31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ittipon K.</cp:lastModifiedBy>
  <cp:revision>3</cp:revision>
  <cp:lastPrinted>2018-08-16T04:32:00Z</cp:lastPrinted>
  <dcterms:created xsi:type="dcterms:W3CDTF">2018-08-16T04:32:00Z</dcterms:created>
  <dcterms:modified xsi:type="dcterms:W3CDTF">2018-08-16T04:33:00Z</dcterms:modified>
  <cp:category>ISO9001</cp:category>
</cp:coreProperties>
</file>