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F2" w:rsidRPr="00572CF2" w:rsidRDefault="00572CF2" w:rsidP="00572CF2">
      <w:pPr>
        <w:tabs>
          <w:tab w:val="left" w:pos="851"/>
        </w:tabs>
        <w:spacing w:after="60"/>
        <w:jc w:val="center"/>
        <w:rPr>
          <w:rFonts w:ascii="TH SarabunPSK" w:hAnsi="TH SarabunPSK" w:cs="TH SarabunPSK"/>
          <w:sz w:val="10"/>
          <w:szCs w:val="10"/>
        </w:rPr>
      </w:pPr>
      <w:r w:rsidRPr="00572CF2">
        <w:rPr>
          <w:rFonts w:ascii="TH SarabunPSK" w:hAnsi="TH SarabunPSK" w:cs="TH SarabunPSK" w:hint="cs"/>
          <w:sz w:val="10"/>
          <w:szCs w:val="10"/>
          <w:cs/>
        </w:rPr>
        <w:t xml:space="preserve">   </w:t>
      </w:r>
    </w:p>
    <w:p w:rsidR="002A1B9B" w:rsidRDefault="002A1B9B" w:rsidP="002A1B9B">
      <w:r w:rsidRPr="005A59B6">
        <w:rPr>
          <w:rFonts w:ascii="TH SarabunPSK" w:hAnsi="TH SarabunPSK" w:cs="TH SarabunPSK"/>
          <w:sz w:val="32"/>
          <w:szCs w:val="32"/>
          <w:cs/>
        </w:rPr>
        <w:t>รหัสเอกสาร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B3B4E">
        <w:rPr>
          <w:rFonts w:ascii="TH SarabunPSK" w:hAnsi="TH SarabunPSK" w:cs="TH SarabunPSK"/>
          <w:cs/>
        </w:rPr>
        <w:t>……………………………</w:t>
      </w:r>
      <w:r w:rsidRPr="002B3B4E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........................</w:t>
      </w:r>
      <w:r w:rsidRPr="002B3B4E">
        <w:rPr>
          <w:rFonts w:ascii="TH SarabunPSK" w:hAnsi="TH SarabunPSK" w:cs="TH SarabunPSK" w:hint="cs"/>
          <w:cs/>
        </w:rPr>
        <w:t>................</w:t>
      </w:r>
      <w:r w:rsidRPr="004F05C4">
        <w:rPr>
          <w:rFonts w:ascii="TH SarabunPSK" w:hAnsi="TH SarabunPSK" w:cs="TH SarabunPSK"/>
          <w:sz w:val="32"/>
          <w:szCs w:val="32"/>
          <w:cs/>
        </w:rPr>
        <w:t>แก้ไขครั้งที่</w:t>
      </w:r>
      <w:r>
        <w:rPr>
          <w:rFonts w:ascii="TH SarabunPSK" w:hAnsi="TH SarabunPSK" w:cs="TH SarabunPSK"/>
          <w:sz w:val="32"/>
          <w:szCs w:val="32"/>
          <w:cs/>
        </w:rPr>
        <w:t xml:space="preserve"> :</w:t>
      </w:r>
      <w:r>
        <w:rPr>
          <w:rFonts w:hint="cs"/>
          <w:cs/>
        </w:rPr>
        <w:t>.......................................................................</w:t>
      </w:r>
    </w:p>
    <w:p w:rsidR="005A59B6" w:rsidRDefault="005A59B6" w:rsidP="005A59B6">
      <w:pPr>
        <w:rPr>
          <w:rFonts w:ascii="TH SarabunPSK" w:hAnsi="TH SarabunPSK" w:cs="TH SarabunPSK"/>
          <w:sz w:val="32"/>
          <w:szCs w:val="32"/>
        </w:rPr>
      </w:pPr>
      <w:r w:rsidRPr="005A59B6">
        <w:rPr>
          <w:rFonts w:ascii="TH SarabunPSK" w:hAnsi="TH SarabunPSK" w:cs="TH SarabunPSK"/>
          <w:sz w:val="32"/>
          <w:szCs w:val="32"/>
          <w:cs/>
        </w:rPr>
        <w:t>ชื่อเอกสา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5A59B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B3B4E">
        <w:rPr>
          <w:rFonts w:ascii="TH SarabunPSK" w:hAnsi="TH SarabunPSK" w:cs="TH SarabunPSK"/>
          <w:cs/>
        </w:rPr>
        <w:t>……………………………</w:t>
      </w:r>
      <w:r w:rsidRPr="002B3B4E">
        <w:rPr>
          <w:rFonts w:ascii="TH SarabunPSK" w:hAnsi="TH SarabunPSK" w:cs="TH SarabunPSK" w:hint="cs"/>
          <w:cs/>
        </w:rPr>
        <w:t>...........................................</w:t>
      </w:r>
      <w:r w:rsidRPr="002B3B4E">
        <w:rPr>
          <w:rFonts w:ascii="TH SarabunPSK" w:hAnsi="TH SarabunPSK" w:cs="TH SarabunPSK"/>
          <w:cs/>
        </w:rPr>
        <w:t>………………………………………………………</w:t>
      </w:r>
      <w:r w:rsidR="002B3B4E">
        <w:rPr>
          <w:rFonts w:ascii="TH SarabunPSK" w:hAnsi="TH SarabunPSK" w:cs="TH SarabunPSK"/>
          <w:cs/>
        </w:rPr>
        <w:t>…………</w:t>
      </w:r>
      <w:r w:rsidR="002A1B9B">
        <w:rPr>
          <w:rFonts w:ascii="TH SarabunPSK" w:hAnsi="TH SarabunPSK" w:cs="TH SarabunPSK"/>
          <w:cs/>
        </w:rPr>
        <w:t>…………………….</w:t>
      </w:r>
      <w:r w:rsidR="002B3B4E">
        <w:rPr>
          <w:rFonts w:ascii="TH SarabunPSK" w:hAnsi="TH SarabunPSK" w:cs="TH SarabunPSK"/>
          <w:cs/>
        </w:rPr>
        <w:t>……….</w:t>
      </w:r>
      <w:r w:rsidRPr="002B3B4E">
        <w:rPr>
          <w:rFonts w:ascii="TH SarabunPSK" w:hAnsi="TH SarabunPSK" w:cs="TH SarabunPSK"/>
          <w:cs/>
        </w:rPr>
        <w:t>.</w:t>
      </w:r>
    </w:p>
    <w:p w:rsidR="002B3B4E" w:rsidRPr="002B3B4E" w:rsidRDefault="002A1B9B" w:rsidP="002B3B4E">
      <w:r w:rsidRPr="007B6DE9">
        <w:rPr>
          <w:rFonts w:ascii="TH SarabunPSK" w:hAnsi="TH SarabunPSK" w:cs="TH SarabunPSK"/>
          <w:sz w:val="32"/>
          <w:szCs w:val="32"/>
          <w:cs/>
        </w:rPr>
        <w:t>วันที่ประกาศใช้ :.............................</w:t>
      </w:r>
      <w:r w:rsidR="007B6DE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7B6DE9">
        <w:rPr>
          <w:rFonts w:ascii="TH SarabunPSK" w:hAnsi="TH SarabunPSK" w:cs="TH SarabunPSK"/>
          <w:sz w:val="32"/>
          <w:szCs w:val="32"/>
          <w:cs/>
        </w:rPr>
        <w:t>.......</w:t>
      </w:r>
      <w:r w:rsidR="002B3B4E" w:rsidRPr="007B6DE9">
        <w:rPr>
          <w:rFonts w:ascii="TH SarabunPSK" w:hAnsi="TH SarabunPSK" w:cs="TH SarabunPSK"/>
          <w:sz w:val="32"/>
          <w:szCs w:val="32"/>
          <w:cs/>
        </w:rPr>
        <w:t>หมายเลข</w:t>
      </w:r>
      <w:r w:rsidR="002B3B4E">
        <w:rPr>
          <w:rFonts w:ascii="TH SarabunPSK" w:hAnsi="TH SarabunPSK" w:cs="TH SarabunPSK" w:hint="cs"/>
          <w:sz w:val="32"/>
          <w:szCs w:val="32"/>
          <w:cs/>
        </w:rPr>
        <w:t xml:space="preserve">คำร้อง </w:t>
      </w:r>
      <w:r w:rsidR="002B3B4E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hint="cs"/>
          <w:cs/>
        </w:rPr>
        <w:t>.......................</w:t>
      </w:r>
      <w:r w:rsidR="007B6DE9">
        <w:rPr>
          <w:rFonts w:hint="cs"/>
          <w:cs/>
        </w:rPr>
        <w:t>..............</w:t>
      </w:r>
      <w:r w:rsidR="002B3B4E">
        <w:rPr>
          <w:rFonts w:hint="cs"/>
          <w:cs/>
        </w:rPr>
        <w:t>...........................</w:t>
      </w:r>
    </w:p>
    <w:p w:rsidR="005A59B6" w:rsidRPr="005A59B6" w:rsidRDefault="005A59B6" w:rsidP="005A59B6">
      <w:pPr>
        <w:rPr>
          <w:rFonts w:ascii="TH SarabunPSK" w:hAnsi="TH SarabunPSK" w:cs="TH SarabunPSK"/>
          <w:sz w:val="32"/>
          <w:szCs w:val="32"/>
          <w:cs/>
        </w:rPr>
      </w:pPr>
      <w:r w:rsidRPr="005A59B6">
        <w:rPr>
          <w:rFonts w:ascii="TH SarabunPSK" w:hAnsi="TH SarabunPSK" w:cs="TH SarabunPSK"/>
          <w:sz w:val="32"/>
          <w:szCs w:val="32"/>
          <w:cs/>
        </w:rPr>
        <w:t>ประเภทเอกสาร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59B6">
        <w:rPr>
          <w:rFonts w:ascii="TH SarabunPSK" w:hAnsi="TH SarabunPSK" w:cs="TH SarabunPSK"/>
          <w:sz w:val="32"/>
          <w:szCs w:val="32"/>
          <w:cs/>
        </w:rPr>
        <w:t>:</w:t>
      </w:r>
    </w:p>
    <w:p w:rsidR="005A59B6" w:rsidRPr="005A59B6" w:rsidRDefault="005A59B6" w:rsidP="005A59B6">
      <w:pPr>
        <w:rPr>
          <w:rFonts w:ascii="TH SarabunPSK" w:hAnsi="TH SarabunPSK" w:cs="TH SarabunPSK"/>
          <w:sz w:val="10"/>
          <w:szCs w:val="10"/>
        </w:rPr>
      </w:pPr>
    </w:p>
    <w:p w:rsidR="00F34014" w:rsidRDefault="00F34014" w:rsidP="00F3401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คู่มือคุณภาพ (</w:t>
      </w:r>
      <w:r>
        <w:rPr>
          <w:rFonts w:ascii="TH SarabunPSK" w:hAnsi="TH SarabunPSK" w:cs="TH SarabunPSK"/>
          <w:sz w:val="32"/>
          <w:szCs w:val="32"/>
        </w:rPr>
        <w:t>QM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วิธีการดำเนินงาน (</w:t>
      </w:r>
      <w:r>
        <w:rPr>
          <w:rFonts w:ascii="TH SarabunPSK" w:hAnsi="TH SarabunPSK" w:cs="TH SarabunPSK"/>
          <w:sz w:val="32"/>
          <w:szCs w:val="32"/>
        </w:rPr>
        <w:t>QP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วิธีปฏิบัติงาน (</w:t>
      </w:r>
      <w:r>
        <w:rPr>
          <w:rFonts w:ascii="TH SarabunPSK" w:hAnsi="TH SarabunPSK" w:cs="TH SarabunPSK"/>
          <w:sz w:val="32"/>
          <w:szCs w:val="32"/>
        </w:rPr>
        <w:t>WI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34014" w:rsidRDefault="00F34014" w:rsidP="00F3401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ฟอร์ม (</w:t>
      </w:r>
      <w:r>
        <w:rPr>
          <w:rFonts w:ascii="TH SarabunPSK" w:hAnsi="TH SarabunPSK" w:cs="TH SarabunPSK"/>
          <w:sz w:val="32"/>
          <w:szCs w:val="32"/>
        </w:rPr>
        <w:t>FR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บันทึก (</w:t>
      </w:r>
      <w:r>
        <w:rPr>
          <w:rFonts w:ascii="TH SarabunPSK" w:hAnsi="TH SarabunPSK" w:cs="TH SarabunPSK"/>
          <w:sz w:val="32"/>
          <w:szCs w:val="32"/>
        </w:rPr>
        <w:t>WS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อ้างอิง (</w:t>
      </w:r>
      <w:r>
        <w:rPr>
          <w:rFonts w:ascii="TH SarabunPSK" w:hAnsi="TH SarabunPSK" w:cs="TH SarabunPSK"/>
          <w:sz w:val="32"/>
          <w:szCs w:val="32"/>
        </w:rPr>
        <w:t>RE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72CF2" w:rsidRPr="00F34014" w:rsidRDefault="00572CF2" w:rsidP="00572CF2">
      <w:pPr>
        <w:tabs>
          <w:tab w:val="left" w:pos="851"/>
        </w:tabs>
        <w:spacing w:after="60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567"/>
        <w:gridCol w:w="567"/>
        <w:gridCol w:w="709"/>
        <w:gridCol w:w="1843"/>
      </w:tblGrid>
      <w:tr w:rsidR="00666C62" w:rsidRPr="004F05C4" w:rsidTr="00B162AF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6C62" w:rsidRDefault="00666C62" w:rsidP="004373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66C62" w:rsidRPr="004F05C4" w:rsidRDefault="005B59EF" w:rsidP="005B59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</w:t>
            </w:r>
            <w:r w:rsidR="00666C6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ผู้ครอบครอง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6C62" w:rsidRPr="004F05C4" w:rsidRDefault="00666C62" w:rsidP="0043733A">
            <w:pPr>
              <w:ind w:left="-108" w:right="-4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4E">
              <w:rPr>
                <w:rFonts w:ascii="TH SarabunPSK" w:hAnsi="TH SarabunPSK" w:cs="TH SarabunPSK"/>
                <w:sz w:val="32"/>
                <w:szCs w:val="32"/>
                <w:cs/>
              </w:rPr>
              <w:t>จ่าย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6C62" w:rsidRPr="004F05C4" w:rsidRDefault="00666C62" w:rsidP="0043733A">
            <w:pPr>
              <w:ind w:right="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คืน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6C62" w:rsidRPr="004F05C4" w:rsidRDefault="00666C62" w:rsidP="00437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6C62" w:rsidRDefault="00666C62" w:rsidP="004373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C62">
              <w:rPr>
                <w:rFonts w:ascii="TH SarabunPSK" w:hAnsi="TH SarabunPSK" w:cs="TH SarabunPSK"/>
                <w:sz w:val="32"/>
                <w:szCs w:val="32"/>
                <w:cs/>
              </w:rPr>
              <w:t>เซ็นรับทราบ</w:t>
            </w:r>
          </w:p>
        </w:tc>
      </w:tr>
      <w:tr w:rsidR="00666C62" w:rsidRPr="00D2548D" w:rsidTr="00B162AF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666C62" w:rsidRPr="00D2548D" w:rsidRDefault="00666C62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66C62" w:rsidRDefault="00666C62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Manager D</w:t>
            </w:r>
            <w:r w:rsidRPr="007F2E5A">
              <w:rPr>
                <w:rFonts w:ascii="TH SarabunPSK" w:hAnsi="TH SarabunPSK" w:cs="TH SarabunPSK"/>
                <w:sz w:val="32"/>
                <w:szCs w:val="32"/>
              </w:rPr>
              <w:t>irector</w:t>
            </w:r>
            <w:r>
              <w:rPr>
                <w:rFonts w:ascii="TH SarabunPSK" w:hAnsi="TH SarabunPSK" w:cs="TH SarabunPSK"/>
                <w:sz w:val="32"/>
                <w:szCs w:val="32"/>
              </w:rPr>
              <w:t>: MD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66C62" w:rsidRDefault="00666C62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6C62" w:rsidRPr="00D2548D" w:rsidRDefault="00666C62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C62" w:rsidRDefault="00666C62" w:rsidP="00E064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C62" w:rsidRDefault="00666C62" w:rsidP="00E064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C62" w:rsidRPr="00EC1595" w:rsidRDefault="00666C62" w:rsidP="00E064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6C62" w:rsidRPr="00EC1595" w:rsidRDefault="00666C62" w:rsidP="00E064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6C62" w:rsidRPr="00D2548D" w:rsidTr="00B162AF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Pr="00D2548D" w:rsidRDefault="00666C62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Default="00666C62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60F9D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ผู้จัดการด้านคุณภาพ (</w:t>
            </w:r>
            <w:r w:rsidRPr="00960F9D">
              <w:rPr>
                <w:rFonts w:ascii="TH SarabunPSK" w:hAnsi="TH SarabunPSK" w:cs="TH SarabunPSK"/>
                <w:sz w:val="32"/>
                <w:szCs w:val="32"/>
              </w:rPr>
              <w:t>Quality Manager</w:t>
            </w:r>
            <w:r w:rsidRPr="00960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960F9D">
              <w:rPr>
                <w:rFonts w:ascii="TH SarabunPSK" w:hAnsi="TH SarabunPSK" w:cs="TH SarabunPSK"/>
                <w:sz w:val="32"/>
                <w:szCs w:val="32"/>
              </w:rPr>
              <w:t>QM</w:t>
            </w:r>
            <w:r w:rsidRPr="00960F9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66C62" w:rsidRDefault="00666C62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6C62" w:rsidRPr="00D2548D" w:rsidRDefault="00666C62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Default="00666C62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Default="00666C62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Pr="00D2548D" w:rsidRDefault="00666C62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Pr="00D2548D" w:rsidRDefault="00666C62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6C62" w:rsidRPr="00D2548D" w:rsidTr="00B162AF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Pr="00D2548D" w:rsidRDefault="00666C62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Default="00666C62" w:rsidP="000C74A8">
            <w:pPr>
              <w:pStyle w:val="HTML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สำนักงานผู้อำนวยการ (</w:t>
            </w:r>
            <w:r w:rsidRPr="007F2E5A">
              <w:rPr>
                <w:rFonts w:ascii="TH SarabunPSK" w:hAnsi="TH SarabunPSK" w:cs="TH SarabunPSK"/>
                <w:color w:val="212121"/>
                <w:sz w:val="32"/>
                <w:szCs w:val="32"/>
                <w:lang w:val="en"/>
              </w:rPr>
              <w:t xml:space="preserve">Office </w:t>
            </w:r>
            <w:r>
              <w:rPr>
                <w:rFonts w:ascii="TH SarabunPSK" w:hAnsi="TH SarabunPSK" w:cs="TH SarabunPSK"/>
                <w:color w:val="212121"/>
                <w:sz w:val="32"/>
                <w:szCs w:val="32"/>
                <w:lang w:val="en"/>
              </w:rPr>
              <w:t>Director</w:t>
            </w:r>
            <w:r>
              <w:rPr>
                <w:rFonts w:ascii="TH SarabunPSK" w:hAnsi="TH SarabunPSK" w:cs="TH SarabunPSK"/>
                <w:color w:val="212121"/>
                <w:sz w:val="32"/>
                <w:szCs w:val="32"/>
              </w:rPr>
              <w:t>: OD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66C62" w:rsidRDefault="00666C62" w:rsidP="000C74A8">
            <w:pPr>
              <w:pStyle w:val="HTML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6C62" w:rsidRDefault="00666C62" w:rsidP="000C74A8">
            <w:pPr>
              <w:pStyle w:val="HTML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5198" w:rsidRPr="000C74A8" w:rsidRDefault="00565198" w:rsidP="000C74A8">
            <w:pPr>
              <w:pStyle w:val="HTML"/>
              <w:shd w:val="clear" w:color="auto" w:fill="FFFFFF"/>
              <w:rPr>
                <w:rFonts w:ascii="inherit" w:hAnsi="inherit"/>
                <w:color w:val="212121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Default="00666C62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Default="00666C62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Pr="00D2548D" w:rsidRDefault="00666C62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Pr="00D2548D" w:rsidRDefault="00666C62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6C62" w:rsidRPr="00D2548D" w:rsidTr="00B162AF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Pr="00D2548D" w:rsidRDefault="00666C62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Default="00666C62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ฝ่ายฝึกอบรมและส่งเสริมงานวิจัย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Training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and </w:t>
            </w:r>
            <w:r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  <w:t>R</w:t>
            </w:r>
            <w:r w:rsidRPr="000C74A8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  <w:t>esearch</w:t>
            </w:r>
            <w:r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  <w:t>: TR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66C62" w:rsidRDefault="00666C62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6C62" w:rsidRPr="0043733A" w:rsidRDefault="00666C62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Default="00666C62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Default="00666C62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Pr="00D2548D" w:rsidRDefault="00666C62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Pr="00D2548D" w:rsidRDefault="00666C62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6C62" w:rsidRPr="00D2548D" w:rsidTr="00B162AF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Pr="00D2548D" w:rsidRDefault="00666C62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Default="00666C62" w:rsidP="000C74A8">
            <w:pPr>
              <w:pStyle w:val="HTML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ฝ่ายสารสนเทศและอุตสาหกรรม</w:t>
            </w:r>
            <w:r w:rsidRPr="000C74A8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 (</w:t>
            </w:r>
            <w:r w:rsidRPr="000C74A8">
              <w:rPr>
                <w:rFonts w:ascii="TH SarabunPSK" w:hAnsi="TH SarabunPSK" w:cs="TH SarabunPSK"/>
                <w:color w:val="212121"/>
                <w:sz w:val="32"/>
                <w:szCs w:val="32"/>
              </w:rPr>
              <w:t xml:space="preserve">Information </w:t>
            </w:r>
            <w:r w:rsidRPr="000C74A8">
              <w:rPr>
                <w:rFonts w:ascii="TH SarabunPSK" w:hAnsi="TH SarabunPSK" w:cs="TH SarabunPSK"/>
                <w:sz w:val="32"/>
                <w:szCs w:val="32"/>
              </w:rPr>
              <w:t>and</w:t>
            </w:r>
            <w:r w:rsidRPr="000C74A8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  <w:t>Industrial r</w:t>
            </w:r>
            <w:r w:rsidRPr="000C74A8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  <w:t>elations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II</w:t>
            </w:r>
            <w:r w:rsidRPr="000C74A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66C62" w:rsidRDefault="00666C62" w:rsidP="000C74A8">
            <w:pPr>
              <w:pStyle w:val="HTML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6C62" w:rsidRPr="000C74A8" w:rsidRDefault="00666C62" w:rsidP="000C74A8">
            <w:pPr>
              <w:pStyle w:val="HTML"/>
              <w:shd w:val="clear" w:color="auto" w:fill="FFFFFF"/>
              <w:rPr>
                <w:rFonts w:ascii="inherit" w:hAnsi="inherit"/>
                <w:color w:val="212121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Default="00666C62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Default="00666C62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Pr="00D2548D" w:rsidRDefault="00666C62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Pr="00D2548D" w:rsidRDefault="00666C62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6C62" w:rsidRPr="00D2548D" w:rsidTr="00B162AF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Pr="00D2548D" w:rsidRDefault="00666C62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Default="00666C62" w:rsidP="000C74A8">
            <w:pPr>
              <w:pStyle w:val="HTML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0C74A8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ฝ่ายบริการอุตสาหกรรม (</w:t>
            </w:r>
            <w:r w:rsidRPr="000C74A8">
              <w:rPr>
                <w:rFonts w:ascii="TH SarabunPSK" w:hAnsi="TH SarabunPSK" w:cs="TH SarabunPSK"/>
                <w:color w:val="212121"/>
                <w:sz w:val="32"/>
                <w:szCs w:val="32"/>
                <w:lang w:val="en"/>
              </w:rPr>
              <w:t>Industrial Services</w:t>
            </w:r>
            <w:r w:rsidRPr="000C74A8">
              <w:rPr>
                <w:rFonts w:ascii="TH SarabunPSK" w:hAnsi="TH SarabunPSK" w:cs="TH SarabunPSK"/>
                <w:color w:val="212121"/>
                <w:sz w:val="32"/>
                <w:szCs w:val="32"/>
              </w:rPr>
              <w:t>: IS</w:t>
            </w:r>
            <w:r w:rsidRPr="000C74A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66C62" w:rsidRDefault="00666C62" w:rsidP="000C74A8">
            <w:pPr>
              <w:pStyle w:val="HTML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6C62" w:rsidRPr="00565198" w:rsidRDefault="00666C62" w:rsidP="000C74A8">
            <w:pPr>
              <w:pStyle w:val="HTML"/>
              <w:shd w:val="clear" w:color="auto" w:fill="FFFFFF"/>
              <w:rPr>
                <w:rFonts w:ascii="TH SarabunPSK" w:hAnsi="TH SarabunPSK" w:cs="TH SarabunPSK"/>
              </w:rPr>
            </w:pPr>
          </w:p>
          <w:p w:rsidR="00666C62" w:rsidRPr="000C74A8" w:rsidRDefault="00666C62" w:rsidP="000C74A8">
            <w:pPr>
              <w:pStyle w:val="HTML"/>
              <w:shd w:val="clear" w:color="auto" w:fill="FFFFFF"/>
              <w:rPr>
                <w:rFonts w:ascii="TH SarabunPSK" w:hAnsi="TH SarabunPSK" w:cs="TH SarabunPSK"/>
                <w:color w:val="21212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Default="00666C62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Default="00666C62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Pr="00D2548D" w:rsidRDefault="00666C62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Pr="00D2548D" w:rsidRDefault="00666C62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6C62" w:rsidRPr="00D2548D" w:rsidTr="00B162AF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Pr="00D2548D" w:rsidRDefault="00666C62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Default="00666C62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ฝ่ายบริการตรวจสอบและทดสอบ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(Inspection and Testing S</w:t>
            </w:r>
            <w:r w:rsidRPr="008E59E4">
              <w:rPr>
                <w:rFonts w:ascii="TH SarabunPSK" w:hAnsi="TH SarabunPSK" w:cs="TH SarabunPSK"/>
                <w:sz w:val="32"/>
                <w:szCs w:val="32"/>
              </w:rPr>
              <w:t>ervices</w:t>
            </w:r>
            <w:r>
              <w:rPr>
                <w:rFonts w:ascii="TH SarabunPSK" w:hAnsi="TH SarabunPSK" w:cs="TH SarabunPSK"/>
                <w:sz w:val="32"/>
                <w:szCs w:val="32"/>
              </w:rPr>
              <w:t>: ITS)</w:t>
            </w:r>
          </w:p>
          <w:p w:rsidR="00666C62" w:rsidRPr="00D2548D" w:rsidRDefault="00666C62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Default="00666C62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Default="00666C62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Pr="00D2548D" w:rsidRDefault="00666C62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Pr="00D2548D" w:rsidRDefault="00666C62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66C62" w:rsidRPr="00D2548D" w:rsidTr="00B162AF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Default="00666C62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C21687" w:rsidRDefault="00C21687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1687" w:rsidRPr="00D2548D" w:rsidRDefault="00C21687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Pr="00D2548D" w:rsidRDefault="00666C62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48E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เว็บไซด์สำนัก (</w:t>
            </w:r>
            <w:r w:rsidRPr="00E0648E">
              <w:rPr>
                <w:rFonts w:ascii="TH SarabunPSK" w:hAnsi="TH SarabunPSK" w:cs="TH SarabunPSK"/>
                <w:sz w:val="32"/>
                <w:szCs w:val="32"/>
              </w:rPr>
              <w:t>Website</w:t>
            </w:r>
            <w:r w:rsidRPr="00E0648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Default="00666C62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Default="00666C62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Pr="00D2548D" w:rsidRDefault="00666C62" w:rsidP="00C2168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6C62" w:rsidRPr="00D2548D" w:rsidRDefault="00666C62" w:rsidP="00C2168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55B1A" w:rsidRPr="00D27C1A" w:rsidRDefault="00455B1A" w:rsidP="00FF344A">
      <w:pPr>
        <w:rPr>
          <w:rFonts w:ascii="TH SarabunPSK" w:hAnsi="TH SarabunPSK" w:cs="TH SarabunPSK"/>
          <w:sz w:val="32"/>
          <w:szCs w:val="32"/>
          <w:cs/>
        </w:rPr>
      </w:pPr>
    </w:p>
    <w:sectPr w:rsidR="00455B1A" w:rsidRPr="00D27C1A" w:rsidSect="00FF344A">
      <w:headerReference w:type="even" r:id="rId8"/>
      <w:headerReference w:type="default" r:id="rId9"/>
      <w:pgSz w:w="11907" w:h="16840" w:code="9"/>
      <w:pgMar w:top="1701" w:right="992" w:bottom="426" w:left="1418" w:header="567" w:footer="4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0D2" w:rsidRDefault="002F40D2">
      <w:r>
        <w:separator/>
      </w:r>
    </w:p>
  </w:endnote>
  <w:endnote w:type="continuationSeparator" w:id="0">
    <w:p w:rsidR="002F40D2" w:rsidRDefault="002F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0D2" w:rsidRDefault="002F40D2">
      <w:r>
        <w:separator/>
      </w:r>
    </w:p>
  </w:footnote>
  <w:footnote w:type="continuationSeparator" w:id="0">
    <w:p w:rsidR="002F40D2" w:rsidRDefault="002F4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E0" w:rsidRDefault="004A3BE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A3BE0" w:rsidRDefault="004A3B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394"/>
      <w:gridCol w:w="1984"/>
      <w:gridCol w:w="1560"/>
    </w:tblGrid>
    <w:tr w:rsidR="004A3BE0" w:rsidRPr="00003E9E" w:rsidTr="00F02886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4A3BE0" w:rsidRPr="00003E9E" w:rsidRDefault="000F5C53" w:rsidP="000F5C53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5" name="รูปภาพ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4A3BE0" w:rsidRPr="00455B1A" w:rsidRDefault="00572CF2" w:rsidP="00F260ED">
          <w:pPr>
            <w:pStyle w:val="1"/>
            <w:rPr>
              <w:rFonts w:ascii="TH SarabunPSK" w:hAnsi="TH SarabunPSK" w:cs="TH SarabunPSK"/>
              <w:szCs w:val="32"/>
              <w:cs/>
            </w:rPr>
          </w:pPr>
          <w:r>
            <w:rPr>
              <w:rFonts w:ascii="TH SarabunPSK" w:hAnsi="TH SarabunPSK" w:cs="TH SarabunPSK" w:hint="cs"/>
              <w:szCs w:val="32"/>
              <w:cs/>
            </w:rPr>
            <w:t>แบบบันทึก</w:t>
          </w:r>
          <w:r w:rsidR="00F260ED">
            <w:rPr>
              <w:rFonts w:ascii="TH SarabunPSK" w:hAnsi="TH SarabunPSK" w:cs="TH SarabunPSK" w:hint="cs"/>
              <w:szCs w:val="32"/>
              <w:cs/>
            </w:rPr>
            <w:t>การแจกจ่าย</w:t>
          </w:r>
          <w:r w:rsidR="00E0648E">
            <w:rPr>
              <w:rFonts w:ascii="TH SarabunPSK" w:hAnsi="TH SarabunPSK" w:cs="TH SarabunPSK" w:hint="cs"/>
              <w:szCs w:val="32"/>
              <w:cs/>
            </w:rPr>
            <w:t>เผยแพร่</w:t>
          </w:r>
          <w:r w:rsidR="00F260ED">
            <w:rPr>
              <w:rFonts w:ascii="TH SarabunPSK" w:hAnsi="TH SarabunPSK" w:cs="TH SarabunPSK" w:hint="cs"/>
              <w:szCs w:val="32"/>
              <w:cs/>
            </w:rPr>
            <w:t>เอกสารคุณภาพ</w:t>
          </w:r>
        </w:p>
      </w:tc>
      <w:tc>
        <w:tcPr>
          <w:tcW w:w="1984" w:type="dxa"/>
          <w:vAlign w:val="center"/>
        </w:tcPr>
        <w:p w:rsidR="00D47137" w:rsidRDefault="00F02886" w:rsidP="00F0288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: </w:t>
          </w:r>
        </w:p>
        <w:p w:rsidR="004A3BE0" w:rsidRPr="00003E9E" w:rsidRDefault="00E0648E" w:rsidP="00E0648E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E0648E">
            <w:rPr>
              <w:rFonts w:ascii="TH SarabunPSK" w:hAnsi="TH SarabunPSK" w:cs="TH SarabunPSK"/>
              <w:sz w:val="32"/>
              <w:szCs w:val="32"/>
            </w:rPr>
            <w:t>FR</w:t>
          </w:r>
          <w:r w:rsidRPr="00E0648E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E0648E">
            <w:rPr>
              <w:rFonts w:ascii="TH SarabunPSK" w:hAnsi="TH SarabunPSK" w:cs="TH SarabunPSK"/>
              <w:sz w:val="32"/>
              <w:szCs w:val="32"/>
            </w:rPr>
            <w:t>9001</w:t>
          </w:r>
          <w:r w:rsidRPr="00E0648E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E0648E">
            <w:rPr>
              <w:rFonts w:ascii="TH SarabunPSK" w:hAnsi="TH SarabunPSK" w:cs="TH SarabunPSK"/>
              <w:sz w:val="32"/>
              <w:szCs w:val="32"/>
            </w:rPr>
            <w:t>01</w:t>
          </w:r>
          <w:r w:rsidRPr="00E0648E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E0648E">
            <w:rPr>
              <w:rFonts w:ascii="TH SarabunPSK" w:hAnsi="TH SarabunPSK" w:cs="TH SarabunPSK"/>
              <w:sz w:val="32"/>
              <w:szCs w:val="32"/>
            </w:rPr>
            <w:t>0</w:t>
          </w:r>
          <w:r>
            <w:rPr>
              <w:rFonts w:ascii="TH SarabunPSK" w:hAnsi="TH SarabunPSK" w:cs="TH SarabunPSK"/>
              <w:sz w:val="32"/>
              <w:szCs w:val="32"/>
            </w:rPr>
            <w:t>6</w:t>
          </w:r>
        </w:p>
      </w:tc>
      <w:tc>
        <w:tcPr>
          <w:tcW w:w="1560" w:type="dxa"/>
          <w:vAlign w:val="center"/>
        </w:tcPr>
        <w:p w:rsidR="004A3BE0" w:rsidRDefault="00F02886" w:rsidP="00F0288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:   </w:t>
          </w:r>
        </w:p>
        <w:p w:rsidR="00D47137" w:rsidRPr="00003E9E" w:rsidRDefault="00565198" w:rsidP="00D47137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1</w:t>
          </w:r>
        </w:p>
      </w:tc>
    </w:tr>
    <w:tr w:rsidR="004A3BE0" w:rsidRPr="00003E9E" w:rsidTr="00F02886">
      <w:trPr>
        <w:cantSplit/>
        <w:trHeight w:val="686"/>
      </w:trPr>
      <w:tc>
        <w:tcPr>
          <w:tcW w:w="1560" w:type="dxa"/>
          <w:vMerge/>
        </w:tcPr>
        <w:p w:rsidR="004A3BE0" w:rsidRPr="00003E9E" w:rsidRDefault="004A3BE0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4394" w:type="dxa"/>
          <w:vMerge/>
          <w:vAlign w:val="center"/>
        </w:tcPr>
        <w:p w:rsidR="004A3BE0" w:rsidRPr="00003E9E" w:rsidRDefault="004A3BE0" w:rsidP="00F02886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  <w:vAlign w:val="center"/>
        </w:tcPr>
        <w:p w:rsidR="004A3BE0" w:rsidRDefault="00F02886" w:rsidP="00F0288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: </w:t>
          </w:r>
        </w:p>
        <w:p w:rsidR="00D47137" w:rsidRPr="00003E9E" w:rsidRDefault="00565198" w:rsidP="00E0648E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25 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ธันวาคม</w:t>
          </w:r>
          <w:r w:rsidR="00C95F49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C95F49">
            <w:rPr>
              <w:rFonts w:ascii="TH SarabunPSK" w:hAnsi="TH SarabunPSK" w:cs="TH SarabunPSK"/>
              <w:sz w:val="32"/>
              <w:szCs w:val="32"/>
            </w:rPr>
            <w:t>25</w:t>
          </w:r>
          <w:r>
            <w:rPr>
              <w:rFonts w:ascii="TH SarabunPSK" w:hAnsi="TH SarabunPSK" w:cs="TH SarabunPSK"/>
              <w:sz w:val="32"/>
              <w:szCs w:val="32"/>
            </w:rPr>
            <w:t>61</w:t>
          </w:r>
        </w:p>
      </w:tc>
      <w:tc>
        <w:tcPr>
          <w:tcW w:w="1560" w:type="dxa"/>
          <w:vAlign w:val="center"/>
        </w:tcPr>
        <w:p w:rsidR="00D47137" w:rsidRDefault="004A3BE0" w:rsidP="00F0288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หน้าที่ :   </w:t>
          </w:r>
        </w:p>
        <w:p w:rsidR="004A3BE0" w:rsidRPr="00003E9E" w:rsidRDefault="00565198" w:rsidP="005A59B6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1/1</w:t>
          </w:r>
        </w:p>
      </w:tc>
    </w:tr>
  </w:tbl>
  <w:p w:rsidR="004A3BE0" w:rsidRDefault="004A3BE0">
    <w:pPr>
      <w:pStyle w:val="a3"/>
      <w:ind w:right="-113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36D82"/>
    <w:rsid w:val="000531F7"/>
    <w:rsid w:val="00057AAB"/>
    <w:rsid w:val="000648C8"/>
    <w:rsid w:val="00070F82"/>
    <w:rsid w:val="00092DBF"/>
    <w:rsid w:val="000A19A0"/>
    <w:rsid w:val="000A3FFA"/>
    <w:rsid w:val="000A6C40"/>
    <w:rsid w:val="000A7EBA"/>
    <w:rsid w:val="000B1BD2"/>
    <w:rsid w:val="000B4EAB"/>
    <w:rsid w:val="000C74A8"/>
    <w:rsid w:val="000E40DB"/>
    <w:rsid w:val="000E40F2"/>
    <w:rsid w:val="000E496B"/>
    <w:rsid w:val="000F5C53"/>
    <w:rsid w:val="00101C11"/>
    <w:rsid w:val="001049F8"/>
    <w:rsid w:val="00104BAE"/>
    <w:rsid w:val="00104BD5"/>
    <w:rsid w:val="00105F47"/>
    <w:rsid w:val="00115517"/>
    <w:rsid w:val="001222A1"/>
    <w:rsid w:val="001228E3"/>
    <w:rsid w:val="001345DB"/>
    <w:rsid w:val="00135040"/>
    <w:rsid w:val="00151C02"/>
    <w:rsid w:val="00164913"/>
    <w:rsid w:val="001746AC"/>
    <w:rsid w:val="00183DF0"/>
    <w:rsid w:val="001844F0"/>
    <w:rsid w:val="001A079A"/>
    <w:rsid w:val="001A7E44"/>
    <w:rsid w:val="001B74FC"/>
    <w:rsid w:val="001C2576"/>
    <w:rsid w:val="001C7732"/>
    <w:rsid w:val="001C77D4"/>
    <w:rsid w:val="001D3D07"/>
    <w:rsid w:val="00222476"/>
    <w:rsid w:val="00267A81"/>
    <w:rsid w:val="002757C6"/>
    <w:rsid w:val="002A1B9B"/>
    <w:rsid w:val="002B3B4E"/>
    <w:rsid w:val="002C34FD"/>
    <w:rsid w:val="002C5B15"/>
    <w:rsid w:val="002D6C51"/>
    <w:rsid w:val="002D7115"/>
    <w:rsid w:val="002F40D2"/>
    <w:rsid w:val="00301BC1"/>
    <w:rsid w:val="00301CF9"/>
    <w:rsid w:val="003069D8"/>
    <w:rsid w:val="003153C6"/>
    <w:rsid w:val="00317944"/>
    <w:rsid w:val="00324041"/>
    <w:rsid w:val="00326310"/>
    <w:rsid w:val="00327278"/>
    <w:rsid w:val="003314D8"/>
    <w:rsid w:val="0033566B"/>
    <w:rsid w:val="00371DE5"/>
    <w:rsid w:val="00376DAD"/>
    <w:rsid w:val="003809C5"/>
    <w:rsid w:val="0039664A"/>
    <w:rsid w:val="00397196"/>
    <w:rsid w:val="003F193F"/>
    <w:rsid w:val="00400E61"/>
    <w:rsid w:val="00402FF2"/>
    <w:rsid w:val="0040333E"/>
    <w:rsid w:val="004126B1"/>
    <w:rsid w:val="004201AE"/>
    <w:rsid w:val="0042669E"/>
    <w:rsid w:val="0043733A"/>
    <w:rsid w:val="004511B9"/>
    <w:rsid w:val="00455B1A"/>
    <w:rsid w:val="00484720"/>
    <w:rsid w:val="004A3BE0"/>
    <w:rsid w:val="004A4818"/>
    <w:rsid w:val="004D00B5"/>
    <w:rsid w:val="004D1EA3"/>
    <w:rsid w:val="004E0296"/>
    <w:rsid w:val="004E16E5"/>
    <w:rsid w:val="004E1DC2"/>
    <w:rsid w:val="004F78CB"/>
    <w:rsid w:val="00512CC0"/>
    <w:rsid w:val="00515E96"/>
    <w:rsid w:val="00517D2E"/>
    <w:rsid w:val="00523F47"/>
    <w:rsid w:val="00543999"/>
    <w:rsid w:val="00565198"/>
    <w:rsid w:val="00567E41"/>
    <w:rsid w:val="00572CF2"/>
    <w:rsid w:val="005A59B6"/>
    <w:rsid w:val="005B41D7"/>
    <w:rsid w:val="005B59EF"/>
    <w:rsid w:val="005E5832"/>
    <w:rsid w:val="005E7302"/>
    <w:rsid w:val="006067F1"/>
    <w:rsid w:val="00621CF9"/>
    <w:rsid w:val="006222BA"/>
    <w:rsid w:val="006242ED"/>
    <w:rsid w:val="00633BE0"/>
    <w:rsid w:val="0063633D"/>
    <w:rsid w:val="00656F9F"/>
    <w:rsid w:val="00666C62"/>
    <w:rsid w:val="006761B6"/>
    <w:rsid w:val="00677429"/>
    <w:rsid w:val="00680E69"/>
    <w:rsid w:val="006A07E3"/>
    <w:rsid w:val="006B2F80"/>
    <w:rsid w:val="006C150B"/>
    <w:rsid w:val="006C69BA"/>
    <w:rsid w:val="006D1C24"/>
    <w:rsid w:val="006F01D3"/>
    <w:rsid w:val="006F0A65"/>
    <w:rsid w:val="00723DDC"/>
    <w:rsid w:val="00724C94"/>
    <w:rsid w:val="0074163B"/>
    <w:rsid w:val="007441D5"/>
    <w:rsid w:val="0074606A"/>
    <w:rsid w:val="0077512E"/>
    <w:rsid w:val="00782828"/>
    <w:rsid w:val="007B2D9B"/>
    <w:rsid w:val="007B6DE9"/>
    <w:rsid w:val="007C3BED"/>
    <w:rsid w:val="007D540D"/>
    <w:rsid w:val="007F2E5A"/>
    <w:rsid w:val="008075C8"/>
    <w:rsid w:val="00841A1A"/>
    <w:rsid w:val="00845188"/>
    <w:rsid w:val="00851D10"/>
    <w:rsid w:val="00873959"/>
    <w:rsid w:val="008827C6"/>
    <w:rsid w:val="008871A5"/>
    <w:rsid w:val="00890169"/>
    <w:rsid w:val="008910B3"/>
    <w:rsid w:val="008940A2"/>
    <w:rsid w:val="008B4A8D"/>
    <w:rsid w:val="008C175E"/>
    <w:rsid w:val="008D2FE2"/>
    <w:rsid w:val="008E2444"/>
    <w:rsid w:val="008E59E4"/>
    <w:rsid w:val="008F67E3"/>
    <w:rsid w:val="00926BB3"/>
    <w:rsid w:val="00934F31"/>
    <w:rsid w:val="009473E5"/>
    <w:rsid w:val="00960F9D"/>
    <w:rsid w:val="00982C11"/>
    <w:rsid w:val="00992067"/>
    <w:rsid w:val="009A2501"/>
    <w:rsid w:val="009A553C"/>
    <w:rsid w:val="009B17B3"/>
    <w:rsid w:val="009B2432"/>
    <w:rsid w:val="009C344A"/>
    <w:rsid w:val="009C413E"/>
    <w:rsid w:val="009C5FA9"/>
    <w:rsid w:val="009D4181"/>
    <w:rsid w:val="009E39AE"/>
    <w:rsid w:val="00A01F63"/>
    <w:rsid w:val="00A057DD"/>
    <w:rsid w:val="00A2286E"/>
    <w:rsid w:val="00A236FC"/>
    <w:rsid w:val="00A51D4F"/>
    <w:rsid w:val="00A71531"/>
    <w:rsid w:val="00A733F7"/>
    <w:rsid w:val="00A82CB8"/>
    <w:rsid w:val="00A92BBD"/>
    <w:rsid w:val="00AB7C3E"/>
    <w:rsid w:val="00AC58BE"/>
    <w:rsid w:val="00AE2C77"/>
    <w:rsid w:val="00B02217"/>
    <w:rsid w:val="00B067C9"/>
    <w:rsid w:val="00B162AF"/>
    <w:rsid w:val="00B22862"/>
    <w:rsid w:val="00B2650B"/>
    <w:rsid w:val="00B30BA5"/>
    <w:rsid w:val="00B41B2A"/>
    <w:rsid w:val="00B50546"/>
    <w:rsid w:val="00B733B4"/>
    <w:rsid w:val="00B82ACF"/>
    <w:rsid w:val="00BD3E10"/>
    <w:rsid w:val="00BE1A4D"/>
    <w:rsid w:val="00C032E2"/>
    <w:rsid w:val="00C0448C"/>
    <w:rsid w:val="00C04FF0"/>
    <w:rsid w:val="00C0561C"/>
    <w:rsid w:val="00C14F3A"/>
    <w:rsid w:val="00C21687"/>
    <w:rsid w:val="00C2236F"/>
    <w:rsid w:val="00C23EF2"/>
    <w:rsid w:val="00C30E06"/>
    <w:rsid w:val="00C31083"/>
    <w:rsid w:val="00C340E6"/>
    <w:rsid w:val="00C371A7"/>
    <w:rsid w:val="00C37BDD"/>
    <w:rsid w:val="00C450D1"/>
    <w:rsid w:val="00C4599C"/>
    <w:rsid w:val="00C67696"/>
    <w:rsid w:val="00C83D37"/>
    <w:rsid w:val="00C86E7C"/>
    <w:rsid w:val="00C92BB6"/>
    <w:rsid w:val="00C95F49"/>
    <w:rsid w:val="00CB168B"/>
    <w:rsid w:val="00D317DD"/>
    <w:rsid w:val="00D323B5"/>
    <w:rsid w:val="00D458BF"/>
    <w:rsid w:val="00D47137"/>
    <w:rsid w:val="00D65FE4"/>
    <w:rsid w:val="00D7263A"/>
    <w:rsid w:val="00D86139"/>
    <w:rsid w:val="00D9562C"/>
    <w:rsid w:val="00DE4C61"/>
    <w:rsid w:val="00DE63E8"/>
    <w:rsid w:val="00DF2051"/>
    <w:rsid w:val="00E0648E"/>
    <w:rsid w:val="00E06CE6"/>
    <w:rsid w:val="00E200A9"/>
    <w:rsid w:val="00E27EA9"/>
    <w:rsid w:val="00E51C6E"/>
    <w:rsid w:val="00E56D2B"/>
    <w:rsid w:val="00E74406"/>
    <w:rsid w:val="00E839C4"/>
    <w:rsid w:val="00E922C6"/>
    <w:rsid w:val="00EA1961"/>
    <w:rsid w:val="00EA677C"/>
    <w:rsid w:val="00EC1595"/>
    <w:rsid w:val="00EC4C8A"/>
    <w:rsid w:val="00EE4511"/>
    <w:rsid w:val="00EE6911"/>
    <w:rsid w:val="00EE6E51"/>
    <w:rsid w:val="00EF5316"/>
    <w:rsid w:val="00F02886"/>
    <w:rsid w:val="00F0780E"/>
    <w:rsid w:val="00F17EBD"/>
    <w:rsid w:val="00F260ED"/>
    <w:rsid w:val="00F323B1"/>
    <w:rsid w:val="00F34014"/>
    <w:rsid w:val="00F40A49"/>
    <w:rsid w:val="00F42A92"/>
    <w:rsid w:val="00F46C8D"/>
    <w:rsid w:val="00F7026C"/>
    <w:rsid w:val="00F70FC9"/>
    <w:rsid w:val="00F86501"/>
    <w:rsid w:val="00F9289D"/>
    <w:rsid w:val="00FB04A8"/>
    <w:rsid w:val="00FB74EE"/>
    <w:rsid w:val="00FC3FD0"/>
    <w:rsid w:val="00FD6C4A"/>
    <w:rsid w:val="00FE6655"/>
    <w:rsid w:val="00FF014E"/>
    <w:rsid w:val="00FF344A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C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link w:val="a8"/>
    <w:semiHidden/>
    <w:pPr>
      <w:ind w:left="2880"/>
    </w:pPr>
  </w:style>
  <w:style w:type="paragraph" w:styleId="20">
    <w:name w:val="Body Text Indent 2"/>
    <w:basedOn w:val="a"/>
    <w:semiHidden/>
    <w:pPr>
      <w:ind w:left="360" w:firstLine="360"/>
    </w:pPr>
  </w:style>
  <w:style w:type="paragraph" w:styleId="a9">
    <w:name w:val="Body Text"/>
    <w:basedOn w:val="a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21">
    <w:name w:val="Body Text 2"/>
    <w:basedOn w:val="a"/>
    <w:semiHidden/>
    <w:pPr>
      <w:jc w:val="thaiDistribute"/>
    </w:pPr>
    <w:rPr>
      <w:rFonts w:ascii="AngsanaUPC" w:hAnsi="AngsanaUPC" w:cs="AngsanaUPC"/>
    </w:rPr>
  </w:style>
  <w:style w:type="character" w:customStyle="1" w:styleId="a8">
    <w:name w:val="การเยื้องเนื้อความ อักขระ"/>
    <w:link w:val="a7"/>
    <w:semiHidden/>
    <w:rsid w:val="00982C11"/>
    <w:rPr>
      <w:rFonts w:cs="Cordia New"/>
      <w:sz w:val="28"/>
      <w:szCs w:val="28"/>
    </w:rPr>
  </w:style>
  <w:style w:type="table" w:styleId="aa">
    <w:name w:val="Table Grid"/>
    <w:basedOn w:val="a1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86501"/>
    <w:rPr>
      <w:rFonts w:ascii="Tahoma" w:hAnsi="Tahoma" w:cs="Angsana New"/>
      <w:sz w:val="16"/>
      <w:szCs w:val="18"/>
    </w:rPr>
  </w:style>
  <w:style w:type="paragraph" w:styleId="ac">
    <w:name w:val="List Paragraph"/>
    <w:basedOn w:val="a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a4">
    <w:name w:val="หัวกระดาษ อักขระ"/>
    <w:basedOn w:val="a0"/>
    <w:link w:val="a3"/>
    <w:rsid w:val="0074163B"/>
    <w:rPr>
      <w:rFonts w:cs="Cordia New"/>
      <w:sz w:val="28"/>
      <w:szCs w:val="28"/>
    </w:rPr>
  </w:style>
  <w:style w:type="character" w:styleId="ad">
    <w:name w:val="Hyperlink"/>
    <w:basedOn w:val="a0"/>
    <w:uiPriority w:val="99"/>
    <w:unhideWhenUsed/>
    <w:rsid w:val="00A82CB8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82CB8"/>
    <w:rPr>
      <w:color w:val="954F72" w:themeColor="followedHyperlink"/>
      <w:u w:val="single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72CF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paragraph" w:styleId="HTML">
    <w:name w:val="HTML Preformatted"/>
    <w:basedOn w:val="a"/>
    <w:link w:val="HTML0"/>
    <w:uiPriority w:val="99"/>
    <w:unhideWhenUsed/>
    <w:rsid w:val="007F2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7F2E5A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C7CB-6B46-4B2B-B97C-6DA967D0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102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วัตถุประสงค์</vt:lpstr>
      <vt:lpstr>วัตถุประสงค์</vt:lpstr>
    </vt:vector>
  </TitlesOfParts>
  <Company>TFIC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Surface3</cp:lastModifiedBy>
  <cp:revision>11</cp:revision>
  <cp:lastPrinted>2018-12-25T05:02:00Z</cp:lastPrinted>
  <dcterms:created xsi:type="dcterms:W3CDTF">2018-12-24T08:58:00Z</dcterms:created>
  <dcterms:modified xsi:type="dcterms:W3CDTF">2018-12-25T05:19:00Z</dcterms:modified>
  <cp:category>ISO9001</cp:category>
</cp:coreProperties>
</file>