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36" w:rsidRPr="00BE5432" w:rsidRDefault="00902636" w:rsidP="00902636">
      <w:pPr>
        <w:jc w:val="center"/>
        <w:rPr>
          <w:rFonts w:ascii="Cordia News" w:hAnsi="Cordia News" w:cs="EucrosiaUPC"/>
          <w:b/>
          <w:bCs/>
          <w:sz w:val="36"/>
          <w:szCs w:val="36"/>
        </w:rPr>
      </w:pPr>
    </w:p>
    <w:p w:rsidR="00A7263F" w:rsidRDefault="00A048C0" w:rsidP="00902636">
      <w:pPr>
        <w:spacing w:before="120"/>
        <w:ind w:left="-181" w:right="-5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02636" w:rsidRPr="00BE5432">
        <w:rPr>
          <w:rFonts w:ascii="TH SarabunPSK" w:hAnsi="TH SarabunPSK" w:cs="TH SarabunPSK"/>
          <w:b/>
          <w:bCs/>
          <w:sz w:val="32"/>
          <w:szCs w:val="32"/>
          <w:cs/>
        </w:rPr>
        <w:t>ชื่อตำแหน่ง</w:t>
      </w:r>
      <w:r w:rsidR="00902636" w:rsidRPr="00BE54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263F">
        <w:rPr>
          <w:rFonts w:ascii="TH SarabunPSK" w:hAnsi="TH SarabunPSK" w:cs="TH SarabunPSK"/>
          <w:sz w:val="32"/>
          <w:szCs w:val="32"/>
        </w:rPr>
        <w:tab/>
      </w:r>
    </w:p>
    <w:p w:rsidR="00636A0C" w:rsidRDefault="00636A0C" w:rsidP="00902636">
      <w:pPr>
        <w:spacing w:before="120"/>
        <w:ind w:left="-181" w:right="-516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Pr="00BE5432" w:rsidRDefault="00636A0C" w:rsidP="00902636">
      <w:pPr>
        <w:spacing w:before="120"/>
        <w:ind w:left="-181" w:right="-516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02636" w:rsidRPr="00BE5432" w:rsidRDefault="00A048C0" w:rsidP="00902636">
      <w:pPr>
        <w:spacing w:before="120"/>
        <w:ind w:left="-181" w:right="-5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02636" w:rsidRPr="00BE543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</w:t>
      </w:r>
    </w:p>
    <w:p w:rsidR="00A7263F" w:rsidRDefault="00A048C0" w:rsidP="00636A0C">
      <w:pPr>
        <w:spacing w:before="120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636A0C" w:rsidRDefault="00636A0C" w:rsidP="00636A0C">
      <w:pPr>
        <w:spacing w:before="120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Default="00636A0C" w:rsidP="00636A0C">
      <w:pPr>
        <w:spacing w:before="120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Pr="00BE5432" w:rsidRDefault="00636A0C" w:rsidP="00636A0C">
      <w:pPr>
        <w:spacing w:before="120"/>
        <w:ind w:right="-1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902636" w:rsidRPr="00BE5432" w:rsidRDefault="00A048C0" w:rsidP="00902636">
      <w:pPr>
        <w:spacing w:before="120"/>
        <w:ind w:left="-181" w:right="-5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02636" w:rsidRPr="00BE5432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ลักษณะงานที่ปฏิบัติ</w:t>
      </w:r>
    </w:p>
    <w:p w:rsidR="00902636" w:rsidRDefault="00902636" w:rsidP="00636A0C">
      <w:pPr>
        <w:pStyle w:val="ListParagraph"/>
        <w:spacing w:before="120"/>
        <w:ind w:left="851" w:right="-516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Default="00636A0C" w:rsidP="00636A0C">
      <w:pPr>
        <w:pStyle w:val="ListParagraph"/>
        <w:spacing w:before="120"/>
        <w:ind w:left="851" w:right="-516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Default="00636A0C" w:rsidP="00636A0C">
      <w:pPr>
        <w:pStyle w:val="ListParagraph"/>
        <w:spacing w:before="120"/>
        <w:ind w:left="851" w:right="-516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Default="00636A0C" w:rsidP="00636A0C">
      <w:pPr>
        <w:pStyle w:val="ListParagraph"/>
        <w:spacing w:before="120"/>
        <w:ind w:left="851" w:right="-516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Default="00636A0C" w:rsidP="00636A0C">
      <w:pPr>
        <w:pStyle w:val="ListParagraph"/>
        <w:spacing w:before="120"/>
        <w:ind w:left="851" w:right="-516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Pr="0059754E" w:rsidRDefault="00636A0C" w:rsidP="00636A0C">
      <w:pPr>
        <w:pStyle w:val="ListParagraph"/>
        <w:spacing w:before="120"/>
        <w:ind w:left="851" w:right="-516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7263F" w:rsidRDefault="00A7263F" w:rsidP="00902636">
      <w:pPr>
        <w:spacing w:before="120"/>
        <w:ind w:left="-181" w:right="-51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02636" w:rsidRDefault="00A048C0" w:rsidP="00902636">
      <w:pPr>
        <w:spacing w:before="120"/>
        <w:ind w:left="-181" w:right="-51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02636" w:rsidRPr="00BE5432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คุณสมบัติเฉพาะตำแหน่ง</w:t>
      </w:r>
    </w:p>
    <w:p w:rsidR="00902636" w:rsidRDefault="00902636" w:rsidP="004749B3">
      <w:pPr>
        <w:pStyle w:val="ListParagraph"/>
        <w:spacing w:before="120"/>
        <w:ind w:left="851" w:right="-1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Default="00636A0C" w:rsidP="004749B3">
      <w:pPr>
        <w:pStyle w:val="ListParagraph"/>
        <w:spacing w:before="120"/>
        <w:ind w:left="851" w:right="-1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Default="00636A0C" w:rsidP="004749B3">
      <w:pPr>
        <w:pStyle w:val="ListParagraph"/>
        <w:spacing w:before="120"/>
        <w:ind w:left="851" w:right="-1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Default="00636A0C" w:rsidP="004749B3">
      <w:pPr>
        <w:pStyle w:val="ListParagraph"/>
        <w:spacing w:before="120"/>
        <w:ind w:left="851" w:right="-1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Default="00636A0C" w:rsidP="004749B3">
      <w:pPr>
        <w:pStyle w:val="ListParagraph"/>
        <w:spacing w:before="120"/>
        <w:ind w:left="851" w:right="-1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Default="00636A0C" w:rsidP="004749B3">
      <w:pPr>
        <w:pStyle w:val="ListParagraph"/>
        <w:spacing w:before="120"/>
        <w:ind w:left="851" w:right="-1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Default="00636A0C" w:rsidP="004749B3">
      <w:pPr>
        <w:pStyle w:val="ListParagraph"/>
        <w:spacing w:before="120"/>
        <w:ind w:left="851" w:right="-1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Default="00636A0C" w:rsidP="004749B3">
      <w:pPr>
        <w:pStyle w:val="ListParagraph"/>
        <w:spacing w:before="120"/>
        <w:ind w:left="851" w:right="-1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636A0C" w:rsidRPr="0059754E" w:rsidRDefault="00636A0C" w:rsidP="004749B3">
      <w:pPr>
        <w:pStyle w:val="ListParagraph"/>
        <w:spacing w:before="120"/>
        <w:ind w:left="851" w:right="-1" w:hanging="284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02636" w:rsidRPr="0059754E" w:rsidRDefault="00902636" w:rsidP="004749B3">
      <w:pPr>
        <w:spacing w:before="120"/>
        <w:ind w:left="851" w:right="-516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902636" w:rsidRPr="00BE5432" w:rsidRDefault="00902636" w:rsidP="00902636">
      <w:pPr>
        <w:spacing w:before="120"/>
        <w:ind w:left="-181" w:right="-516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02636" w:rsidRPr="00BE5432" w:rsidRDefault="00902636" w:rsidP="00902636">
      <w:pPr>
        <w:spacing w:before="120"/>
        <w:ind w:left="-181" w:right="-516"/>
        <w:jc w:val="thaiDistribute"/>
        <w:rPr>
          <w:rFonts w:ascii="TH SarabunPSK" w:hAnsi="TH SarabunPSK" w:cs="TH SarabunPSK"/>
          <w:sz w:val="32"/>
          <w:szCs w:val="32"/>
        </w:rPr>
      </w:pPr>
    </w:p>
    <w:p w:rsidR="00902636" w:rsidRPr="00BE5432" w:rsidRDefault="00902636" w:rsidP="00902636">
      <w:pPr>
        <w:spacing w:before="120"/>
        <w:ind w:left="-181" w:right="-516"/>
        <w:jc w:val="thaiDistribute"/>
        <w:rPr>
          <w:rFonts w:ascii="TH SarabunPSK" w:hAnsi="TH SarabunPSK" w:cs="TH SarabunPSK"/>
          <w:sz w:val="32"/>
          <w:szCs w:val="32"/>
        </w:rPr>
      </w:pPr>
    </w:p>
    <w:sectPr w:rsidR="00902636" w:rsidRPr="00BE5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992" w:bottom="1134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0D" w:rsidRDefault="00DB280D">
      <w:r>
        <w:separator/>
      </w:r>
    </w:p>
  </w:endnote>
  <w:endnote w:type="continuationSeparator" w:id="0">
    <w:p w:rsidR="00DB280D" w:rsidRDefault="00DB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s">
    <w:altName w:val="Cordia New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12" w:rsidRDefault="00C73F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12" w:rsidRDefault="00C73F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12" w:rsidRDefault="00C73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0D" w:rsidRDefault="00DB280D">
      <w:r>
        <w:separator/>
      </w:r>
    </w:p>
  </w:footnote>
  <w:footnote w:type="continuationSeparator" w:id="0">
    <w:p w:rsidR="00DB280D" w:rsidRDefault="00DB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BE0" w:rsidRDefault="004A3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871"/>
      <w:gridCol w:w="1673"/>
    </w:tblGrid>
    <w:tr w:rsidR="004A3BE0" w:rsidRPr="00003E9E" w:rsidTr="0003142D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4BA297DE" wp14:editId="37A8F0F2">
                <wp:extent cx="655033" cy="655033"/>
                <wp:effectExtent l="0" t="0" r="0" b="0"/>
                <wp:docPr id="6" name="รูปภาพ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B41B2A" w:rsidRPr="00EF4545" w:rsidRDefault="00EF4545" w:rsidP="00B41B2A">
          <w:pPr>
            <w:autoSpaceDE w:val="0"/>
            <w:autoSpaceDN w:val="0"/>
            <w:adjustRightInd w:val="0"/>
            <w:jc w:val="center"/>
            <w:rPr>
              <w:rFonts w:asciiTheme="minorHAnsi" w:hAnsiTheme="minorHAnsi" w:cs="TH SarabunPSK,Bold"/>
              <w:b/>
              <w:bCs/>
              <w:sz w:val="36"/>
              <w:szCs w:val="34"/>
            </w:rPr>
          </w:pPr>
          <w:r w:rsidRPr="00EF4545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แบบบรรยายลักษณะงาน</w:t>
          </w:r>
        </w:p>
        <w:p w:rsidR="004A3BE0" w:rsidRPr="00003E9E" w:rsidRDefault="001D3D07" w:rsidP="00D65FE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90263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 w:rsidR="00902636" w:rsidRPr="00902636">
            <w:rPr>
              <w:rFonts w:ascii="TH SarabunPSK" w:hAnsi="TH SarabunPSK" w:cs="TH SarabunPSK"/>
              <w:b/>
              <w:bCs/>
              <w:sz w:val="32"/>
              <w:szCs w:val="32"/>
            </w:rPr>
            <w:t>Job description</w:t>
          </w:r>
          <w:r w:rsidR="0090263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1871" w:type="dxa"/>
          <w:vAlign w:val="center"/>
        </w:tcPr>
        <w:p w:rsidR="00076AE4" w:rsidRDefault="004A3BE0" w:rsidP="0003142D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: </w:t>
          </w:r>
        </w:p>
        <w:p w:rsidR="004A3BE0" w:rsidRPr="00003E9E" w:rsidRDefault="00B41B2A" w:rsidP="009C384C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</w:t>
          </w:r>
          <w:r w:rsidR="00C032E2" w:rsidRPr="00003E9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="009C384C">
            <w:rPr>
              <w:rFonts w:ascii="TH SarabunPSK" w:hAnsi="TH SarabunPSK" w:cs="TH SarabunPSK"/>
              <w:sz w:val="32"/>
              <w:szCs w:val="32"/>
            </w:rPr>
            <w:t>9001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="00E45AB8">
            <w:rPr>
              <w:rFonts w:ascii="TH SarabunPSK" w:hAnsi="TH SarabunPSK" w:cs="TH SarabunPSK"/>
              <w:sz w:val="32"/>
              <w:szCs w:val="32"/>
            </w:rPr>
            <w:t>02</w:t>
          </w:r>
          <w:r w:rsidR="00E45AB8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="00E45AB8">
            <w:rPr>
              <w:rFonts w:ascii="TH SarabunPSK" w:hAnsi="TH SarabunPSK" w:cs="TH SarabunPSK"/>
              <w:sz w:val="32"/>
              <w:szCs w:val="32"/>
            </w:rPr>
            <w:t>01</w:t>
          </w:r>
        </w:p>
      </w:tc>
      <w:tc>
        <w:tcPr>
          <w:tcW w:w="1673" w:type="dxa"/>
          <w:vAlign w:val="center"/>
        </w:tcPr>
        <w:p w:rsidR="00076AE4" w:rsidRDefault="004A3BE0" w:rsidP="0003142D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>แก้ไขครั้งที่ :</w:t>
          </w:r>
        </w:p>
        <w:p w:rsidR="004A3BE0" w:rsidRPr="00003E9E" w:rsidRDefault="00224B8E" w:rsidP="00076AE4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</w:tr>
    <w:tr w:rsidR="004A3BE0" w:rsidRPr="00003E9E" w:rsidTr="0003142D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</w:tcPr>
        <w:p w:rsidR="004A3BE0" w:rsidRPr="00003E9E" w:rsidRDefault="004A3BE0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871" w:type="dxa"/>
          <w:vAlign w:val="center"/>
        </w:tcPr>
        <w:p w:rsidR="00076AE4" w:rsidRDefault="004A3BE0" w:rsidP="0003142D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>เริ่มใช้วันที่ :</w:t>
          </w:r>
        </w:p>
        <w:p w:rsidR="004A3BE0" w:rsidRPr="00003E9E" w:rsidRDefault="00224B8E" w:rsidP="003F3BB2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23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กรกฎาคม</w:t>
          </w:r>
          <w:r w:rsidR="00E45AB8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E45AB8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61</w:t>
          </w:r>
        </w:p>
      </w:tc>
      <w:tc>
        <w:tcPr>
          <w:tcW w:w="1673" w:type="dxa"/>
          <w:vAlign w:val="center"/>
        </w:tcPr>
        <w:p w:rsidR="00076AE4" w:rsidRDefault="004A3BE0" w:rsidP="0003142D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หน้าที่ :  </w:t>
          </w:r>
        </w:p>
        <w:p w:rsidR="004A3BE0" w:rsidRPr="00003E9E" w:rsidRDefault="008555E2" w:rsidP="00076AE4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t>1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  <w:cs/>
            </w:rPr>
            <w:t>/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t>1</w:t>
          </w:r>
        </w:p>
      </w:tc>
    </w:tr>
  </w:tbl>
  <w:p w:rsidR="004A3BE0" w:rsidRDefault="004A3BE0">
    <w:pPr>
      <w:pStyle w:val="Header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12" w:rsidRDefault="00C73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8885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bCs/>
        <w:sz w:val="24"/>
        <w:szCs w:val="24"/>
        <w:cs w:val="0"/>
        <w:lang w:bidi="th-TH"/>
      </w:rPr>
    </w:lvl>
    <w:lvl w:ilvl="1">
      <w:start w:val="1"/>
      <w:numFmt w:val="decimal"/>
      <w:lvlText w:val="   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      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        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Legal5"/>
      <w:lvlText w:val="            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13FC0"/>
    <w:multiLevelType w:val="hybridMultilevel"/>
    <w:tmpl w:val="A43631A4"/>
    <w:lvl w:ilvl="0" w:tplc="E7B81C1A">
      <w:start w:val="1"/>
      <w:numFmt w:val="decimal"/>
      <w:lvlText w:val="%1."/>
      <w:lvlJc w:val="left"/>
      <w:pPr>
        <w:ind w:left="390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D1798"/>
    <w:multiLevelType w:val="hybridMultilevel"/>
    <w:tmpl w:val="B4B630BA"/>
    <w:lvl w:ilvl="0" w:tplc="A3F69168">
      <w:start w:val="1"/>
      <w:numFmt w:val="decimal"/>
      <w:lvlText w:val="%1."/>
      <w:lvlJc w:val="left"/>
      <w:pPr>
        <w:ind w:left="720" w:hanging="360"/>
      </w:pPr>
      <w:rPr>
        <w:b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11B0"/>
    <w:multiLevelType w:val="multilevel"/>
    <w:tmpl w:val="DC7C2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sz w:val="32"/>
      </w:rPr>
    </w:lvl>
  </w:abstractNum>
  <w:abstractNum w:abstractNumId="4" w15:restartNumberingAfterBreak="0">
    <w:nsid w:val="0C415D21"/>
    <w:multiLevelType w:val="hybridMultilevel"/>
    <w:tmpl w:val="2C3C7020"/>
    <w:lvl w:ilvl="0" w:tplc="F22C2200">
      <w:start w:val="1"/>
      <w:numFmt w:val="decimal"/>
      <w:lvlText w:val="%1."/>
      <w:lvlJc w:val="left"/>
      <w:pPr>
        <w:ind w:left="433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869" w:hanging="360"/>
      </w:pPr>
    </w:lvl>
    <w:lvl w:ilvl="2" w:tplc="0409001B" w:tentative="1">
      <w:start w:val="1"/>
      <w:numFmt w:val="lowerRoman"/>
      <w:lvlText w:val="%3."/>
      <w:lvlJc w:val="right"/>
      <w:pPr>
        <w:ind w:left="5589" w:hanging="180"/>
      </w:pPr>
    </w:lvl>
    <w:lvl w:ilvl="3" w:tplc="0409000F" w:tentative="1">
      <w:start w:val="1"/>
      <w:numFmt w:val="decimal"/>
      <w:lvlText w:val="%4."/>
      <w:lvlJc w:val="left"/>
      <w:pPr>
        <w:ind w:left="6309" w:hanging="360"/>
      </w:pPr>
    </w:lvl>
    <w:lvl w:ilvl="4" w:tplc="04090019" w:tentative="1">
      <w:start w:val="1"/>
      <w:numFmt w:val="lowerLetter"/>
      <w:lvlText w:val="%5."/>
      <w:lvlJc w:val="left"/>
      <w:pPr>
        <w:ind w:left="7029" w:hanging="360"/>
      </w:pPr>
    </w:lvl>
    <w:lvl w:ilvl="5" w:tplc="0409001B" w:tentative="1">
      <w:start w:val="1"/>
      <w:numFmt w:val="lowerRoman"/>
      <w:lvlText w:val="%6."/>
      <w:lvlJc w:val="right"/>
      <w:pPr>
        <w:ind w:left="7749" w:hanging="180"/>
      </w:pPr>
    </w:lvl>
    <w:lvl w:ilvl="6" w:tplc="0409000F" w:tentative="1">
      <w:start w:val="1"/>
      <w:numFmt w:val="decimal"/>
      <w:lvlText w:val="%7."/>
      <w:lvlJc w:val="left"/>
      <w:pPr>
        <w:ind w:left="8469" w:hanging="360"/>
      </w:pPr>
    </w:lvl>
    <w:lvl w:ilvl="7" w:tplc="04090019" w:tentative="1">
      <w:start w:val="1"/>
      <w:numFmt w:val="lowerLetter"/>
      <w:lvlText w:val="%8."/>
      <w:lvlJc w:val="left"/>
      <w:pPr>
        <w:ind w:left="9189" w:hanging="360"/>
      </w:pPr>
    </w:lvl>
    <w:lvl w:ilvl="8" w:tplc="0409001B" w:tentative="1">
      <w:start w:val="1"/>
      <w:numFmt w:val="lowerRoman"/>
      <w:lvlText w:val="%9."/>
      <w:lvlJc w:val="right"/>
      <w:pPr>
        <w:ind w:left="9909" w:hanging="180"/>
      </w:pPr>
    </w:lvl>
  </w:abstractNum>
  <w:abstractNum w:abstractNumId="5" w15:restartNumberingAfterBreak="0">
    <w:nsid w:val="0E091246"/>
    <w:multiLevelType w:val="multilevel"/>
    <w:tmpl w:val="973E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8936A3"/>
    <w:multiLevelType w:val="multilevel"/>
    <w:tmpl w:val="DC7C24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1605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879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239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599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319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679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039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759" w:hanging="1440"/>
      </w:pPr>
      <w:rPr>
        <w:rFonts w:hint="default"/>
        <w:sz w:val="32"/>
      </w:rPr>
    </w:lvl>
  </w:abstractNum>
  <w:abstractNum w:abstractNumId="7" w15:restartNumberingAfterBreak="0">
    <w:nsid w:val="0FF01367"/>
    <w:multiLevelType w:val="hybridMultilevel"/>
    <w:tmpl w:val="62B071E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32FF3"/>
    <w:multiLevelType w:val="hybridMultilevel"/>
    <w:tmpl w:val="5136F6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5D5589"/>
    <w:multiLevelType w:val="hybridMultilevel"/>
    <w:tmpl w:val="FAE4BF06"/>
    <w:lvl w:ilvl="0" w:tplc="E4D427C2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7633"/>
    <w:multiLevelType w:val="hybridMultilevel"/>
    <w:tmpl w:val="E534A82E"/>
    <w:lvl w:ilvl="0" w:tplc="5ED44042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5565FB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E77EB"/>
    <w:multiLevelType w:val="hybridMultilevel"/>
    <w:tmpl w:val="20FCB372"/>
    <w:lvl w:ilvl="0" w:tplc="0409000F">
      <w:start w:val="1"/>
      <w:numFmt w:val="decimal"/>
      <w:lvlText w:val="%1."/>
      <w:lvlJc w:val="left"/>
      <w:pPr>
        <w:ind w:left="539" w:hanging="360"/>
      </w:p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2" w15:restartNumberingAfterBreak="0">
    <w:nsid w:val="17B06CFA"/>
    <w:multiLevelType w:val="hybridMultilevel"/>
    <w:tmpl w:val="3EF0CAA2"/>
    <w:lvl w:ilvl="0" w:tplc="3BC8CD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907FE"/>
    <w:multiLevelType w:val="hybridMultilevel"/>
    <w:tmpl w:val="62B071E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A65F5"/>
    <w:multiLevelType w:val="hybridMultilevel"/>
    <w:tmpl w:val="D752019C"/>
    <w:lvl w:ilvl="0" w:tplc="0A14E89E">
      <w:start w:val="1"/>
      <w:numFmt w:val="decimal"/>
      <w:lvlText w:val="%1."/>
      <w:lvlJc w:val="left"/>
      <w:pPr>
        <w:ind w:left="17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99" w:hanging="360"/>
      </w:pPr>
    </w:lvl>
    <w:lvl w:ilvl="2" w:tplc="0409001B" w:tentative="1">
      <w:start w:val="1"/>
      <w:numFmt w:val="lowerRoman"/>
      <w:lvlText w:val="%3."/>
      <w:lvlJc w:val="right"/>
      <w:pPr>
        <w:ind w:left="1619" w:hanging="180"/>
      </w:pPr>
    </w:lvl>
    <w:lvl w:ilvl="3" w:tplc="0409000F" w:tentative="1">
      <w:start w:val="1"/>
      <w:numFmt w:val="decimal"/>
      <w:lvlText w:val="%4."/>
      <w:lvlJc w:val="left"/>
      <w:pPr>
        <w:ind w:left="2339" w:hanging="360"/>
      </w:pPr>
    </w:lvl>
    <w:lvl w:ilvl="4" w:tplc="04090019" w:tentative="1">
      <w:start w:val="1"/>
      <w:numFmt w:val="lowerLetter"/>
      <w:lvlText w:val="%5."/>
      <w:lvlJc w:val="left"/>
      <w:pPr>
        <w:ind w:left="3059" w:hanging="360"/>
      </w:pPr>
    </w:lvl>
    <w:lvl w:ilvl="5" w:tplc="0409001B" w:tentative="1">
      <w:start w:val="1"/>
      <w:numFmt w:val="lowerRoman"/>
      <w:lvlText w:val="%6."/>
      <w:lvlJc w:val="right"/>
      <w:pPr>
        <w:ind w:left="3779" w:hanging="180"/>
      </w:pPr>
    </w:lvl>
    <w:lvl w:ilvl="6" w:tplc="0409000F" w:tentative="1">
      <w:start w:val="1"/>
      <w:numFmt w:val="decimal"/>
      <w:lvlText w:val="%7."/>
      <w:lvlJc w:val="left"/>
      <w:pPr>
        <w:ind w:left="4499" w:hanging="360"/>
      </w:pPr>
    </w:lvl>
    <w:lvl w:ilvl="7" w:tplc="04090019" w:tentative="1">
      <w:start w:val="1"/>
      <w:numFmt w:val="lowerLetter"/>
      <w:lvlText w:val="%8."/>
      <w:lvlJc w:val="left"/>
      <w:pPr>
        <w:ind w:left="5219" w:hanging="360"/>
      </w:pPr>
    </w:lvl>
    <w:lvl w:ilvl="8" w:tplc="040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5" w15:restartNumberingAfterBreak="0">
    <w:nsid w:val="22804FA8"/>
    <w:multiLevelType w:val="hybridMultilevel"/>
    <w:tmpl w:val="A43631A4"/>
    <w:lvl w:ilvl="0" w:tplc="E7B81C1A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134DC"/>
    <w:multiLevelType w:val="hybridMultilevel"/>
    <w:tmpl w:val="F6AA604C"/>
    <w:lvl w:ilvl="0" w:tplc="C2C6C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C179C5"/>
    <w:multiLevelType w:val="hybridMultilevel"/>
    <w:tmpl w:val="A1FE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04F31"/>
    <w:multiLevelType w:val="hybridMultilevel"/>
    <w:tmpl w:val="57B65D20"/>
    <w:lvl w:ilvl="0" w:tplc="C6D69B18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9" w:hanging="360"/>
      </w:pPr>
    </w:lvl>
    <w:lvl w:ilvl="2" w:tplc="0409001B" w:tentative="1">
      <w:start w:val="1"/>
      <w:numFmt w:val="lowerRoman"/>
      <w:lvlText w:val="%3."/>
      <w:lvlJc w:val="right"/>
      <w:pPr>
        <w:ind w:left="1619" w:hanging="180"/>
      </w:pPr>
    </w:lvl>
    <w:lvl w:ilvl="3" w:tplc="0409000F" w:tentative="1">
      <w:start w:val="1"/>
      <w:numFmt w:val="decimal"/>
      <w:lvlText w:val="%4."/>
      <w:lvlJc w:val="left"/>
      <w:pPr>
        <w:ind w:left="2339" w:hanging="360"/>
      </w:pPr>
    </w:lvl>
    <w:lvl w:ilvl="4" w:tplc="04090019" w:tentative="1">
      <w:start w:val="1"/>
      <w:numFmt w:val="lowerLetter"/>
      <w:lvlText w:val="%5."/>
      <w:lvlJc w:val="left"/>
      <w:pPr>
        <w:ind w:left="3059" w:hanging="360"/>
      </w:pPr>
    </w:lvl>
    <w:lvl w:ilvl="5" w:tplc="0409001B" w:tentative="1">
      <w:start w:val="1"/>
      <w:numFmt w:val="lowerRoman"/>
      <w:lvlText w:val="%6."/>
      <w:lvlJc w:val="right"/>
      <w:pPr>
        <w:ind w:left="3779" w:hanging="180"/>
      </w:pPr>
    </w:lvl>
    <w:lvl w:ilvl="6" w:tplc="0409000F" w:tentative="1">
      <w:start w:val="1"/>
      <w:numFmt w:val="decimal"/>
      <w:lvlText w:val="%7."/>
      <w:lvlJc w:val="left"/>
      <w:pPr>
        <w:ind w:left="4499" w:hanging="360"/>
      </w:pPr>
    </w:lvl>
    <w:lvl w:ilvl="7" w:tplc="04090019" w:tentative="1">
      <w:start w:val="1"/>
      <w:numFmt w:val="lowerLetter"/>
      <w:lvlText w:val="%8."/>
      <w:lvlJc w:val="left"/>
      <w:pPr>
        <w:ind w:left="5219" w:hanging="360"/>
      </w:pPr>
    </w:lvl>
    <w:lvl w:ilvl="8" w:tplc="040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9" w15:restartNumberingAfterBreak="0">
    <w:nsid w:val="38F25BB7"/>
    <w:multiLevelType w:val="hybridMultilevel"/>
    <w:tmpl w:val="50426638"/>
    <w:lvl w:ilvl="0" w:tplc="EFF09364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D0621"/>
    <w:multiLevelType w:val="hybridMultilevel"/>
    <w:tmpl w:val="C01C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3BB5553F"/>
    <w:multiLevelType w:val="hybridMultilevel"/>
    <w:tmpl w:val="650034C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787B75"/>
    <w:multiLevelType w:val="multilevel"/>
    <w:tmpl w:val="DC7C2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59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19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79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599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59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19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39" w:hanging="1440"/>
      </w:pPr>
      <w:rPr>
        <w:rFonts w:hint="default"/>
        <w:sz w:val="32"/>
      </w:rPr>
    </w:lvl>
  </w:abstractNum>
  <w:abstractNum w:abstractNumId="24" w15:restartNumberingAfterBreak="0">
    <w:nsid w:val="3FF25C82"/>
    <w:multiLevelType w:val="hybridMultilevel"/>
    <w:tmpl w:val="50426638"/>
    <w:lvl w:ilvl="0" w:tplc="EFF09364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282903"/>
    <w:multiLevelType w:val="hybridMultilevel"/>
    <w:tmpl w:val="10B8E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74BC0"/>
    <w:multiLevelType w:val="hybridMultilevel"/>
    <w:tmpl w:val="7EF64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C095B"/>
    <w:multiLevelType w:val="hybridMultilevel"/>
    <w:tmpl w:val="F6AA604C"/>
    <w:lvl w:ilvl="0" w:tplc="C2C6C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387ABE"/>
    <w:multiLevelType w:val="hybridMultilevel"/>
    <w:tmpl w:val="0346175C"/>
    <w:lvl w:ilvl="0" w:tplc="33A6F7B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9" w15:restartNumberingAfterBreak="0">
    <w:nsid w:val="73D617EF"/>
    <w:multiLevelType w:val="hybridMultilevel"/>
    <w:tmpl w:val="C982121E"/>
    <w:lvl w:ilvl="0" w:tplc="53DC9BF4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0" w15:restartNumberingAfterBreak="0">
    <w:nsid w:val="74BB7DDD"/>
    <w:multiLevelType w:val="hybridMultilevel"/>
    <w:tmpl w:val="1CC28A4E"/>
    <w:lvl w:ilvl="0" w:tplc="040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0923"/>
    <w:multiLevelType w:val="hybridMultilevel"/>
    <w:tmpl w:val="A43631A4"/>
    <w:lvl w:ilvl="0" w:tplc="E7B81C1A">
      <w:start w:val="1"/>
      <w:numFmt w:val="decimal"/>
      <w:lvlText w:val="%1."/>
      <w:lvlJc w:val="left"/>
      <w:pPr>
        <w:ind w:left="390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5285D"/>
    <w:multiLevelType w:val="hybridMultilevel"/>
    <w:tmpl w:val="650034C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40088D"/>
    <w:multiLevelType w:val="hybridMultilevel"/>
    <w:tmpl w:val="10B8E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C7897"/>
    <w:multiLevelType w:val="hybridMultilevel"/>
    <w:tmpl w:val="7D7C6C70"/>
    <w:lvl w:ilvl="0" w:tplc="C2C6C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E304E"/>
    <w:multiLevelType w:val="hybridMultilevel"/>
    <w:tmpl w:val="CD62C132"/>
    <w:lvl w:ilvl="0" w:tplc="495CD4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347DB"/>
    <w:multiLevelType w:val="hybridMultilevel"/>
    <w:tmpl w:val="9FC241CA"/>
    <w:lvl w:ilvl="0" w:tplc="6A886334">
      <w:start w:val="1"/>
      <w:numFmt w:val="decimal"/>
      <w:lvlText w:val="%1."/>
      <w:lvlJc w:val="left"/>
      <w:pPr>
        <w:ind w:left="644" w:hanging="360"/>
      </w:pPr>
      <w:rPr>
        <w:b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23"/>
  </w:num>
  <w:num w:numId="5">
    <w:abstractNumId w:val="16"/>
  </w:num>
  <w:num w:numId="6">
    <w:abstractNumId w:val="18"/>
  </w:num>
  <w:num w:numId="7">
    <w:abstractNumId w:val="14"/>
  </w:num>
  <w:num w:numId="8">
    <w:abstractNumId w:val="4"/>
  </w:num>
  <w:num w:numId="9">
    <w:abstractNumId w:val="34"/>
  </w:num>
  <w:num w:numId="10">
    <w:abstractNumId w:val="27"/>
  </w:num>
  <w:num w:numId="1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   %1.%2"/>
        <w:lvlJc w:val="left"/>
      </w:lvl>
    </w:lvlOverride>
    <w:lvlOverride w:ilvl="2">
      <w:startOverride w:val="1"/>
      <w:lvl w:ilvl="2">
        <w:start w:val="1"/>
        <w:numFmt w:val="decimal"/>
        <w:lvlText w:val="      %1.%2.%3"/>
        <w:lvlJc w:val="left"/>
      </w:lvl>
    </w:lvlOverride>
    <w:lvlOverride w:ilvl="3">
      <w:startOverride w:val="1"/>
      <w:lvl w:ilvl="3">
        <w:start w:val="1"/>
        <w:numFmt w:val="decimal"/>
        <w:lvlText w:val="         %1.%2.%3.%4"/>
        <w:lvlJc w:val="left"/>
      </w:lvl>
    </w:lvlOverride>
    <w:lvlOverride w:ilvl="4">
      <w:startOverride w:val="1"/>
      <w:lvl w:ilvl="4">
        <w:start w:val="1"/>
        <w:numFmt w:val="decimal"/>
        <w:pStyle w:val="Legal5"/>
        <w:lvlText w:val="            %1.%2.%3.%4.%5"/>
        <w:lvlJc w:val="left"/>
        <w:rPr>
          <w:lang w:bidi="th-TH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"/>
  </w:num>
  <w:num w:numId="13">
    <w:abstractNumId w:val="24"/>
  </w:num>
  <w:num w:numId="14">
    <w:abstractNumId w:val="15"/>
  </w:num>
  <w:num w:numId="15">
    <w:abstractNumId w:val="20"/>
  </w:num>
  <w:num w:numId="16">
    <w:abstractNumId w:val="35"/>
  </w:num>
  <w:num w:numId="17">
    <w:abstractNumId w:val="26"/>
  </w:num>
  <w:num w:numId="18">
    <w:abstractNumId w:val="17"/>
  </w:num>
  <w:num w:numId="19">
    <w:abstractNumId w:val="9"/>
  </w:num>
  <w:num w:numId="20">
    <w:abstractNumId w:val="12"/>
  </w:num>
  <w:num w:numId="21">
    <w:abstractNumId w:val="25"/>
  </w:num>
  <w:num w:numId="22">
    <w:abstractNumId w:val="32"/>
  </w:num>
  <w:num w:numId="23">
    <w:abstractNumId w:val="8"/>
  </w:num>
  <w:num w:numId="24">
    <w:abstractNumId w:val="1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0"/>
  </w:num>
  <w:num w:numId="33">
    <w:abstractNumId w:val="33"/>
  </w:num>
  <w:num w:numId="34">
    <w:abstractNumId w:val="22"/>
  </w:num>
  <w:num w:numId="35">
    <w:abstractNumId w:val="7"/>
  </w:num>
  <w:num w:numId="36">
    <w:abstractNumId w:val="36"/>
  </w:num>
  <w:num w:numId="37">
    <w:abstractNumId w:val="31"/>
  </w:num>
  <w:num w:numId="38">
    <w:abstractNumId w:val="5"/>
  </w:num>
  <w:num w:numId="39">
    <w:abstractNumId w:val="29"/>
  </w:num>
  <w:num w:numId="40">
    <w:abstractNumId w:val="28"/>
  </w:num>
  <w:num w:numId="4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2844"/>
    <w:rsid w:val="00003E9E"/>
    <w:rsid w:val="00006056"/>
    <w:rsid w:val="0003142D"/>
    <w:rsid w:val="0003228A"/>
    <w:rsid w:val="00036D82"/>
    <w:rsid w:val="00052F27"/>
    <w:rsid w:val="000531F7"/>
    <w:rsid w:val="00057AAB"/>
    <w:rsid w:val="000648C8"/>
    <w:rsid w:val="00070F82"/>
    <w:rsid w:val="00076AE4"/>
    <w:rsid w:val="00092DBF"/>
    <w:rsid w:val="00097262"/>
    <w:rsid w:val="000A219F"/>
    <w:rsid w:val="000A3FFA"/>
    <w:rsid w:val="000A6C40"/>
    <w:rsid w:val="000B1BD2"/>
    <w:rsid w:val="000B4EAB"/>
    <w:rsid w:val="000C345C"/>
    <w:rsid w:val="000D7773"/>
    <w:rsid w:val="000E40DB"/>
    <w:rsid w:val="000E40F2"/>
    <w:rsid w:val="000F36C1"/>
    <w:rsid w:val="000F5C53"/>
    <w:rsid w:val="00104BAE"/>
    <w:rsid w:val="00105F47"/>
    <w:rsid w:val="00115517"/>
    <w:rsid w:val="0011606F"/>
    <w:rsid w:val="00135040"/>
    <w:rsid w:val="0014467C"/>
    <w:rsid w:val="001524F9"/>
    <w:rsid w:val="001746AC"/>
    <w:rsid w:val="0017539C"/>
    <w:rsid w:val="00183DF0"/>
    <w:rsid w:val="00196436"/>
    <w:rsid w:val="001A079A"/>
    <w:rsid w:val="001A7E44"/>
    <w:rsid w:val="001B74FC"/>
    <w:rsid w:val="001C7732"/>
    <w:rsid w:val="001C77D4"/>
    <w:rsid w:val="001D3D07"/>
    <w:rsid w:val="001F7B5B"/>
    <w:rsid w:val="001F7C66"/>
    <w:rsid w:val="00212EDB"/>
    <w:rsid w:val="00215E33"/>
    <w:rsid w:val="00222476"/>
    <w:rsid w:val="00224B8E"/>
    <w:rsid w:val="00245FBE"/>
    <w:rsid w:val="0025103C"/>
    <w:rsid w:val="00251DBA"/>
    <w:rsid w:val="00267A81"/>
    <w:rsid w:val="00292D76"/>
    <w:rsid w:val="002C1A26"/>
    <w:rsid w:val="002C5B15"/>
    <w:rsid w:val="002D6C51"/>
    <w:rsid w:val="002D7115"/>
    <w:rsid w:val="002E482C"/>
    <w:rsid w:val="002F2020"/>
    <w:rsid w:val="00301BC1"/>
    <w:rsid w:val="00301CF9"/>
    <w:rsid w:val="003069D8"/>
    <w:rsid w:val="003153C6"/>
    <w:rsid w:val="00317944"/>
    <w:rsid w:val="00324041"/>
    <w:rsid w:val="003243C9"/>
    <w:rsid w:val="00326310"/>
    <w:rsid w:val="00327278"/>
    <w:rsid w:val="003314D8"/>
    <w:rsid w:val="0033566B"/>
    <w:rsid w:val="00371DE5"/>
    <w:rsid w:val="00376DAD"/>
    <w:rsid w:val="003802D1"/>
    <w:rsid w:val="003809C5"/>
    <w:rsid w:val="00397196"/>
    <w:rsid w:val="003B284D"/>
    <w:rsid w:val="003B424E"/>
    <w:rsid w:val="003D38B3"/>
    <w:rsid w:val="003D5E00"/>
    <w:rsid w:val="003F193F"/>
    <w:rsid w:val="003F3BB2"/>
    <w:rsid w:val="00400E61"/>
    <w:rsid w:val="00402FF2"/>
    <w:rsid w:val="0040333E"/>
    <w:rsid w:val="004126B1"/>
    <w:rsid w:val="0042669E"/>
    <w:rsid w:val="0042788A"/>
    <w:rsid w:val="004306F9"/>
    <w:rsid w:val="00432317"/>
    <w:rsid w:val="004511B9"/>
    <w:rsid w:val="00465A50"/>
    <w:rsid w:val="004749B3"/>
    <w:rsid w:val="00486ADC"/>
    <w:rsid w:val="004A0966"/>
    <w:rsid w:val="004A0DB6"/>
    <w:rsid w:val="004A3BE0"/>
    <w:rsid w:val="004A4818"/>
    <w:rsid w:val="004A6C9C"/>
    <w:rsid w:val="004A7D8E"/>
    <w:rsid w:val="004B3133"/>
    <w:rsid w:val="004C6439"/>
    <w:rsid w:val="004C6984"/>
    <w:rsid w:val="004D00B5"/>
    <w:rsid w:val="004D1EA3"/>
    <w:rsid w:val="004E0296"/>
    <w:rsid w:val="004E197C"/>
    <w:rsid w:val="004F6B4D"/>
    <w:rsid w:val="00515E96"/>
    <w:rsid w:val="00517D2E"/>
    <w:rsid w:val="00523141"/>
    <w:rsid w:val="005231F8"/>
    <w:rsid w:val="00523F47"/>
    <w:rsid w:val="00543999"/>
    <w:rsid w:val="005533FB"/>
    <w:rsid w:val="00567E41"/>
    <w:rsid w:val="005722A1"/>
    <w:rsid w:val="005779FF"/>
    <w:rsid w:val="00585DFD"/>
    <w:rsid w:val="00585F7C"/>
    <w:rsid w:val="005A3598"/>
    <w:rsid w:val="005B41D7"/>
    <w:rsid w:val="005B60EE"/>
    <w:rsid w:val="005C4F7E"/>
    <w:rsid w:val="005D5D7E"/>
    <w:rsid w:val="005E7302"/>
    <w:rsid w:val="005F5D37"/>
    <w:rsid w:val="00621CF9"/>
    <w:rsid w:val="006222BA"/>
    <w:rsid w:val="00636A0C"/>
    <w:rsid w:val="00656F9F"/>
    <w:rsid w:val="006761B6"/>
    <w:rsid w:val="00677429"/>
    <w:rsid w:val="00680E69"/>
    <w:rsid w:val="0069236A"/>
    <w:rsid w:val="00694312"/>
    <w:rsid w:val="006A07E3"/>
    <w:rsid w:val="006A59EA"/>
    <w:rsid w:val="006B2F80"/>
    <w:rsid w:val="006B7B94"/>
    <w:rsid w:val="006C69BA"/>
    <w:rsid w:val="006D1C24"/>
    <w:rsid w:val="006D23E2"/>
    <w:rsid w:val="006F415E"/>
    <w:rsid w:val="00723DDC"/>
    <w:rsid w:val="00732C23"/>
    <w:rsid w:val="0074163B"/>
    <w:rsid w:val="007441D5"/>
    <w:rsid w:val="00752CD0"/>
    <w:rsid w:val="00757F1E"/>
    <w:rsid w:val="0077512E"/>
    <w:rsid w:val="0077536A"/>
    <w:rsid w:val="007A20CD"/>
    <w:rsid w:val="007B2D9B"/>
    <w:rsid w:val="007C3BED"/>
    <w:rsid w:val="007D540D"/>
    <w:rsid w:val="007E36D0"/>
    <w:rsid w:val="007E764D"/>
    <w:rsid w:val="00811C2B"/>
    <w:rsid w:val="00841A1A"/>
    <w:rsid w:val="008476DB"/>
    <w:rsid w:val="00851D10"/>
    <w:rsid w:val="008555E2"/>
    <w:rsid w:val="00873959"/>
    <w:rsid w:val="008827C6"/>
    <w:rsid w:val="008871A5"/>
    <w:rsid w:val="00890E7E"/>
    <w:rsid w:val="008910B3"/>
    <w:rsid w:val="008B4A8D"/>
    <w:rsid w:val="008D1B66"/>
    <w:rsid w:val="008D2FE2"/>
    <w:rsid w:val="008E2444"/>
    <w:rsid w:val="008E62DD"/>
    <w:rsid w:val="008F67E3"/>
    <w:rsid w:val="00902636"/>
    <w:rsid w:val="00913E5A"/>
    <w:rsid w:val="00926BB3"/>
    <w:rsid w:val="0093790E"/>
    <w:rsid w:val="00940B34"/>
    <w:rsid w:val="00941245"/>
    <w:rsid w:val="00943090"/>
    <w:rsid w:val="00945599"/>
    <w:rsid w:val="009473E5"/>
    <w:rsid w:val="00955F78"/>
    <w:rsid w:val="00960077"/>
    <w:rsid w:val="0096013E"/>
    <w:rsid w:val="00982C11"/>
    <w:rsid w:val="009A553C"/>
    <w:rsid w:val="009A5B22"/>
    <w:rsid w:val="009C384C"/>
    <w:rsid w:val="009D15DE"/>
    <w:rsid w:val="009D3A73"/>
    <w:rsid w:val="009E47E4"/>
    <w:rsid w:val="00A01F63"/>
    <w:rsid w:val="00A02F82"/>
    <w:rsid w:val="00A048C0"/>
    <w:rsid w:val="00A17A31"/>
    <w:rsid w:val="00A2286E"/>
    <w:rsid w:val="00A51D4F"/>
    <w:rsid w:val="00A7263F"/>
    <w:rsid w:val="00A733F7"/>
    <w:rsid w:val="00A82CB8"/>
    <w:rsid w:val="00AB7232"/>
    <w:rsid w:val="00AC245C"/>
    <w:rsid w:val="00AC328E"/>
    <w:rsid w:val="00AC58BE"/>
    <w:rsid w:val="00AE1BB3"/>
    <w:rsid w:val="00AE2C77"/>
    <w:rsid w:val="00AF5277"/>
    <w:rsid w:val="00B00C17"/>
    <w:rsid w:val="00B067C9"/>
    <w:rsid w:val="00B22862"/>
    <w:rsid w:val="00B25A38"/>
    <w:rsid w:val="00B41B2A"/>
    <w:rsid w:val="00B50546"/>
    <w:rsid w:val="00B53C8B"/>
    <w:rsid w:val="00B678E4"/>
    <w:rsid w:val="00B90933"/>
    <w:rsid w:val="00BC343B"/>
    <w:rsid w:val="00BC37B5"/>
    <w:rsid w:val="00BD3E10"/>
    <w:rsid w:val="00BE1A4D"/>
    <w:rsid w:val="00BE3A6A"/>
    <w:rsid w:val="00C032E2"/>
    <w:rsid w:val="00C0448C"/>
    <w:rsid w:val="00C0561C"/>
    <w:rsid w:val="00C14F3A"/>
    <w:rsid w:val="00C2236F"/>
    <w:rsid w:val="00C23EF2"/>
    <w:rsid w:val="00C241C6"/>
    <w:rsid w:val="00C25AB6"/>
    <w:rsid w:val="00C30571"/>
    <w:rsid w:val="00C31083"/>
    <w:rsid w:val="00C340E6"/>
    <w:rsid w:val="00C34C46"/>
    <w:rsid w:val="00C371A7"/>
    <w:rsid w:val="00C37BFF"/>
    <w:rsid w:val="00C450D1"/>
    <w:rsid w:val="00C4599C"/>
    <w:rsid w:val="00C61B7F"/>
    <w:rsid w:val="00C67696"/>
    <w:rsid w:val="00C73F12"/>
    <w:rsid w:val="00C83D37"/>
    <w:rsid w:val="00C86576"/>
    <w:rsid w:val="00CB09EE"/>
    <w:rsid w:val="00CB168B"/>
    <w:rsid w:val="00CC5D08"/>
    <w:rsid w:val="00CD1249"/>
    <w:rsid w:val="00CE1B24"/>
    <w:rsid w:val="00CF1BAF"/>
    <w:rsid w:val="00CF50A3"/>
    <w:rsid w:val="00D059ED"/>
    <w:rsid w:val="00D10C0C"/>
    <w:rsid w:val="00D154F2"/>
    <w:rsid w:val="00D2380B"/>
    <w:rsid w:val="00D323B5"/>
    <w:rsid w:val="00D37B4E"/>
    <w:rsid w:val="00D4231D"/>
    <w:rsid w:val="00D458BF"/>
    <w:rsid w:val="00D6338C"/>
    <w:rsid w:val="00D64DB4"/>
    <w:rsid w:val="00D65FE4"/>
    <w:rsid w:val="00D76947"/>
    <w:rsid w:val="00D86139"/>
    <w:rsid w:val="00D9562C"/>
    <w:rsid w:val="00D96F46"/>
    <w:rsid w:val="00DA4BFF"/>
    <w:rsid w:val="00DB280D"/>
    <w:rsid w:val="00DB4197"/>
    <w:rsid w:val="00DB709E"/>
    <w:rsid w:val="00DE4C61"/>
    <w:rsid w:val="00DF2051"/>
    <w:rsid w:val="00E0468E"/>
    <w:rsid w:val="00E200A9"/>
    <w:rsid w:val="00E24839"/>
    <w:rsid w:val="00E27EA9"/>
    <w:rsid w:val="00E45AB8"/>
    <w:rsid w:val="00E50167"/>
    <w:rsid w:val="00E51C6E"/>
    <w:rsid w:val="00E56D2B"/>
    <w:rsid w:val="00E62FFC"/>
    <w:rsid w:val="00E74406"/>
    <w:rsid w:val="00E922C6"/>
    <w:rsid w:val="00E93AD9"/>
    <w:rsid w:val="00E9587D"/>
    <w:rsid w:val="00EA677C"/>
    <w:rsid w:val="00EC3A13"/>
    <w:rsid w:val="00ED0572"/>
    <w:rsid w:val="00EE4511"/>
    <w:rsid w:val="00EF4545"/>
    <w:rsid w:val="00EF5316"/>
    <w:rsid w:val="00F17EBD"/>
    <w:rsid w:val="00F323B1"/>
    <w:rsid w:val="00F40A49"/>
    <w:rsid w:val="00F42190"/>
    <w:rsid w:val="00F42A92"/>
    <w:rsid w:val="00F86501"/>
    <w:rsid w:val="00F8776B"/>
    <w:rsid w:val="00F9289D"/>
    <w:rsid w:val="00FA0C02"/>
    <w:rsid w:val="00FA727A"/>
    <w:rsid w:val="00FB22E4"/>
    <w:rsid w:val="00FC3FD0"/>
    <w:rsid w:val="00FD5797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C41EEA-A79F-4AA4-98C3-88F77C3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  <w:style w:type="paragraph" w:customStyle="1" w:styleId="Legal5">
    <w:name w:val="Legal 5"/>
    <w:basedOn w:val="Normal"/>
    <w:rsid w:val="00902636"/>
    <w:pPr>
      <w:widowControl w:val="0"/>
      <w:numPr>
        <w:ilvl w:val="4"/>
        <w:numId w:val="11"/>
      </w:numPr>
      <w:ind w:left="1170" w:hanging="1170"/>
      <w:outlineLvl w:val="4"/>
    </w:pPr>
    <w:rPr>
      <w:rFonts w:ascii="Times New Roman" w:hAnsi="Times New Roman"/>
      <w:snapToGrid w:val="0"/>
      <w:sz w:val="24"/>
      <w:szCs w:val="24"/>
      <w:lang w:eastAsia="th-TH"/>
    </w:rPr>
  </w:style>
  <w:style w:type="character" w:customStyle="1" w:styleId="apple-converted-space">
    <w:name w:val="apple-converted-space"/>
    <w:basedOn w:val="DefaultParagraphFont"/>
    <w:rsid w:val="00DB709E"/>
  </w:style>
  <w:style w:type="character" w:customStyle="1" w:styleId="grame">
    <w:name w:val="grame"/>
    <w:basedOn w:val="DefaultParagraphFont"/>
    <w:rsid w:val="00F8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04BB-A260-45C4-A278-3B4D279E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dc:description/>
  <cp:lastModifiedBy>ittipon K.</cp:lastModifiedBy>
  <cp:revision>2</cp:revision>
  <cp:lastPrinted>2018-06-27T10:32:00Z</cp:lastPrinted>
  <dcterms:created xsi:type="dcterms:W3CDTF">2018-08-16T05:17:00Z</dcterms:created>
  <dcterms:modified xsi:type="dcterms:W3CDTF">2018-08-16T05:17:00Z</dcterms:modified>
  <cp:category>ISO9001</cp:category>
</cp:coreProperties>
</file>