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F8" w:rsidRDefault="00E667F8" w:rsidP="00E667F8">
      <w:pPr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E667F8" w:rsidRPr="00E667F8" w:rsidRDefault="00E667F8" w:rsidP="002A786E">
      <w:pPr>
        <w:pBdr>
          <w:bottom w:val="single" w:sz="6" w:space="14" w:color="auto"/>
        </w:pBdr>
        <w:tabs>
          <w:tab w:val="left" w:pos="851"/>
        </w:tabs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667F8">
        <w:rPr>
          <w:rFonts w:ascii="TH SarabunPSK" w:hAnsi="TH SarabunPSK" w:cs="TH SarabunPSK" w:hint="cs"/>
          <w:b/>
          <w:bCs/>
          <w:sz w:val="40"/>
          <w:szCs w:val="40"/>
          <w:cs/>
        </w:rPr>
        <w:t>ตามมาตรฐาน</w:t>
      </w:r>
      <w:r w:rsidRPr="00E667F8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E667F8">
        <w:rPr>
          <w:rFonts w:ascii="TH SarabunPSK" w:hAnsi="TH SarabunPSK" w:cs="TH SarabunPSK"/>
          <w:b/>
          <w:bCs/>
          <w:sz w:val="40"/>
          <w:szCs w:val="40"/>
        </w:rPr>
        <w:t>ISO</w:t>
      </w:r>
      <w:r w:rsidR="007F4C87">
        <w:rPr>
          <w:rFonts w:ascii="TH SarabunPSK" w:hAnsi="TH SarabunPSK" w:cs="TH SarabunPSK"/>
          <w:b/>
          <w:bCs/>
          <w:sz w:val="40"/>
          <w:szCs w:val="40"/>
        </w:rPr>
        <w:t xml:space="preserve"> 9001</w:t>
      </w:r>
    </w:p>
    <w:p w:rsidR="00E667F8" w:rsidRPr="00E667F8" w:rsidRDefault="00E667F8" w:rsidP="002A786E">
      <w:pPr>
        <w:tabs>
          <w:tab w:val="left" w:pos="851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667F8" w:rsidRPr="00E667F8" w:rsidRDefault="00E667F8" w:rsidP="002A786E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667F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E667F8" w:rsidRDefault="00E667F8" w:rsidP="002A786E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667F8" w:rsidRDefault="00E667F8" w:rsidP="002A786E">
      <w:pPr>
        <w:tabs>
          <w:tab w:val="left" w:pos="851"/>
        </w:tabs>
        <w:spacing w:line="276" w:lineRule="auto"/>
        <w:ind w:left="2835" w:hanging="2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6C5B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ประชุมเปิดก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รตรวจติดตามภายใน</w:t>
      </w:r>
      <w:r>
        <w:rPr>
          <w:rFonts w:ascii="TH SarabunPSK" w:hAnsi="TH SarabunPSK" w:cs="TH SarabunPSK"/>
          <w:sz w:val="32"/>
          <w:szCs w:val="32"/>
        </w:rPr>
        <w:t xml:space="preserve"> (Opening Meeting) </w:t>
      </w:r>
      <w:r>
        <w:rPr>
          <w:rFonts w:ascii="TH SarabunPSK" w:hAnsi="TH SarabunPSK" w:cs="TH SarabunPSK"/>
          <w:sz w:val="32"/>
          <w:szCs w:val="32"/>
          <w:cs/>
        </w:rPr>
        <w:t>กับผู้บริหาร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และผู้เกี่ยวข้อง</w:t>
      </w:r>
    </w:p>
    <w:p w:rsidR="00E667F8" w:rsidRDefault="00E667F8" w:rsidP="002A786E">
      <w:pPr>
        <w:tabs>
          <w:tab w:val="left" w:pos="851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6C5BDF">
        <w:rPr>
          <w:rFonts w:ascii="TH SarabunPSK" w:hAnsi="TH SarabunPSK" w:cs="TH SarabunPSK"/>
          <w:sz w:val="32"/>
          <w:szCs w:val="32"/>
          <w:cs/>
        </w:rPr>
        <w:tab/>
        <w:t>ตรวจติดตาม</w:t>
      </w:r>
      <w:r w:rsidR="007F4C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E667F8" w:rsidRDefault="00E667F8" w:rsidP="002A786E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667F8" w:rsidRDefault="00E667F8" w:rsidP="002A786E">
      <w:pPr>
        <w:tabs>
          <w:tab w:val="left" w:pos="851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พักเที่ยง</w:t>
      </w:r>
    </w:p>
    <w:p w:rsidR="006C5BDF" w:rsidRDefault="006C5BDF" w:rsidP="002A786E">
      <w:pPr>
        <w:tabs>
          <w:tab w:val="left" w:pos="851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6C5BDF" w:rsidRDefault="006C5BDF" w:rsidP="002A786E">
      <w:pPr>
        <w:tabs>
          <w:tab w:val="left" w:pos="851"/>
        </w:tabs>
        <w:spacing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630567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ตรวจติดตาม</w:t>
      </w:r>
      <w:r w:rsidR="007F4C8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E667F8" w:rsidRDefault="00E667F8" w:rsidP="002A786E">
      <w:pPr>
        <w:tabs>
          <w:tab w:val="left" w:pos="851"/>
        </w:tabs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6C5BDF">
        <w:rPr>
          <w:rFonts w:ascii="TH SarabunPSK" w:hAnsi="TH SarabunPSK" w:cs="TH SarabunPSK"/>
          <w:sz w:val="32"/>
          <w:szCs w:val="32"/>
        </w:rPr>
        <w:tab/>
      </w:r>
      <w:r w:rsidR="006C5BDF">
        <w:rPr>
          <w:rFonts w:ascii="TH SarabunPSK" w:hAnsi="TH SarabunPSK" w:cs="TH SarabunPSK"/>
          <w:sz w:val="32"/>
          <w:szCs w:val="32"/>
          <w:cs/>
        </w:rPr>
        <w:t>ประชุมคณะตรวจติดตามภายใน</w:t>
      </w:r>
    </w:p>
    <w:p w:rsidR="00E667F8" w:rsidRDefault="00E667F8" w:rsidP="002A786E">
      <w:pPr>
        <w:tabs>
          <w:tab w:val="left" w:pos="851"/>
        </w:tabs>
        <w:spacing w:line="276" w:lineRule="auto"/>
        <w:ind w:left="2835" w:hanging="21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6C5BDF">
        <w:rPr>
          <w:rFonts w:ascii="TH SarabunPSK" w:hAnsi="TH SarabunPSK" w:cs="TH SarabunPSK"/>
          <w:sz w:val="32"/>
          <w:szCs w:val="32"/>
          <w:cs/>
        </w:rPr>
        <w:tab/>
      </w:r>
      <w:r w:rsidR="006C5BD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ประชุมสรุปผลการตรวจติดตามภ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ยใน กับผู้บริหา</w:t>
      </w:r>
      <w:r w:rsidRPr="00E667F8">
        <w:rPr>
          <w:rFonts w:ascii="TH SarabunPSK" w:hAnsi="TH SarabunPSK" w:cs="TH SarabunPSK"/>
          <w:sz w:val="32"/>
          <w:szCs w:val="32"/>
          <w:cs/>
        </w:rPr>
        <w:t>รและผู้เกี่ยวข้อง</w:t>
      </w:r>
    </w:p>
    <w:p w:rsidR="006C5BDF" w:rsidRDefault="006C5BDF" w:rsidP="002A786E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667F8" w:rsidRPr="00E667F8" w:rsidRDefault="00E667F8" w:rsidP="002A786E">
      <w:pPr>
        <w:tabs>
          <w:tab w:val="left" w:pos="851"/>
        </w:tabs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E667F8" w:rsidRDefault="00E667F8" w:rsidP="002A786E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5BDF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รายชื่อผู้ตรวจติดตาม</w:t>
      </w:r>
    </w:p>
    <w:p w:rsidR="006C5BDF" w:rsidRPr="006C5BDF" w:rsidRDefault="006C5BDF" w:rsidP="002A786E">
      <w:pPr>
        <w:tabs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667F8" w:rsidRDefault="00E667F8" w:rsidP="002A786E">
      <w:pPr>
        <w:autoSpaceDE w:val="0"/>
        <w:autoSpaceDN w:val="0"/>
        <w:adjustRightInd w:val="0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6C5B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E667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หัวหน้าคณะผู้ตรวจติดตาม</w:t>
      </w:r>
    </w:p>
    <w:p w:rsidR="00E667F8" w:rsidRDefault="00E667F8" w:rsidP="002A786E">
      <w:pPr>
        <w:autoSpaceDE w:val="0"/>
        <w:autoSpaceDN w:val="0"/>
        <w:adjustRightInd w:val="0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6C5B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ผู้ตรวจติดตาม</w:t>
      </w:r>
    </w:p>
    <w:p w:rsidR="00E667F8" w:rsidRDefault="00E667F8" w:rsidP="002A786E">
      <w:pPr>
        <w:autoSpaceDE w:val="0"/>
        <w:autoSpaceDN w:val="0"/>
        <w:adjustRightInd w:val="0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6C5B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ผู้ตรวจติดตาม</w:t>
      </w:r>
    </w:p>
    <w:p w:rsidR="00E667F8" w:rsidRDefault="00E667F8" w:rsidP="002A786E">
      <w:pPr>
        <w:autoSpaceDE w:val="0"/>
        <w:autoSpaceDN w:val="0"/>
        <w:adjustRightInd w:val="0"/>
        <w:spacing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6C5B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ผู้ตรวจติดตาม</w:t>
      </w:r>
    </w:p>
    <w:p w:rsidR="00E667F8" w:rsidRDefault="00E667F8" w:rsidP="002A786E">
      <w:pPr>
        <w:tabs>
          <w:tab w:val="left" w:pos="851"/>
        </w:tabs>
        <w:spacing w:line="276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6C5BD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ผู้ตรวจติดตาม</w:t>
      </w:r>
    </w:p>
    <w:p w:rsidR="00E667F8" w:rsidRDefault="00E667F8" w:rsidP="00E667F8">
      <w:pPr>
        <w:tabs>
          <w:tab w:val="left" w:pos="851"/>
        </w:tabs>
        <w:ind w:left="720"/>
        <w:rPr>
          <w:rFonts w:ascii="TH SarabunPSK" w:hAnsi="TH SarabunPSK" w:cs="TH SarabunPSK"/>
          <w:sz w:val="32"/>
          <w:szCs w:val="32"/>
        </w:rPr>
      </w:pPr>
    </w:p>
    <w:p w:rsidR="00E667F8" w:rsidRPr="00E667F8" w:rsidRDefault="00E667F8" w:rsidP="00E667F8">
      <w:pPr>
        <w:tabs>
          <w:tab w:val="left" w:pos="851"/>
        </w:tabs>
        <w:ind w:left="720"/>
        <w:rPr>
          <w:rFonts w:ascii="TH SarabunPSK" w:hAnsi="TH SarabunPSK" w:cs="TH SarabunPSK"/>
          <w:sz w:val="32"/>
          <w:szCs w:val="32"/>
        </w:rPr>
      </w:pPr>
    </w:p>
    <w:sectPr w:rsidR="00E667F8" w:rsidRPr="00E667F8" w:rsidSect="00694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850" w:bottom="1134" w:left="1276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F4" w:rsidRDefault="00CA3AF4">
      <w:r>
        <w:separator/>
      </w:r>
    </w:p>
  </w:endnote>
  <w:endnote w:type="continuationSeparator" w:id="0">
    <w:p w:rsidR="00CA3AF4" w:rsidRDefault="00CA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64" w:rsidRDefault="003D3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64" w:rsidRDefault="003D36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64" w:rsidRDefault="003D36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F4" w:rsidRDefault="00CA3AF4">
      <w:r>
        <w:separator/>
      </w:r>
    </w:p>
  </w:footnote>
  <w:footnote w:type="continuationSeparator" w:id="0">
    <w:p w:rsidR="00CA3AF4" w:rsidRDefault="00CA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3BE0" w:rsidRDefault="004A3BE0">
    <w:pPr>
      <w:pStyle w:val="a3"/>
    </w:pPr>
  </w:p>
  <w:p w:rsidR="00BD500C" w:rsidRDefault="00BD500C"/>
  <w:p w:rsidR="00BD500C" w:rsidRDefault="00BD500C"/>
  <w:p w:rsidR="00BD500C" w:rsidRDefault="00BD500C"/>
  <w:p w:rsidR="00BD500C" w:rsidRDefault="00BD500C"/>
  <w:p w:rsidR="00BD500C" w:rsidRDefault="00BD500C"/>
  <w:p w:rsidR="00BD500C" w:rsidRDefault="00BD50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984"/>
      <w:gridCol w:w="1560"/>
    </w:tblGrid>
    <w:tr w:rsidR="004A3BE0" w:rsidRPr="00003E9E" w:rsidTr="005E0CBA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A3BE0" w:rsidRPr="00003E9E" w:rsidRDefault="000F5C53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7" name="รูปภาพ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1A3374" w:rsidRPr="00B97483" w:rsidRDefault="00B06ECD" w:rsidP="00B97483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06ECD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กำหนดการตรวจติดตามภายใน</w:t>
          </w:r>
        </w:p>
      </w:tc>
      <w:tc>
        <w:tcPr>
          <w:tcW w:w="1984" w:type="dxa"/>
          <w:vAlign w:val="center"/>
        </w:tcPr>
        <w:p w:rsidR="000244A3" w:rsidRDefault="005E0CBA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A3BE0" w:rsidRPr="00003E9E" w:rsidRDefault="002001A3" w:rsidP="001A3374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</w:t>
          </w:r>
          <w:r w:rsidR="007F4C87" w:rsidRPr="007F4C87">
            <w:rPr>
              <w:rFonts w:ascii="TH SarabunPSK" w:hAnsi="TH SarabunPSK" w:cs="TH SarabunPSK"/>
              <w:sz w:val="32"/>
              <w:szCs w:val="32"/>
            </w:rPr>
            <w:t>9001-08</w:t>
          </w:r>
          <w:r w:rsidR="00B06ECD">
            <w:rPr>
              <w:rFonts w:ascii="TH SarabunPSK" w:hAnsi="TH SarabunPSK" w:cs="TH SarabunPSK"/>
              <w:sz w:val="32"/>
              <w:szCs w:val="32"/>
            </w:rPr>
            <w:t>-04</w:t>
          </w:r>
        </w:p>
      </w:tc>
      <w:tc>
        <w:tcPr>
          <w:tcW w:w="1560" w:type="dxa"/>
          <w:vAlign w:val="center"/>
        </w:tcPr>
        <w:p w:rsidR="004A3BE0" w:rsidRDefault="005E0CBA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0244A3" w:rsidRPr="00003E9E" w:rsidRDefault="003D3664" w:rsidP="000244A3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  <w:bookmarkStart w:id="0" w:name="_GoBack"/>
          <w:bookmarkEnd w:id="0"/>
        </w:p>
      </w:tc>
    </w:tr>
    <w:tr w:rsidR="004A3BE0" w:rsidRPr="00003E9E" w:rsidTr="005E0CBA">
      <w:trPr>
        <w:cantSplit/>
        <w:trHeight w:val="686"/>
      </w:trPr>
      <w:tc>
        <w:tcPr>
          <w:tcW w:w="1560" w:type="dxa"/>
          <w:vMerge/>
        </w:tcPr>
        <w:p w:rsidR="004A3BE0" w:rsidRPr="00003E9E" w:rsidRDefault="004A3BE0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</w:tcPr>
        <w:p w:rsidR="004A3BE0" w:rsidRPr="00003E9E" w:rsidRDefault="004A3BE0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  <w:vAlign w:val="center"/>
        </w:tcPr>
        <w:p w:rsidR="004A3BE0" w:rsidRDefault="005E0CBA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="004A3BE0"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0244A3" w:rsidRPr="00003E9E" w:rsidRDefault="003D3664" w:rsidP="007F4C87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กรกฎาคม</w:t>
          </w:r>
          <w:r w:rsidR="001A3374" w:rsidRPr="00B3205B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1A3374" w:rsidRPr="00B3205B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1560" w:type="dxa"/>
          <w:vAlign w:val="center"/>
        </w:tcPr>
        <w:p w:rsidR="000244A3" w:rsidRDefault="004A3BE0" w:rsidP="005E0CBA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A3BE0" w:rsidRPr="00003E9E" w:rsidRDefault="003A42A9" w:rsidP="000244A3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D3664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3D3664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4A3BE0" w:rsidRDefault="004A3BE0">
    <w:pPr>
      <w:pStyle w:val="a3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64" w:rsidRDefault="003D3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 w15:restartNumberingAfterBreak="0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4821"/>
    <w:rsid w:val="000244A3"/>
    <w:rsid w:val="00036D82"/>
    <w:rsid w:val="000531F7"/>
    <w:rsid w:val="00057AAB"/>
    <w:rsid w:val="000648C8"/>
    <w:rsid w:val="00070F82"/>
    <w:rsid w:val="00092DBF"/>
    <w:rsid w:val="00095589"/>
    <w:rsid w:val="000A3FFA"/>
    <w:rsid w:val="000A6C40"/>
    <w:rsid w:val="000B1BD2"/>
    <w:rsid w:val="000B1C4C"/>
    <w:rsid w:val="000B4EAB"/>
    <w:rsid w:val="000E40DB"/>
    <w:rsid w:val="000E40F2"/>
    <w:rsid w:val="000E7791"/>
    <w:rsid w:val="000F5C53"/>
    <w:rsid w:val="00104BAE"/>
    <w:rsid w:val="00105F47"/>
    <w:rsid w:val="00114031"/>
    <w:rsid w:val="00115517"/>
    <w:rsid w:val="00135040"/>
    <w:rsid w:val="001746AC"/>
    <w:rsid w:val="001A079A"/>
    <w:rsid w:val="001A3374"/>
    <w:rsid w:val="001A7E44"/>
    <w:rsid w:val="001B74FC"/>
    <w:rsid w:val="001C7732"/>
    <w:rsid w:val="001C77D4"/>
    <w:rsid w:val="001D3D07"/>
    <w:rsid w:val="002001A3"/>
    <w:rsid w:val="00222476"/>
    <w:rsid w:val="00246628"/>
    <w:rsid w:val="00267A81"/>
    <w:rsid w:val="002A786E"/>
    <w:rsid w:val="002C5B15"/>
    <w:rsid w:val="002D6C51"/>
    <w:rsid w:val="002D7115"/>
    <w:rsid w:val="00301BC1"/>
    <w:rsid w:val="00301CF9"/>
    <w:rsid w:val="003069D8"/>
    <w:rsid w:val="003153C6"/>
    <w:rsid w:val="00317944"/>
    <w:rsid w:val="00324041"/>
    <w:rsid w:val="00326310"/>
    <w:rsid w:val="00326673"/>
    <w:rsid w:val="00327278"/>
    <w:rsid w:val="003314D8"/>
    <w:rsid w:val="003355DF"/>
    <w:rsid w:val="0033566B"/>
    <w:rsid w:val="00336EEB"/>
    <w:rsid w:val="0033769F"/>
    <w:rsid w:val="00371DE5"/>
    <w:rsid w:val="00376DAD"/>
    <w:rsid w:val="003809C5"/>
    <w:rsid w:val="00397196"/>
    <w:rsid w:val="003A42A9"/>
    <w:rsid w:val="003B72A1"/>
    <w:rsid w:val="003D3664"/>
    <w:rsid w:val="003F193F"/>
    <w:rsid w:val="00400E61"/>
    <w:rsid w:val="00402FF2"/>
    <w:rsid w:val="0040333E"/>
    <w:rsid w:val="004126B1"/>
    <w:rsid w:val="00444961"/>
    <w:rsid w:val="004511B9"/>
    <w:rsid w:val="004A3BE0"/>
    <w:rsid w:val="004B1FED"/>
    <w:rsid w:val="004D00B5"/>
    <w:rsid w:val="004D1EA3"/>
    <w:rsid w:val="004E0296"/>
    <w:rsid w:val="004F31AF"/>
    <w:rsid w:val="00502350"/>
    <w:rsid w:val="00515E96"/>
    <w:rsid w:val="00517D2E"/>
    <w:rsid w:val="00523F47"/>
    <w:rsid w:val="00543999"/>
    <w:rsid w:val="00567E41"/>
    <w:rsid w:val="005807E1"/>
    <w:rsid w:val="005814D0"/>
    <w:rsid w:val="005A46A2"/>
    <w:rsid w:val="005B0C60"/>
    <w:rsid w:val="005B41D7"/>
    <w:rsid w:val="005E0CBA"/>
    <w:rsid w:val="005E7302"/>
    <w:rsid w:val="00621CF9"/>
    <w:rsid w:val="006222BA"/>
    <w:rsid w:val="00630567"/>
    <w:rsid w:val="00656F9F"/>
    <w:rsid w:val="006761B6"/>
    <w:rsid w:val="00677429"/>
    <w:rsid w:val="00680E69"/>
    <w:rsid w:val="0069438B"/>
    <w:rsid w:val="006A07E3"/>
    <w:rsid w:val="006B2F80"/>
    <w:rsid w:val="006C5BDF"/>
    <w:rsid w:val="006C69BA"/>
    <w:rsid w:val="006D1C24"/>
    <w:rsid w:val="00723DDC"/>
    <w:rsid w:val="0074163B"/>
    <w:rsid w:val="007441D5"/>
    <w:rsid w:val="0077512E"/>
    <w:rsid w:val="007858DC"/>
    <w:rsid w:val="007B2D9B"/>
    <w:rsid w:val="007B6589"/>
    <w:rsid w:val="007C3BED"/>
    <w:rsid w:val="007D1CB0"/>
    <w:rsid w:val="007D540D"/>
    <w:rsid w:val="007F4C87"/>
    <w:rsid w:val="007F4CBA"/>
    <w:rsid w:val="00841A1A"/>
    <w:rsid w:val="00851D10"/>
    <w:rsid w:val="00873959"/>
    <w:rsid w:val="008827C6"/>
    <w:rsid w:val="008871A5"/>
    <w:rsid w:val="008910B3"/>
    <w:rsid w:val="00894796"/>
    <w:rsid w:val="008B373C"/>
    <w:rsid w:val="008B4A8D"/>
    <w:rsid w:val="008D2FE2"/>
    <w:rsid w:val="008E2444"/>
    <w:rsid w:val="008F67E3"/>
    <w:rsid w:val="008F6DCC"/>
    <w:rsid w:val="00902109"/>
    <w:rsid w:val="00926BB3"/>
    <w:rsid w:val="009473E5"/>
    <w:rsid w:val="00953FF3"/>
    <w:rsid w:val="00973735"/>
    <w:rsid w:val="00982C11"/>
    <w:rsid w:val="009A553C"/>
    <w:rsid w:val="009E2D84"/>
    <w:rsid w:val="00A2286E"/>
    <w:rsid w:val="00A51D4F"/>
    <w:rsid w:val="00A733F7"/>
    <w:rsid w:val="00A82CB8"/>
    <w:rsid w:val="00A85057"/>
    <w:rsid w:val="00AC58BE"/>
    <w:rsid w:val="00AE2C77"/>
    <w:rsid w:val="00AE62E2"/>
    <w:rsid w:val="00B067C9"/>
    <w:rsid w:val="00B06ECD"/>
    <w:rsid w:val="00B22862"/>
    <w:rsid w:val="00B50546"/>
    <w:rsid w:val="00B87084"/>
    <w:rsid w:val="00B97483"/>
    <w:rsid w:val="00BC408B"/>
    <w:rsid w:val="00BD30FC"/>
    <w:rsid w:val="00BD3E10"/>
    <w:rsid w:val="00BD500C"/>
    <w:rsid w:val="00BE1A4D"/>
    <w:rsid w:val="00C032E2"/>
    <w:rsid w:val="00C0448C"/>
    <w:rsid w:val="00C0561C"/>
    <w:rsid w:val="00C14F3A"/>
    <w:rsid w:val="00C2236F"/>
    <w:rsid w:val="00C23EF2"/>
    <w:rsid w:val="00C31083"/>
    <w:rsid w:val="00C340E6"/>
    <w:rsid w:val="00C371A7"/>
    <w:rsid w:val="00C42274"/>
    <w:rsid w:val="00C450D1"/>
    <w:rsid w:val="00C4599C"/>
    <w:rsid w:val="00C67696"/>
    <w:rsid w:val="00C83D37"/>
    <w:rsid w:val="00CA3AF4"/>
    <w:rsid w:val="00CB168B"/>
    <w:rsid w:val="00CD1527"/>
    <w:rsid w:val="00CE083C"/>
    <w:rsid w:val="00D323B5"/>
    <w:rsid w:val="00D458BF"/>
    <w:rsid w:val="00D65FE4"/>
    <w:rsid w:val="00D744A4"/>
    <w:rsid w:val="00D86139"/>
    <w:rsid w:val="00D9562C"/>
    <w:rsid w:val="00DE4C61"/>
    <w:rsid w:val="00DF2051"/>
    <w:rsid w:val="00E068A9"/>
    <w:rsid w:val="00E11CD5"/>
    <w:rsid w:val="00E200A9"/>
    <w:rsid w:val="00E27EA9"/>
    <w:rsid w:val="00E51C6E"/>
    <w:rsid w:val="00E56D2B"/>
    <w:rsid w:val="00E667F8"/>
    <w:rsid w:val="00E74406"/>
    <w:rsid w:val="00E90954"/>
    <w:rsid w:val="00E922C6"/>
    <w:rsid w:val="00EA677C"/>
    <w:rsid w:val="00EE21A8"/>
    <w:rsid w:val="00EE4511"/>
    <w:rsid w:val="00EF5316"/>
    <w:rsid w:val="00F17EBD"/>
    <w:rsid w:val="00F323B1"/>
    <w:rsid w:val="00F40A49"/>
    <w:rsid w:val="00F42A92"/>
    <w:rsid w:val="00F86501"/>
    <w:rsid w:val="00F9289D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1C1B4-42BF-492C-BEAE-761AAACC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61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15</cp:revision>
  <cp:lastPrinted>2014-10-03T06:49:00Z</cp:lastPrinted>
  <dcterms:created xsi:type="dcterms:W3CDTF">2014-12-19T06:08:00Z</dcterms:created>
  <dcterms:modified xsi:type="dcterms:W3CDTF">2018-08-14T13:05:00Z</dcterms:modified>
  <cp:category>ISO9001</cp:category>
</cp:coreProperties>
</file>