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</w:tblGrid>
      <w:tr w:rsidR="00B36255" w:rsidRPr="00C55643" w:rsidTr="00B36255">
        <w:trPr>
          <w:trHeight w:val="242"/>
          <w:tblHeader/>
        </w:trPr>
        <w:tc>
          <w:tcPr>
            <w:tcW w:w="1134" w:type="dxa"/>
            <w:vMerge w:val="restart"/>
            <w:vAlign w:val="center"/>
          </w:tcPr>
          <w:p w:rsidR="00B36255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อ้างอิง</w:t>
            </w:r>
          </w:p>
          <w:p w:rsidR="00B36255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ข้อกำหนด</w:t>
            </w:r>
          </w:p>
        </w:tc>
        <w:tc>
          <w:tcPr>
            <w:tcW w:w="4536" w:type="dxa"/>
            <w:vMerge w:val="restart"/>
            <w:vAlign w:val="center"/>
          </w:tcPr>
          <w:p w:rsidR="00B36255" w:rsidRPr="00C55643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กิจกรรมที่รับการตรวจติดตาม</w:t>
            </w:r>
          </w:p>
        </w:tc>
        <w:tc>
          <w:tcPr>
            <w:tcW w:w="9356" w:type="dxa"/>
            <w:gridSpan w:val="12"/>
            <w:vAlign w:val="center"/>
          </w:tcPr>
          <w:p w:rsidR="00B36255" w:rsidRPr="00C55643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เดือน </w:t>
            </w:r>
          </w:p>
        </w:tc>
      </w:tr>
      <w:tr w:rsidR="00B36255" w:rsidRPr="00C55643" w:rsidTr="00B36255">
        <w:trPr>
          <w:trHeight w:val="242"/>
          <w:tblHeader/>
        </w:trPr>
        <w:tc>
          <w:tcPr>
            <w:tcW w:w="1134" w:type="dxa"/>
            <w:vMerge/>
          </w:tcPr>
          <w:p w:rsidR="00B36255" w:rsidRPr="00C55643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  <w:cs/>
              </w:rPr>
            </w:pPr>
          </w:p>
        </w:tc>
        <w:tc>
          <w:tcPr>
            <w:tcW w:w="4536" w:type="dxa"/>
            <w:vMerge/>
            <w:vAlign w:val="center"/>
          </w:tcPr>
          <w:p w:rsidR="00B36255" w:rsidRPr="00C55643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779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ม.ค.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ก.พ.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มี.ค.</w:t>
            </w:r>
          </w:p>
        </w:tc>
        <w:tc>
          <w:tcPr>
            <w:tcW w:w="779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เม.ย.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พ.ค.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มิ.ย.</w:t>
            </w:r>
          </w:p>
        </w:tc>
        <w:tc>
          <w:tcPr>
            <w:tcW w:w="779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ก.ค.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ส.ค.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ก.ย.</w:t>
            </w:r>
          </w:p>
        </w:tc>
        <w:tc>
          <w:tcPr>
            <w:tcW w:w="779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ต.ค.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พ.ย.</w:t>
            </w:r>
          </w:p>
        </w:tc>
        <w:tc>
          <w:tcPr>
            <w:tcW w:w="780" w:type="dxa"/>
            <w:vAlign w:val="center"/>
          </w:tcPr>
          <w:p w:rsidR="00B36255" w:rsidRPr="00AE6861" w:rsidRDefault="00B36255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E6861">
              <w:rPr>
                <w:rFonts w:ascii="TH SarabunPSK" w:hAnsi="TH SarabunPSK" w:cs="TH SarabunPSK" w:hint="cs"/>
                <w:b/>
                <w:bCs/>
                <w:cs/>
              </w:rPr>
              <w:t>ธ.ค.</w:t>
            </w:r>
          </w:p>
        </w:tc>
      </w:tr>
      <w:tr w:rsidR="00DA7F72" w:rsidRPr="00C55643" w:rsidTr="00F9683E">
        <w:trPr>
          <w:trHeight w:val="4339"/>
        </w:trPr>
        <w:tc>
          <w:tcPr>
            <w:tcW w:w="1134" w:type="dxa"/>
            <w:vAlign w:val="center"/>
          </w:tcPr>
          <w:p w:rsidR="00DA7F72" w:rsidRPr="0089229A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89229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  <w:p w:rsidR="00DA7F72" w:rsidRPr="00C55643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89229A" w:rsidRDefault="0089229A" w:rsidP="00563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563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7F72" w:rsidRPr="00DA7F72" w:rsidRDefault="00DA7F72" w:rsidP="00563B8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A7F7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บริบทของสำนัก</w:t>
            </w:r>
          </w:p>
          <w:p w:rsidR="00DA7F72" w:rsidRPr="00706A62" w:rsidRDefault="00DA7F72" w:rsidP="00563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 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และบริบทของ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 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Understanding the organization and its context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563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ความ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เข้า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ใจความต้องการและความคาดหวังของผู้มีส่วนเกี่ยวข้อง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Understanding the needs and expectations of interested parties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563B8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การพิจารณาขอบเขตของระบบบริหารคุณภาพ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Determining the scope of the quality management system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ระบบบริหารคุณภาพของ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 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Quality management system and its process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Default="0089229A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9229A" w:rsidRPr="00706A62" w:rsidRDefault="0089229A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FE2291">
        <w:trPr>
          <w:trHeight w:val="2531"/>
        </w:trPr>
        <w:tc>
          <w:tcPr>
            <w:tcW w:w="1134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901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5</w:t>
            </w:r>
          </w:p>
        </w:tc>
        <w:tc>
          <w:tcPr>
            <w:tcW w:w="4536" w:type="dxa"/>
          </w:tcPr>
          <w:p w:rsidR="00DA7F72" w:rsidRPr="009011CD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01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ความเป็นผู้นำ (</w:t>
            </w:r>
            <w:r w:rsidRPr="009011C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Leadership</w:t>
            </w:r>
            <w:r w:rsidRPr="009011C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การเป็นผู้นำและความมุ่งมั่น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Leadership and commitment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นโยบาย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Quality Policy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บทบาท ความรับผิดชอบ และอำนาจหน้าที่ ใน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 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Organizational roles, responsibilities and authorities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9011CD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B81C18">
        <w:trPr>
          <w:trHeight w:val="2893"/>
        </w:trPr>
        <w:tc>
          <w:tcPr>
            <w:tcW w:w="1134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</w:p>
          <w:p w:rsidR="00DA7F72" w:rsidRPr="00C55643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DA7F72" w:rsidRPr="00020038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 (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Planning for the quality management system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การดำเนินการเพื่อระบุความเสี่ยงและโอกาส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Actions to address risks and opportunities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วัตถุประสงค์คุณภาพ และการวางแผนเพื่อให้บรรลุ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Quality objectives and planning to achieve them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การวางแผนเปลี่ยนแปลง 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Planning of changes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020038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E75DF1">
        <w:trPr>
          <w:trHeight w:val="6147"/>
        </w:trPr>
        <w:tc>
          <w:tcPr>
            <w:tcW w:w="1134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</w:t>
            </w:r>
          </w:p>
          <w:p w:rsidR="00DA7F72" w:rsidRPr="00C55643" w:rsidRDefault="00DA7F72" w:rsidP="00DA7F7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7F72" w:rsidRPr="00020038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การสนับสนุน (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Support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Resources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ข้อกำหนดทั่วไป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โครงสร้างพื้นฐาน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สภาพแวดล้อมในการดำเนินกระบวนการ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ทรัพยากรในการตรวจติดตามและตรวจวัด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 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Competence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ความตระหนัก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Awareness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Communication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เอกสารข้อมูล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Documented information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Pr="00020038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163025">
        <w:trPr>
          <w:trHeight w:val="5786"/>
        </w:trPr>
        <w:tc>
          <w:tcPr>
            <w:tcW w:w="1134" w:type="dxa"/>
            <w:vAlign w:val="center"/>
          </w:tcPr>
          <w:p w:rsidR="00DA7F72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  <w:p w:rsidR="00DA7F72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DA7F72" w:rsidRPr="00020038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การปฏิบัติการ (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Operation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การวางแผนและการควบคุม การปฏิบัติงาน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Operational planning and control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 ข้อกำหนด สำหรับผลิตภัณฑ์และบริการ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Requirements for products and services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การสื่อสารกับ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</w:p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การพิจารณาข้อกำหนดที่เกี่ยวข้องกับผลิตภัณฑ์และบริการ</w:t>
            </w:r>
          </w:p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การทบทวนข้อกำหนดที่เกี่ยวข้องกับผลิตภัณฑ์และบริการ</w:t>
            </w:r>
          </w:p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การเปลี่ยนแปลงข้อกำหนดของผลิตภัณฑ์และบริการ</w:t>
            </w:r>
          </w:p>
          <w:p w:rsidR="00DA7F72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การออกแบบและการพัฒนาผลิตภัณฑ์และบริการ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Design and development of products and services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020038" w:rsidRDefault="00DA7F72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3103D0">
        <w:trPr>
          <w:trHeight w:val="454"/>
        </w:trPr>
        <w:tc>
          <w:tcPr>
            <w:tcW w:w="1134" w:type="dxa"/>
            <w:vMerge w:val="restart"/>
            <w:vAlign w:val="center"/>
          </w:tcPr>
          <w:p w:rsidR="00DA7F72" w:rsidRDefault="00DA7F72" w:rsidP="00DA7F72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8</w:t>
            </w:r>
          </w:p>
        </w:tc>
        <w:tc>
          <w:tcPr>
            <w:tcW w:w="4536" w:type="dxa"/>
            <w:vMerge w:val="restart"/>
          </w:tcPr>
          <w:p w:rsidR="00DA7F72" w:rsidRPr="00706A62" w:rsidRDefault="00DA7F72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การควบคุมผู้ให้บริการภายนอกด้านกระบวนการ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 xml:space="preserve">, 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ผลิตภัณฑ์และการบริการ(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Control of externally provided products and services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การผลิตและการบริการ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Production and service provision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ควบคุมการผลิตและการบริการ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การชี้บ่งและการสอบกลับ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ทรัพย์สินที่เป็นของ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ผู้รับบริการ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หรือผู้ให้บริการภายนอก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การดูแลรักษา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กิจกรรมหลังการ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ส่ง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มอบ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ควบคุมของการเปลี่ยนแปลง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การตรวจปล่อยผลิตภัณฑ์และบริการ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Release of products and services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การควบคุมผลลัพธ์ ที่ไมไปเป็นตามข้อกำหนด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Control of nonconforming outputs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tcBorders>
              <w:bottom w:val="single" w:sz="4" w:space="0" w:color="auto"/>
            </w:tcBorders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DA7F72" w:rsidRPr="00C55643" w:rsidTr="007C3BE1">
        <w:trPr>
          <w:trHeight w:val="4166"/>
        </w:trPr>
        <w:tc>
          <w:tcPr>
            <w:tcW w:w="1134" w:type="dxa"/>
            <w:vMerge/>
            <w:vAlign w:val="center"/>
          </w:tcPr>
          <w:p w:rsidR="00DA7F72" w:rsidRDefault="00DA7F72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  <w:vMerge/>
          </w:tcPr>
          <w:p w:rsidR="00DA7F72" w:rsidRPr="00706A62" w:rsidRDefault="00DA7F72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DA7F72" w:rsidRPr="00C55643" w:rsidRDefault="00DA7F72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89229A" w:rsidRPr="00C55643" w:rsidTr="00E83244">
        <w:trPr>
          <w:trHeight w:val="3480"/>
        </w:trPr>
        <w:tc>
          <w:tcPr>
            <w:tcW w:w="1134" w:type="dxa"/>
            <w:vAlign w:val="center"/>
          </w:tcPr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:rsidR="0089229A" w:rsidRP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536" w:type="dxa"/>
          </w:tcPr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Pr="00020038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การประเมินสมรรถนะ  (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Performance evaluation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9229A" w:rsidRPr="00706A62" w:rsidRDefault="0089229A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 ตรวจวัด วิเคราะห์ และประเมิน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Monitoring, measurement , analysis and evaluation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Pr="00706A62" w:rsidRDefault="0089229A" w:rsidP="00B362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การตรวจติดตามภายใน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Internal audit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การทบทวนโดยฝ่ายบริหาร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Management review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Pr="00020038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" w:type="dxa"/>
            <w:vAlign w:val="center"/>
          </w:tcPr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  <w:tr w:rsidR="0089229A" w:rsidRPr="00C55643" w:rsidTr="0089229A">
        <w:trPr>
          <w:trHeight w:val="1395"/>
        </w:trPr>
        <w:tc>
          <w:tcPr>
            <w:tcW w:w="1134" w:type="dxa"/>
            <w:vAlign w:val="center"/>
          </w:tcPr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10</w:t>
            </w:r>
          </w:p>
          <w:p w:rsidR="0089229A" w:rsidRDefault="0089229A" w:rsidP="00B36255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536" w:type="dxa"/>
          </w:tcPr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Pr="00020038" w:rsidRDefault="0089229A" w:rsidP="00B36255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การปรับปรุง (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Improvement</w:t>
            </w:r>
            <w:r w:rsidRPr="000200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:rsidR="0089229A" w:rsidRPr="00706A62" w:rsidRDefault="0089229A" w:rsidP="00B3625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ทั่วไป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General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Pr="00706A62" w:rsidRDefault="0089229A" w:rsidP="00B36255">
            <w:pPr>
              <w:spacing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สิ่งที่ไมเป็นไปตามข้อกำหนดและการปฏิบัติการแกไข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Nonconformity and corrective action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การปรับปรุงอย่างต่อเนื่อง (</w:t>
            </w:r>
            <w:r w:rsidRPr="00706A62">
              <w:rPr>
                <w:rFonts w:ascii="TH SarabunPSK" w:hAnsi="TH SarabunPSK" w:cs="TH SarabunPSK"/>
                <w:sz w:val="32"/>
                <w:szCs w:val="32"/>
              </w:rPr>
              <w:t>Continual improvement</w:t>
            </w:r>
            <w:r w:rsidRPr="00706A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9229A" w:rsidRPr="00020038" w:rsidRDefault="0089229A" w:rsidP="00B3625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79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780" w:type="dxa"/>
            <w:vAlign w:val="center"/>
          </w:tcPr>
          <w:p w:rsidR="0089229A" w:rsidRPr="00C55643" w:rsidRDefault="0089229A" w:rsidP="00B36255">
            <w:pPr>
              <w:tabs>
                <w:tab w:val="left" w:pos="851"/>
              </w:tabs>
              <w:rPr>
                <w:rFonts w:ascii="TH SarabunPSK" w:hAnsi="TH SarabunPSK" w:cs="TH SarabunPSK"/>
              </w:rPr>
            </w:pPr>
          </w:p>
        </w:tc>
      </w:tr>
    </w:tbl>
    <w:p w:rsidR="00B57C6E" w:rsidRPr="00B57C6E" w:rsidRDefault="00B57C6E" w:rsidP="00B57C6E">
      <w:pPr>
        <w:rPr>
          <w:sz w:val="24"/>
          <w:szCs w:val="24"/>
        </w:rPr>
      </w:pPr>
      <w:r w:rsidRPr="00B57C6E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B57C6E">
        <w:rPr>
          <w:rFonts w:ascii="TH SarabunPSK" w:hAnsi="TH SarabunPSK" w:cs="TH SarabunPSK"/>
          <w:b/>
          <w:bCs/>
          <w:sz w:val="24"/>
          <w:szCs w:val="24"/>
          <w:cs/>
        </w:rPr>
        <w:t>:</w:t>
      </w:r>
      <w:r w:rsidRPr="00B57C6E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:rsidR="00B57C6E" w:rsidRPr="00B57C6E" w:rsidRDefault="00B57C6E" w:rsidP="00B57C6E">
      <w:pPr>
        <w:ind w:left="720"/>
        <w:rPr>
          <w:rFonts w:ascii="TH SarabunPSK" w:hAnsi="TH SarabunPSK" w:cs="TH SarabunPSK"/>
          <w:sz w:val="24"/>
          <w:szCs w:val="24"/>
        </w:rPr>
      </w:pPr>
      <w:r w:rsidRPr="00B57C6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A9689" wp14:editId="662DF184">
                <wp:simplePos x="0" y="0"/>
                <wp:positionH relativeFrom="column">
                  <wp:posOffset>715166</wp:posOffset>
                </wp:positionH>
                <wp:positionV relativeFrom="paragraph">
                  <wp:posOffset>47829</wp:posOffset>
                </wp:positionV>
                <wp:extent cx="284671" cy="103517"/>
                <wp:effectExtent l="0" t="0" r="20320" b="29845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1" cy="10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586502F8" id="ตัวเชื่อมต่อตรง 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3pt,3.75pt" to="78.7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  <w:r w:rsidRPr="00B57C6E">
        <w:rPr>
          <w:rFonts w:ascii="TH SarabunPSK" w:hAnsi="TH SarabunPSK" w:cs="TH SarabunPSK"/>
          <w:sz w:val="24"/>
          <w:szCs w:val="24"/>
          <w:cs/>
        </w:rPr>
        <w:t>(</w:t>
      </w:r>
      <w:r w:rsidRPr="00B57C6E">
        <w:rPr>
          <w:rFonts w:ascii="TH SarabunPSK" w:hAnsi="TH SarabunPSK" w:cs="TH SarabunPSK"/>
          <w:sz w:val="24"/>
          <w:szCs w:val="24"/>
        </w:rPr>
        <w:t>1</w:t>
      </w:r>
      <w:r w:rsidRPr="00B57C6E">
        <w:rPr>
          <w:rFonts w:ascii="TH SarabunPSK" w:hAnsi="TH SarabunPSK" w:cs="TH SarabunPSK"/>
          <w:sz w:val="24"/>
          <w:szCs w:val="24"/>
          <w:cs/>
        </w:rPr>
        <w:t xml:space="preserve">)                  </w:t>
      </w:r>
      <w:r w:rsidR="003925A0">
        <w:rPr>
          <w:rFonts w:ascii="TH SarabunPSK" w:hAnsi="TH SarabunPSK" w:cs="TH SarabunPSK"/>
          <w:sz w:val="24"/>
          <w:szCs w:val="24"/>
          <w:cs/>
        </w:rPr>
        <w:t xml:space="preserve"> </w:t>
      </w:r>
      <w:r w:rsidR="003925A0" w:rsidRPr="00B57C6E">
        <w:rPr>
          <w:rFonts w:ascii="TH SarabunPSK" w:hAnsi="TH SarabunPSK" w:cs="TH SarabunPSK" w:hint="cs"/>
          <w:sz w:val="24"/>
          <w:szCs w:val="24"/>
          <w:cs/>
        </w:rPr>
        <w:t xml:space="preserve">หมายถึง </w:t>
      </w:r>
      <w:r w:rsidR="003925A0">
        <w:rPr>
          <w:rFonts w:ascii="TH SarabunPSK" w:hAnsi="TH SarabunPSK" w:cs="TH SarabunPSK" w:hint="cs"/>
          <w:sz w:val="24"/>
          <w:szCs w:val="24"/>
          <w:cs/>
        </w:rPr>
        <w:t>แผนหรือเวลาที่จะต้องทำการตรวจติดตามในแต่ละเดือนที่แสดงในโปรแกรมการตรวจติดตาม</w:t>
      </w:r>
    </w:p>
    <w:p w:rsidR="00B57C6E" w:rsidRPr="00B57C6E" w:rsidRDefault="00B57C6E" w:rsidP="00B57C6E">
      <w:pPr>
        <w:ind w:left="720"/>
        <w:rPr>
          <w:rFonts w:ascii="TH SarabunPSK" w:hAnsi="TH SarabunPSK" w:cs="TH SarabunPSK"/>
          <w:sz w:val="24"/>
          <w:szCs w:val="24"/>
        </w:rPr>
      </w:pPr>
      <w:r w:rsidRPr="00B57C6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8A82E" wp14:editId="39E8E6D8">
                <wp:simplePos x="0" y="0"/>
                <wp:positionH relativeFrom="column">
                  <wp:posOffset>727075</wp:posOffset>
                </wp:positionH>
                <wp:positionV relativeFrom="paragraph">
                  <wp:posOffset>32014</wp:posOffset>
                </wp:positionV>
                <wp:extent cx="284671" cy="103517"/>
                <wp:effectExtent l="0" t="0" r="20320" b="2984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671" cy="10351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2E772D6" id="ตัวเชื่อมต่อตรง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25pt,2.5pt" to="79.6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Pr="00B57C6E">
        <w:rPr>
          <w:rFonts w:ascii="TH SarabunPSK" w:hAnsi="TH SarabunPSK" w:cs="TH SarabunPSK"/>
          <w:sz w:val="24"/>
          <w:szCs w:val="24"/>
          <w:cs/>
        </w:rPr>
        <w:t>(</w:t>
      </w:r>
      <w:r w:rsidRPr="00B57C6E">
        <w:rPr>
          <w:rFonts w:ascii="TH SarabunPSK" w:hAnsi="TH SarabunPSK" w:cs="TH SarabunPSK"/>
          <w:sz w:val="24"/>
          <w:szCs w:val="24"/>
        </w:rPr>
        <w:t>2</w:t>
      </w:r>
      <w:r w:rsidRPr="00B57C6E">
        <w:rPr>
          <w:rFonts w:ascii="TH SarabunPSK" w:hAnsi="TH SarabunPSK" w:cs="TH SarabunPSK"/>
          <w:sz w:val="24"/>
          <w:szCs w:val="24"/>
          <w:cs/>
        </w:rPr>
        <w:t xml:space="preserve">)    11/4 (ก)  </w:t>
      </w:r>
      <w:r w:rsidR="003925A0">
        <w:rPr>
          <w:rFonts w:ascii="TH SarabunPSK" w:hAnsi="TH SarabunPSK" w:cs="TH SarabunPSK"/>
          <w:sz w:val="24"/>
          <w:szCs w:val="24"/>
          <w:cs/>
        </w:rPr>
        <w:t xml:space="preserve">  </w:t>
      </w:r>
      <w:r w:rsidRPr="00B57C6E">
        <w:rPr>
          <w:rFonts w:ascii="TH SarabunPSK" w:hAnsi="TH SarabunPSK" w:cs="TH SarabunPSK"/>
          <w:sz w:val="24"/>
          <w:szCs w:val="24"/>
          <w:cs/>
        </w:rPr>
        <w:t>หมายถึง การตรวจติดตามที่ทำโดย นาย ก. และเสร็จสมบูรณ์ในวันที่ 11 เมษายน และไม่มีข้อบกพร่อง</w:t>
      </w:r>
    </w:p>
    <w:p w:rsidR="00B57C6E" w:rsidRPr="00B57C6E" w:rsidRDefault="003925A0" w:rsidP="00B57C6E">
      <w:pPr>
        <w:ind w:left="720"/>
        <w:rPr>
          <w:rFonts w:ascii="TH SarabunPSK" w:hAnsi="TH SarabunPSK" w:cs="TH SarabunPSK"/>
          <w:sz w:val="32"/>
          <w:szCs w:val="32"/>
        </w:rPr>
      </w:pPr>
      <w:r w:rsidRPr="00B57C6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ECC94E" wp14:editId="34F39133">
                <wp:simplePos x="0" y="0"/>
                <wp:positionH relativeFrom="column">
                  <wp:posOffset>705856</wp:posOffset>
                </wp:positionH>
                <wp:positionV relativeFrom="paragraph">
                  <wp:posOffset>47625</wp:posOffset>
                </wp:positionV>
                <wp:extent cx="309880" cy="103505"/>
                <wp:effectExtent l="0" t="0" r="13970" b="29845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9880" cy="10350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A27BA18" id="ตัวเชื่อมต่อตรง 11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6pt,3.75pt" to="80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" strokecolor="black [3200]" strokeweight=".5pt">
                <v:stroke joinstyle="miter"/>
              </v:line>
            </w:pict>
          </mc:Fallback>
        </mc:AlternateContent>
      </w:r>
      <w:r w:rsidRPr="00B57C6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161F86" wp14:editId="0EC45B42">
                <wp:simplePos x="0" y="0"/>
                <wp:positionH relativeFrom="column">
                  <wp:posOffset>711835</wp:posOffset>
                </wp:positionH>
                <wp:positionV relativeFrom="paragraph">
                  <wp:posOffset>207274</wp:posOffset>
                </wp:positionV>
                <wp:extent cx="284480" cy="103505"/>
                <wp:effectExtent l="0" t="0" r="20320" b="29845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103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0955560" id="ตัวเชื่อมต่อตรง 10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16.3pt" to="78.4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B57C6E" w:rsidRPr="00B57C6E">
        <w:rPr>
          <w:rFonts w:ascii="TH SarabunPSK" w:hAnsi="TH SarabunPSK" w:cs="TH SarabunPSK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EDA4F5" wp14:editId="40DE0466">
                <wp:simplePos x="0" y="0"/>
                <wp:positionH relativeFrom="column">
                  <wp:posOffset>711835</wp:posOffset>
                </wp:positionH>
                <wp:positionV relativeFrom="paragraph">
                  <wp:posOffset>53340</wp:posOffset>
                </wp:positionV>
                <wp:extent cx="284480" cy="103505"/>
                <wp:effectExtent l="0" t="0" r="20320" b="29845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4480" cy="10350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3D430086" id="ตัวเชื่อมต่อตรง 9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4.2pt" to="78.4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" strokecolor="black [3213]" strokeweight=".5pt">
                <v:stroke joinstyle="miter"/>
              </v:line>
            </w:pict>
          </mc:Fallback>
        </mc:AlternateConten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t>(</w:t>
      </w:r>
      <w:r w:rsidR="00B57C6E" w:rsidRPr="00B57C6E">
        <w:rPr>
          <w:rFonts w:ascii="TH SarabunPSK" w:hAnsi="TH SarabunPSK" w:cs="TH SarabunPSK"/>
          <w:sz w:val="24"/>
          <w:szCs w:val="24"/>
        </w:rPr>
        <w:t>3</w: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t>)    11/4 (ก)    หมายถึง การตรวจติดตามที่ทำโดย นาย ก. และเสร็จสมบูรณ์ในวันที่ 11 เมษายน</w:t>
      </w:r>
      <w:r w:rsidR="00AE6861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t>พร้อมด้วยบันทึกข้อบกพร่องบางอย่าง</w: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br/>
        <w:t>(</w:t>
      </w:r>
      <w:r w:rsidR="00B57C6E" w:rsidRPr="00B57C6E">
        <w:rPr>
          <w:rFonts w:ascii="TH SarabunPSK" w:hAnsi="TH SarabunPSK" w:cs="TH SarabunPSK"/>
          <w:sz w:val="24"/>
          <w:szCs w:val="24"/>
        </w:rPr>
        <w:t>4</w: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t xml:space="preserve">)    </w:t>
      </w:r>
      <w:r w:rsidR="00B57C6E" w:rsidRPr="00B57C6E">
        <w:rPr>
          <w:rFonts w:ascii="TH SarabunPSK" w:hAnsi="TH SarabunPSK" w:cs="TH SarabunPSK"/>
          <w:sz w:val="24"/>
          <w:szCs w:val="24"/>
        </w:rPr>
        <w:t xml:space="preserve">CHECK </w:t>
      </w:r>
      <w:r w:rsidR="00B57C6E" w:rsidRPr="00B57C6E">
        <w:rPr>
          <w:rFonts w:ascii="TH SarabunPSK" w:hAnsi="TH SarabunPSK" w:cs="TH SarabunPSK"/>
          <w:sz w:val="24"/>
          <w:szCs w:val="24"/>
          <w:cs/>
        </w:rPr>
        <w:t xml:space="preserve">     หมายถึง การตรวจสอบการแก้ไขข้อบกพร่องที่เกิดจากการตรวจติดตามครั้งที่ผ่านมา</w:t>
      </w:r>
    </w:p>
    <w:p w:rsidR="004B1FED" w:rsidRPr="00116AAC" w:rsidRDefault="004B1FED" w:rsidP="00B57C6E">
      <w:pPr>
        <w:ind w:left="720"/>
        <w:rPr>
          <w:rFonts w:ascii="TH SarabunPSK" w:hAnsi="TH SarabunPSK" w:cs="TH SarabunPSK"/>
          <w:sz w:val="32"/>
          <w:szCs w:val="32"/>
        </w:rPr>
      </w:pPr>
    </w:p>
    <w:sectPr w:rsidR="004B1FED" w:rsidRPr="00116AAC" w:rsidSect="00DA7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76" w:right="822" w:bottom="1276" w:left="993" w:header="567" w:footer="74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037" w:rsidRDefault="00A75037">
      <w:r>
        <w:separator/>
      </w:r>
    </w:p>
  </w:endnote>
  <w:endnote w:type="continuationSeparator" w:id="0">
    <w:p w:rsidR="00A75037" w:rsidRDefault="00A7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5B" w:rsidRDefault="004A24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6255" w:rsidRDefault="00B36255" w:rsidP="00B57C6E">
    <w:pPr>
      <w:pStyle w:val="a5"/>
      <w:jc w:val="center"/>
    </w:pPr>
  </w:p>
  <w:p w:rsidR="00B36255" w:rsidRDefault="00B36255" w:rsidP="00B57C6E">
    <w:pPr>
      <w:pStyle w:val="a5"/>
      <w:jc w:val="center"/>
    </w:pPr>
  </w:p>
  <w:p w:rsidR="00B57C6E" w:rsidRDefault="00B57C6E" w:rsidP="00B57C6E">
    <w:pPr>
      <w:pStyle w:val="a5"/>
      <w:jc w:val="center"/>
    </w:pPr>
    <w:r>
      <w:rPr>
        <w:cs/>
      </w:rPr>
      <w:t>ผู้จัดทำ....................................................................................                                                                         ผู้อนุมัติ....................................................................................</w:t>
    </w:r>
  </w:p>
  <w:p w:rsidR="00B57C6E" w:rsidRDefault="00B57C6E" w:rsidP="00B57C6E">
    <w:pPr>
      <w:pStyle w:val="a5"/>
      <w:jc w:val="center"/>
    </w:pPr>
    <w:r>
      <w:rPr>
        <w:cs/>
      </w:rPr>
      <w:t>(.................................................................................)                                                                                   (.................................................................................)</w:t>
    </w:r>
  </w:p>
  <w:p w:rsidR="00B57C6E" w:rsidRDefault="00B57C6E" w:rsidP="00B57C6E">
    <w:pPr>
      <w:pStyle w:val="a5"/>
      <w:jc w:val="center"/>
    </w:pPr>
    <w:r>
      <w:rPr>
        <w:cs/>
      </w:rPr>
      <w:t>วันที่...........เดือน..............................พ.ศ................                                                                                       วันที่...........เดือน..............................พ.ศ...............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5B" w:rsidRDefault="004A24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037" w:rsidRDefault="00A75037">
      <w:r>
        <w:separator/>
      </w:r>
    </w:p>
  </w:footnote>
  <w:footnote w:type="continuationSeparator" w:id="0">
    <w:p w:rsidR="00A75037" w:rsidRDefault="00A75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BE0" w:rsidRDefault="004A3BE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A3BE0" w:rsidRDefault="004A3BE0">
    <w:pPr>
      <w:pStyle w:val="a3"/>
    </w:pPr>
  </w:p>
  <w:p w:rsidR="003A1399" w:rsidRDefault="003A1399"/>
  <w:p w:rsidR="003A1399" w:rsidRDefault="003A1399"/>
  <w:p w:rsidR="003A1399" w:rsidRDefault="003A1399"/>
  <w:p w:rsidR="003A1399" w:rsidRDefault="003A1399"/>
  <w:p w:rsidR="003A1399" w:rsidRDefault="003A1399"/>
  <w:p w:rsidR="003A1399" w:rsidRDefault="003A139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1697"/>
      <w:gridCol w:w="8931"/>
      <w:gridCol w:w="1982"/>
      <w:gridCol w:w="2405"/>
    </w:tblGrid>
    <w:tr w:rsidR="004A3BE0" w:rsidRPr="00003E9E" w:rsidTr="006056D8">
      <w:trPr>
        <w:cantSplit/>
        <w:trHeight w:val="702"/>
      </w:trPr>
      <w:tc>
        <w:tcPr>
          <w:tcW w:w="565" w:type="pct"/>
          <w:vMerge w:val="restart"/>
          <w:vAlign w:val="center"/>
        </w:tcPr>
        <w:p w:rsidR="004A3BE0" w:rsidRPr="00003E9E" w:rsidRDefault="000F5C53" w:rsidP="000F5C53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68267B48" wp14:editId="275466DA">
                <wp:extent cx="655033" cy="655033"/>
                <wp:effectExtent l="0" t="0" r="0" b="0"/>
                <wp:docPr id="15" name="รูปภาพ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td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3298" cy="6632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4" w:type="pct"/>
          <w:vMerge w:val="restart"/>
          <w:vAlign w:val="center"/>
        </w:tcPr>
        <w:p w:rsidR="00116AAC" w:rsidRDefault="00576824" w:rsidP="00116AAC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 w:rsidRPr="00576824">
            <w:rPr>
              <w:rFonts w:ascii="TH SarabunPSK" w:hAnsi="TH SarabunPSK" w:cs="TH SarabunPSK"/>
              <w:b/>
              <w:bCs/>
              <w:sz w:val="40"/>
              <w:szCs w:val="40"/>
              <w:cs/>
            </w:rPr>
            <w:t>แผนการตรวจติดตามคุณภาพภายใน</w:t>
          </w:r>
        </w:p>
        <w:p w:rsidR="00B23AFE" w:rsidRPr="00116AAC" w:rsidRDefault="00B23AFE" w:rsidP="00116AAC">
          <w:pPr>
            <w:tabs>
              <w:tab w:val="left" w:pos="851"/>
            </w:tabs>
            <w:jc w:val="center"/>
            <w:rPr>
              <w:rFonts w:ascii="TH SarabunPSK" w:hAnsi="TH SarabunPSK" w:cs="TH SarabunPSK"/>
              <w:b/>
              <w:bCs/>
              <w:sz w:val="40"/>
              <w:szCs w:val="40"/>
            </w:rPr>
          </w:pPr>
          <w:r>
            <w:rPr>
              <w:rFonts w:ascii="TH SarabunPSK" w:hAnsi="TH SarabunPSK" w:cs="TH SarabunPSK" w:hint="cs"/>
              <w:b/>
              <w:bCs/>
              <w:sz w:val="40"/>
              <w:szCs w:val="40"/>
              <w:cs/>
            </w:rPr>
            <w:t>ประจำปี</w:t>
          </w:r>
          <w:r w:rsidRPr="00116AAC">
            <w:rPr>
              <w:rFonts w:ascii="TH SarabunPSK" w:hAnsi="TH SarabunPSK" w:cs="TH SarabunPSK" w:hint="cs"/>
              <w:sz w:val="40"/>
              <w:szCs w:val="40"/>
              <w:cs/>
            </w:rPr>
            <w:t>.................</w:t>
          </w:r>
          <w:r w:rsidRPr="00506295">
            <w:rPr>
              <w:rFonts w:ascii="TH SarabunPSK" w:hAnsi="TH SarabunPSK" w:cs="TH SarabunPSK" w:hint="cs"/>
              <w:sz w:val="40"/>
              <w:szCs w:val="40"/>
              <w:cs/>
            </w:rPr>
            <w:t>.</w:t>
          </w:r>
          <w:r w:rsidRPr="00506295">
            <w:rPr>
              <w:rFonts w:ascii="TH SarabunPSK" w:hAnsi="TH SarabunPSK" w:cs="TH SarabunPSK"/>
              <w:sz w:val="40"/>
              <w:szCs w:val="40"/>
              <w:cs/>
            </w:rPr>
            <w:t>.........</w:t>
          </w:r>
        </w:p>
      </w:tc>
      <w:tc>
        <w:tcPr>
          <w:tcW w:w="660" w:type="pct"/>
          <w:vAlign w:val="center"/>
        </w:tcPr>
        <w:p w:rsidR="0047130E" w:rsidRDefault="006056D8" w:rsidP="006056D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 xml:space="preserve">รหัส : </w:t>
          </w:r>
        </w:p>
        <w:p w:rsidR="004A3BE0" w:rsidRPr="00003E9E" w:rsidRDefault="002001A3" w:rsidP="00576824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FR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897389" w:rsidRPr="00897389">
            <w:rPr>
              <w:rFonts w:ascii="TH SarabunPSK" w:hAnsi="TH SarabunPSK" w:cs="TH SarabunPSK"/>
              <w:sz w:val="32"/>
              <w:szCs w:val="32"/>
            </w:rPr>
            <w:t>9001</w:t>
          </w:r>
          <w:r w:rsidR="00897389" w:rsidRPr="00897389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897389" w:rsidRPr="00897389">
            <w:rPr>
              <w:rFonts w:ascii="TH SarabunPSK" w:hAnsi="TH SarabunPSK" w:cs="TH SarabunPSK"/>
              <w:sz w:val="32"/>
              <w:szCs w:val="32"/>
            </w:rPr>
            <w:t>08</w:t>
          </w:r>
          <w:r w:rsidR="00A30302">
            <w:rPr>
              <w:rFonts w:ascii="TH SarabunPSK" w:hAnsi="TH SarabunPSK" w:cs="TH SarabunPSK"/>
              <w:sz w:val="32"/>
              <w:szCs w:val="32"/>
              <w:cs/>
            </w:rPr>
            <w:t>-</w:t>
          </w:r>
          <w:r w:rsidR="00A30302">
            <w:rPr>
              <w:rFonts w:ascii="TH SarabunPSK" w:hAnsi="TH SarabunPSK" w:cs="TH SarabunPSK"/>
              <w:sz w:val="32"/>
              <w:szCs w:val="32"/>
            </w:rPr>
            <w:t>0</w:t>
          </w:r>
          <w:r w:rsidR="00576824"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>แก้ไขครั้งที่ :</w:t>
          </w:r>
        </w:p>
        <w:p w:rsidR="0047130E" w:rsidRPr="00003E9E" w:rsidRDefault="004A245B" w:rsidP="0047130E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>1</w:t>
          </w:r>
        </w:p>
      </w:tc>
    </w:tr>
    <w:tr w:rsidR="004A3BE0" w:rsidRPr="00003E9E" w:rsidTr="006056D8">
      <w:trPr>
        <w:cantSplit/>
        <w:trHeight w:val="686"/>
      </w:trPr>
      <w:tc>
        <w:tcPr>
          <w:tcW w:w="565" w:type="pct"/>
          <w:vMerge/>
        </w:tcPr>
        <w:p w:rsidR="004A3BE0" w:rsidRPr="00003E9E" w:rsidRDefault="004A3BE0">
          <w:pPr>
            <w:pStyle w:val="a3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2974" w:type="pct"/>
          <w:vMerge/>
        </w:tcPr>
        <w:p w:rsidR="004A3BE0" w:rsidRPr="00003E9E" w:rsidRDefault="004A3BE0">
          <w:pPr>
            <w:pStyle w:val="a3"/>
            <w:jc w:val="center"/>
            <w:rPr>
              <w:rFonts w:ascii="TH SarabunPSK" w:hAnsi="TH SarabunPSK" w:cs="TH SarabunPSK"/>
              <w:sz w:val="32"/>
              <w:szCs w:val="32"/>
            </w:rPr>
          </w:pPr>
        </w:p>
      </w:tc>
      <w:tc>
        <w:tcPr>
          <w:tcW w:w="660" w:type="pct"/>
          <w:vAlign w:val="center"/>
        </w:tcPr>
        <w:p w:rsidR="004A3BE0" w:rsidRDefault="006056D8" w:rsidP="006056D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>เริ่มใช้วันที่ :</w:t>
          </w:r>
        </w:p>
        <w:p w:rsidR="0047130E" w:rsidRPr="00003E9E" w:rsidRDefault="004A245B" w:rsidP="00897389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/>
              <w:sz w:val="32"/>
              <w:szCs w:val="32"/>
            </w:rPr>
            <w:t xml:space="preserve">23 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กรกฎาคม</w:t>
          </w:r>
          <w:bookmarkStart w:id="0" w:name="_GoBack"/>
          <w:bookmarkEnd w:id="0"/>
          <w:r w:rsidR="00A30302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  <w:r w:rsidR="00A30302">
            <w:rPr>
              <w:rFonts w:ascii="TH SarabunPSK" w:hAnsi="TH SarabunPSK" w:cs="TH SarabunPSK"/>
              <w:sz w:val="32"/>
              <w:szCs w:val="32"/>
            </w:rPr>
            <w:t>25</w:t>
          </w:r>
          <w:r>
            <w:rPr>
              <w:rFonts w:ascii="TH SarabunPSK" w:hAnsi="TH SarabunPSK" w:cs="TH SarabunPSK"/>
              <w:sz w:val="32"/>
              <w:szCs w:val="32"/>
            </w:rPr>
            <w:t>61</w:t>
          </w:r>
        </w:p>
      </w:tc>
      <w:tc>
        <w:tcPr>
          <w:tcW w:w="801" w:type="pct"/>
          <w:vAlign w:val="center"/>
        </w:tcPr>
        <w:p w:rsidR="004A3BE0" w:rsidRDefault="006056D8" w:rsidP="006056D8">
          <w:pPr>
            <w:pStyle w:val="a3"/>
            <w:ind w:hanging="108"/>
            <w:rPr>
              <w:rFonts w:ascii="TH SarabunPSK" w:hAnsi="TH SarabunPSK" w:cs="TH SarabunPSK"/>
              <w:sz w:val="32"/>
              <w:szCs w:val="32"/>
            </w:rPr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  </w:t>
          </w:r>
          <w:r w:rsidR="004A3BE0" w:rsidRPr="00003E9E">
            <w:rPr>
              <w:rFonts w:ascii="TH SarabunPSK" w:hAnsi="TH SarabunPSK" w:cs="TH SarabunPSK"/>
              <w:sz w:val="32"/>
              <w:szCs w:val="32"/>
              <w:cs/>
            </w:rPr>
            <w:t>หน้าที่ :</w:t>
          </w:r>
        </w:p>
        <w:p w:rsidR="0047130E" w:rsidRPr="00003E9E" w:rsidRDefault="007B7CE8" w:rsidP="00563B80">
          <w:pPr>
            <w:pStyle w:val="a3"/>
            <w:ind w:hanging="108"/>
            <w:jc w:val="center"/>
            <w:rPr>
              <w:rFonts w:ascii="TH SarabunPSK" w:hAnsi="TH SarabunPSK" w:cs="TH SarabunPSK"/>
              <w:sz w:val="32"/>
              <w:szCs w:val="32"/>
            </w:rPr>
          </w:pP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PAGE </w:instrTex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A245B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1</w:t>
          </w:r>
          <w:r w:rsidRPr="00003E9E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  <w:r>
            <w:rPr>
              <w:rFonts w:ascii="TH SarabunPSK" w:hAnsi="TH SarabunPSK" w:cs="TH SarabunPSK"/>
              <w:sz w:val="32"/>
              <w:szCs w:val="32"/>
              <w:cs/>
            </w:rPr>
            <w:t>/</w:t>
          </w:r>
          <w:r w:rsidR="00563B80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begin"/>
          </w:r>
          <w:r w:rsidR="00563B80">
            <w:rPr>
              <w:rStyle w:val="a6"/>
              <w:rFonts w:ascii="TH SarabunPSK" w:hAnsi="TH SarabunPSK" w:cs="TH SarabunPSK"/>
              <w:sz w:val="32"/>
              <w:szCs w:val="32"/>
            </w:rPr>
            <w:instrText xml:space="preserve"> NUMPAGES </w:instrText>
          </w:r>
          <w:r w:rsidR="00563B80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separate"/>
          </w:r>
          <w:r w:rsidR="004A245B">
            <w:rPr>
              <w:rStyle w:val="a6"/>
              <w:rFonts w:ascii="TH SarabunPSK" w:hAnsi="TH SarabunPSK" w:cs="TH SarabunPSK"/>
              <w:noProof/>
              <w:sz w:val="32"/>
              <w:szCs w:val="32"/>
            </w:rPr>
            <w:t>7</w:t>
          </w:r>
          <w:r w:rsidR="00563B80">
            <w:rPr>
              <w:rStyle w:val="a6"/>
              <w:rFonts w:ascii="TH SarabunPSK" w:hAnsi="TH SarabunPSK" w:cs="TH SarabunPSK"/>
              <w:sz w:val="32"/>
              <w:szCs w:val="32"/>
            </w:rPr>
            <w:fldChar w:fldCharType="end"/>
          </w:r>
        </w:p>
      </w:tc>
    </w:tr>
  </w:tbl>
  <w:p w:rsidR="004A3BE0" w:rsidRDefault="004A3BE0">
    <w:pPr>
      <w:pStyle w:val="a3"/>
      <w:ind w:right="-1130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45B" w:rsidRDefault="004A245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76CE"/>
    <w:multiLevelType w:val="multilevel"/>
    <w:tmpl w:val="04BC072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1E473D18"/>
    <w:multiLevelType w:val="hybridMultilevel"/>
    <w:tmpl w:val="6B6467D8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3267C4"/>
    <w:multiLevelType w:val="multilevel"/>
    <w:tmpl w:val="6B4A5E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3B3D4E64"/>
    <w:multiLevelType w:val="multilevel"/>
    <w:tmpl w:val="4C42D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3F223604"/>
    <w:multiLevelType w:val="multilevel"/>
    <w:tmpl w:val="0B7AA02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496A29E1"/>
    <w:multiLevelType w:val="multilevel"/>
    <w:tmpl w:val="E6921C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lang w:bidi="th-TH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 w15:restartNumberingAfterBreak="0">
    <w:nsid w:val="4B763547"/>
    <w:multiLevelType w:val="multilevel"/>
    <w:tmpl w:val="597449A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1211" w:hanging="36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  <w:b w:val="0"/>
        <w:bCs w:val="0"/>
        <w:sz w:val="32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2880" w:hanging="72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3240" w:hanging="72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  <w:sz w:val="32"/>
      </w:rPr>
    </w:lvl>
  </w:abstractNum>
  <w:abstractNum w:abstractNumId="7" w15:restartNumberingAfterBreak="0">
    <w:nsid w:val="502D0D8A"/>
    <w:multiLevelType w:val="hybridMultilevel"/>
    <w:tmpl w:val="9A6EF1A6"/>
    <w:lvl w:ilvl="0" w:tplc="2DFEAD46">
      <w:numFmt w:val="bullet"/>
      <w:lvlText w:val="-"/>
      <w:lvlJc w:val="left"/>
      <w:pPr>
        <w:ind w:left="720" w:hanging="360"/>
      </w:pPr>
      <w:rPr>
        <w:rFonts w:ascii="Cordia New" w:eastAsia="Cordia New" w:hAnsi="Cordia New" w:cs="Cordia New" w:hint="default"/>
      </w:rPr>
    </w:lvl>
    <w:lvl w:ilvl="1" w:tplc="058419DE">
      <w:start w:val="7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1DB7"/>
    <w:multiLevelType w:val="multilevel"/>
    <w:tmpl w:val="5EF2D3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9" w15:restartNumberingAfterBreak="0">
    <w:nsid w:val="7A753C51"/>
    <w:multiLevelType w:val="hybridMultilevel"/>
    <w:tmpl w:val="23F6132C"/>
    <w:lvl w:ilvl="0" w:tplc="A55C552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D93F1A"/>
    <w:multiLevelType w:val="hybridMultilevel"/>
    <w:tmpl w:val="FBB848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  <w:num w:numId="11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46"/>
    <w:rsid w:val="00000FB1"/>
    <w:rsid w:val="00003E9E"/>
    <w:rsid w:val="00006056"/>
    <w:rsid w:val="00014821"/>
    <w:rsid w:val="00036D82"/>
    <w:rsid w:val="000531F7"/>
    <w:rsid w:val="000546AD"/>
    <w:rsid w:val="00057AAB"/>
    <w:rsid w:val="000648C8"/>
    <w:rsid w:val="00070F82"/>
    <w:rsid w:val="00092DBF"/>
    <w:rsid w:val="00095589"/>
    <w:rsid w:val="000A3FFA"/>
    <w:rsid w:val="000A6C40"/>
    <w:rsid w:val="000B1BD2"/>
    <w:rsid w:val="000B1C4C"/>
    <w:rsid w:val="000B4EAB"/>
    <w:rsid w:val="000D10D1"/>
    <w:rsid w:val="000E40DB"/>
    <w:rsid w:val="000E40F2"/>
    <w:rsid w:val="000E7791"/>
    <w:rsid w:val="000F5C53"/>
    <w:rsid w:val="00104BAE"/>
    <w:rsid w:val="00105F47"/>
    <w:rsid w:val="00114031"/>
    <w:rsid w:val="00115517"/>
    <w:rsid w:val="00116AAC"/>
    <w:rsid w:val="00135040"/>
    <w:rsid w:val="0014463B"/>
    <w:rsid w:val="001746AC"/>
    <w:rsid w:val="00194D65"/>
    <w:rsid w:val="001A079A"/>
    <w:rsid w:val="001A7E44"/>
    <w:rsid w:val="001B74FC"/>
    <w:rsid w:val="001C7732"/>
    <w:rsid w:val="001C77D4"/>
    <w:rsid w:val="001D2698"/>
    <w:rsid w:val="001D3D07"/>
    <w:rsid w:val="002001A3"/>
    <w:rsid w:val="00222476"/>
    <w:rsid w:val="00223134"/>
    <w:rsid w:val="002234AC"/>
    <w:rsid w:val="00246628"/>
    <w:rsid w:val="00267A81"/>
    <w:rsid w:val="002C5B15"/>
    <w:rsid w:val="002D36AD"/>
    <w:rsid w:val="002D6C51"/>
    <w:rsid w:val="002D7115"/>
    <w:rsid w:val="002E029E"/>
    <w:rsid w:val="00301BC1"/>
    <w:rsid w:val="00301CF9"/>
    <w:rsid w:val="003069D8"/>
    <w:rsid w:val="00310EBA"/>
    <w:rsid w:val="003153C6"/>
    <w:rsid w:val="00317944"/>
    <w:rsid w:val="00324041"/>
    <w:rsid w:val="00326310"/>
    <w:rsid w:val="00327278"/>
    <w:rsid w:val="003314D8"/>
    <w:rsid w:val="003355DF"/>
    <w:rsid w:val="0033566B"/>
    <w:rsid w:val="00336EEB"/>
    <w:rsid w:val="0033769F"/>
    <w:rsid w:val="0034765E"/>
    <w:rsid w:val="003653BD"/>
    <w:rsid w:val="00371DE5"/>
    <w:rsid w:val="00376DAD"/>
    <w:rsid w:val="003809C5"/>
    <w:rsid w:val="00381D47"/>
    <w:rsid w:val="0038255F"/>
    <w:rsid w:val="003925A0"/>
    <w:rsid w:val="00397196"/>
    <w:rsid w:val="003A1399"/>
    <w:rsid w:val="003B72A1"/>
    <w:rsid w:val="003F193F"/>
    <w:rsid w:val="00400E61"/>
    <w:rsid w:val="00402FF2"/>
    <w:rsid w:val="004031CE"/>
    <w:rsid w:val="0040333E"/>
    <w:rsid w:val="004126B1"/>
    <w:rsid w:val="00443BC0"/>
    <w:rsid w:val="00444961"/>
    <w:rsid w:val="004511B9"/>
    <w:rsid w:val="00451A37"/>
    <w:rsid w:val="0047130E"/>
    <w:rsid w:val="00475D44"/>
    <w:rsid w:val="0047677D"/>
    <w:rsid w:val="004A245B"/>
    <w:rsid w:val="004A3BE0"/>
    <w:rsid w:val="004B1FED"/>
    <w:rsid w:val="004D00B5"/>
    <w:rsid w:val="004D1EA3"/>
    <w:rsid w:val="004E0296"/>
    <w:rsid w:val="004F31AF"/>
    <w:rsid w:val="00506295"/>
    <w:rsid w:val="00515E96"/>
    <w:rsid w:val="00517D2E"/>
    <w:rsid w:val="00523F47"/>
    <w:rsid w:val="00543999"/>
    <w:rsid w:val="00563B80"/>
    <w:rsid w:val="00567E41"/>
    <w:rsid w:val="00572A1C"/>
    <w:rsid w:val="00573159"/>
    <w:rsid w:val="00576824"/>
    <w:rsid w:val="005807E1"/>
    <w:rsid w:val="005814D0"/>
    <w:rsid w:val="005A46A2"/>
    <w:rsid w:val="005B0C60"/>
    <w:rsid w:val="005B41D7"/>
    <w:rsid w:val="005D38B4"/>
    <w:rsid w:val="005E7302"/>
    <w:rsid w:val="006056D8"/>
    <w:rsid w:val="00621CF9"/>
    <w:rsid w:val="006222BA"/>
    <w:rsid w:val="00656F9F"/>
    <w:rsid w:val="006761B6"/>
    <w:rsid w:val="00677429"/>
    <w:rsid w:val="00680E69"/>
    <w:rsid w:val="00694337"/>
    <w:rsid w:val="0069438B"/>
    <w:rsid w:val="006A07E3"/>
    <w:rsid w:val="006A3D16"/>
    <w:rsid w:val="006B1E76"/>
    <w:rsid w:val="006B2F80"/>
    <w:rsid w:val="006C69BA"/>
    <w:rsid w:val="006D1C24"/>
    <w:rsid w:val="006E63FF"/>
    <w:rsid w:val="006F0E93"/>
    <w:rsid w:val="00703E86"/>
    <w:rsid w:val="00723DDC"/>
    <w:rsid w:val="0074163B"/>
    <w:rsid w:val="007441D5"/>
    <w:rsid w:val="0077512E"/>
    <w:rsid w:val="007858DC"/>
    <w:rsid w:val="007B2D9B"/>
    <w:rsid w:val="007B7CE8"/>
    <w:rsid w:val="007C3BED"/>
    <w:rsid w:val="007C6EFC"/>
    <w:rsid w:val="007D1CB0"/>
    <w:rsid w:val="007D540D"/>
    <w:rsid w:val="007F4CBA"/>
    <w:rsid w:val="008244C6"/>
    <w:rsid w:val="00841A1A"/>
    <w:rsid w:val="00851D10"/>
    <w:rsid w:val="00873959"/>
    <w:rsid w:val="00882160"/>
    <w:rsid w:val="008827C6"/>
    <w:rsid w:val="008871A5"/>
    <w:rsid w:val="008910B3"/>
    <w:rsid w:val="0089229A"/>
    <w:rsid w:val="00897389"/>
    <w:rsid w:val="008B4A8D"/>
    <w:rsid w:val="008D2FE2"/>
    <w:rsid w:val="008E2444"/>
    <w:rsid w:val="008F67E3"/>
    <w:rsid w:val="00902109"/>
    <w:rsid w:val="00907760"/>
    <w:rsid w:val="00926BB3"/>
    <w:rsid w:val="009473E5"/>
    <w:rsid w:val="00953FF3"/>
    <w:rsid w:val="009550EE"/>
    <w:rsid w:val="00982C11"/>
    <w:rsid w:val="009A553C"/>
    <w:rsid w:val="009B6EB6"/>
    <w:rsid w:val="009C17C0"/>
    <w:rsid w:val="009E2D84"/>
    <w:rsid w:val="00A05DD0"/>
    <w:rsid w:val="00A2286E"/>
    <w:rsid w:val="00A30302"/>
    <w:rsid w:val="00A51D4F"/>
    <w:rsid w:val="00A733F7"/>
    <w:rsid w:val="00A75037"/>
    <w:rsid w:val="00A82CB8"/>
    <w:rsid w:val="00A85057"/>
    <w:rsid w:val="00AC58BE"/>
    <w:rsid w:val="00AD4D14"/>
    <w:rsid w:val="00AE2C77"/>
    <w:rsid w:val="00AE6861"/>
    <w:rsid w:val="00B067C9"/>
    <w:rsid w:val="00B22862"/>
    <w:rsid w:val="00B23AFE"/>
    <w:rsid w:val="00B26162"/>
    <w:rsid w:val="00B36255"/>
    <w:rsid w:val="00B36D13"/>
    <w:rsid w:val="00B46964"/>
    <w:rsid w:val="00B50546"/>
    <w:rsid w:val="00B57C6E"/>
    <w:rsid w:val="00BC408B"/>
    <w:rsid w:val="00BD3E10"/>
    <w:rsid w:val="00BE1A4D"/>
    <w:rsid w:val="00C032E2"/>
    <w:rsid w:val="00C0448C"/>
    <w:rsid w:val="00C0561C"/>
    <w:rsid w:val="00C14F3A"/>
    <w:rsid w:val="00C2236F"/>
    <w:rsid w:val="00C23EF2"/>
    <w:rsid w:val="00C31083"/>
    <w:rsid w:val="00C340E6"/>
    <w:rsid w:val="00C371A7"/>
    <w:rsid w:val="00C450D1"/>
    <w:rsid w:val="00C4599C"/>
    <w:rsid w:val="00C62165"/>
    <w:rsid w:val="00C67696"/>
    <w:rsid w:val="00C83D37"/>
    <w:rsid w:val="00CB168B"/>
    <w:rsid w:val="00D10DB6"/>
    <w:rsid w:val="00D323B5"/>
    <w:rsid w:val="00D458BF"/>
    <w:rsid w:val="00D65FE4"/>
    <w:rsid w:val="00D744A4"/>
    <w:rsid w:val="00D86139"/>
    <w:rsid w:val="00D9562C"/>
    <w:rsid w:val="00DA7F72"/>
    <w:rsid w:val="00DE4C61"/>
    <w:rsid w:val="00DF2051"/>
    <w:rsid w:val="00E11CD5"/>
    <w:rsid w:val="00E200A9"/>
    <w:rsid w:val="00E26639"/>
    <w:rsid w:val="00E27EA9"/>
    <w:rsid w:val="00E51C6E"/>
    <w:rsid w:val="00E56D2B"/>
    <w:rsid w:val="00E74406"/>
    <w:rsid w:val="00E90954"/>
    <w:rsid w:val="00E922C6"/>
    <w:rsid w:val="00EA677C"/>
    <w:rsid w:val="00EC09E7"/>
    <w:rsid w:val="00EE21A8"/>
    <w:rsid w:val="00EE3BD0"/>
    <w:rsid w:val="00EE4511"/>
    <w:rsid w:val="00EF4943"/>
    <w:rsid w:val="00EF5316"/>
    <w:rsid w:val="00F03E7E"/>
    <w:rsid w:val="00F17EBD"/>
    <w:rsid w:val="00F323B1"/>
    <w:rsid w:val="00F40A49"/>
    <w:rsid w:val="00F42A92"/>
    <w:rsid w:val="00F86501"/>
    <w:rsid w:val="00F9289D"/>
    <w:rsid w:val="00FB5A6E"/>
    <w:rsid w:val="00FC3FD0"/>
    <w:rsid w:val="00FC55E8"/>
    <w:rsid w:val="00FD19A3"/>
    <w:rsid w:val="00FD6C4A"/>
    <w:rsid w:val="00FE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C9FE92-D6B4-4687-9696-9743A741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05DD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320"/>
        <w:tab w:val="right" w:pos="8640"/>
      </w:tabs>
    </w:p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</w:style>
  <w:style w:type="character" w:styleId="a6">
    <w:name w:val="page number"/>
    <w:basedOn w:val="a0"/>
    <w:semiHidden/>
  </w:style>
  <w:style w:type="paragraph" w:styleId="a7">
    <w:name w:val="Body Text Indent"/>
    <w:basedOn w:val="a"/>
    <w:link w:val="a8"/>
    <w:semiHidden/>
    <w:pPr>
      <w:ind w:left="2880"/>
    </w:pPr>
  </w:style>
  <w:style w:type="paragraph" w:styleId="20">
    <w:name w:val="Body Text Indent 2"/>
    <w:basedOn w:val="a"/>
    <w:semiHidden/>
    <w:pPr>
      <w:ind w:left="360" w:firstLine="360"/>
    </w:pPr>
  </w:style>
  <w:style w:type="paragraph" w:styleId="a9">
    <w:name w:val="Body Text"/>
    <w:basedOn w:val="a"/>
    <w:semiHidden/>
    <w:pPr>
      <w:jc w:val="center"/>
    </w:pPr>
    <w:rPr>
      <w:rFonts w:ascii="AngsanaUPC" w:hAnsi="AngsanaUPC" w:cs="AngsanaUPC"/>
      <w:sz w:val="32"/>
      <w:szCs w:val="32"/>
    </w:rPr>
  </w:style>
  <w:style w:type="paragraph" w:styleId="21">
    <w:name w:val="Body Text 2"/>
    <w:basedOn w:val="a"/>
    <w:semiHidden/>
    <w:pPr>
      <w:jc w:val="thaiDistribute"/>
    </w:pPr>
    <w:rPr>
      <w:rFonts w:ascii="AngsanaUPC" w:hAnsi="AngsanaUPC" w:cs="AngsanaUPC"/>
    </w:rPr>
  </w:style>
  <w:style w:type="character" w:customStyle="1" w:styleId="a8">
    <w:name w:val="การเยื้องเนื้อความ อักขระ"/>
    <w:link w:val="a7"/>
    <w:semiHidden/>
    <w:rsid w:val="00982C11"/>
    <w:rPr>
      <w:rFonts w:cs="Cordia New"/>
      <w:sz w:val="28"/>
      <w:szCs w:val="28"/>
    </w:rPr>
  </w:style>
  <w:style w:type="table" w:styleId="aa">
    <w:name w:val="Table Grid"/>
    <w:basedOn w:val="a1"/>
    <w:uiPriority w:val="59"/>
    <w:rsid w:val="00947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semiHidden/>
    <w:rsid w:val="00F86501"/>
    <w:rPr>
      <w:rFonts w:ascii="Tahoma" w:hAnsi="Tahoma" w:cs="Angsana New"/>
      <w:sz w:val="16"/>
      <w:szCs w:val="18"/>
    </w:rPr>
  </w:style>
  <w:style w:type="paragraph" w:styleId="ac">
    <w:name w:val="List Paragraph"/>
    <w:basedOn w:val="a"/>
    <w:uiPriority w:val="34"/>
    <w:qFormat/>
    <w:rsid w:val="00680E69"/>
    <w:pPr>
      <w:ind w:left="720"/>
      <w:contextualSpacing/>
    </w:pPr>
    <w:rPr>
      <w:szCs w:val="35"/>
    </w:rPr>
  </w:style>
  <w:style w:type="character" w:customStyle="1" w:styleId="a4">
    <w:name w:val="หัวกระดาษ อักขระ"/>
    <w:basedOn w:val="a0"/>
    <w:link w:val="a3"/>
    <w:rsid w:val="0074163B"/>
    <w:rPr>
      <w:rFonts w:cs="Cordia New"/>
      <w:sz w:val="28"/>
      <w:szCs w:val="28"/>
    </w:rPr>
  </w:style>
  <w:style w:type="character" w:styleId="ad">
    <w:name w:val="Hyperlink"/>
    <w:basedOn w:val="a0"/>
    <w:uiPriority w:val="99"/>
    <w:unhideWhenUsed/>
    <w:rsid w:val="00A82CB8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A82CB8"/>
    <w:rPr>
      <w:color w:val="954F72" w:themeColor="followedHyperlink"/>
      <w:u w:val="single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A05DD0"/>
    <w:rPr>
      <w:rFonts w:asciiTheme="majorHAnsi" w:eastAsiaTheme="majorEastAsia" w:hAnsiTheme="majorHAnsi" w:cstheme="majorBidi"/>
      <w:color w:val="2E74B5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6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%20Office\My%20Documents\ISO_TFIC\ISO-TFIC.dot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E544-D70F-4997-8F5E-5AFD5709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ISO-TFIC</Template>
  <TotalTime>165</TotalTime>
  <Pages>7</Pages>
  <Words>480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วัตถุประสงค์</vt:lpstr>
      <vt:lpstr>วัตถุประสงค์</vt:lpstr>
    </vt:vector>
  </TitlesOfParts>
  <Company>TFIC</Company>
  <LinksUpToDate>false</LinksUpToDate>
  <CharactersWithSpaces>3211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วัตถุประสงค์</dc:title>
  <dc:subject/>
  <dc:creator>Niphun</dc:creator>
  <cp:keywords/>
  <cp:lastModifiedBy>Surface3</cp:lastModifiedBy>
  <cp:revision>36</cp:revision>
  <cp:lastPrinted>2015-02-04T02:21:00Z</cp:lastPrinted>
  <dcterms:created xsi:type="dcterms:W3CDTF">2014-12-23T04:50:00Z</dcterms:created>
  <dcterms:modified xsi:type="dcterms:W3CDTF">2018-08-14T12:59:00Z</dcterms:modified>
  <cp:category>ISO9001</cp:category>
</cp:coreProperties>
</file>