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8B" w:rsidRPr="00946DA7" w:rsidRDefault="00AD0E8B" w:rsidP="00AD0E8B">
      <w:pPr>
        <w:rPr>
          <w:rFonts w:ascii="TH SarabunPSK" w:hAnsi="TH SarabunPSK" w:cs="TH SarabunPSK"/>
          <w:b/>
          <w:bCs/>
          <w:sz w:val="32"/>
          <w:szCs w:val="32"/>
        </w:rPr>
      </w:pPr>
      <w:r w:rsidRPr="00946DA7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รายชื่อผู้ตรวจประเมิน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46DA7">
        <w:rPr>
          <w:rFonts w:ascii="TH SarabunPSK" w:hAnsi="TH SarabunPSK" w:cs="TH SarabunPSK"/>
          <w:b/>
          <w:bCs/>
          <w:sz w:val="32"/>
          <w:szCs w:val="32"/>
          <w:cs/>
        </w:rPr>
        <w:t>รายชื่อบุคลากรที่ได้รับการตรวจประเมิน</w:t>
      </w:r>
    </w:p>
    <w:p w:rsidR="00AD0E8B" w:rsidRPr="00DF5470" w:rsidRDefault="00AD0E8B" w:rsidP="00AD0E8B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946DA7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</w:t>
      </w:r>
      <w:r w:rsidRPr="00DF5470">
        <w:rPr>
          <w:rFonts w:ascii="TH SarabunPSK" w:hAnsi="TH SarabunPSK" w:cs="TH SarabunPSK"/>
          <w:sz w:val="32"/>
          <w:szCs w:val="32"/>
        </w:rPr>
        <w:t xml:space="preserve"> </w:t>
      </w:r>
      <w:r w:rsidRPr="00946DA7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AD0E8B" w:rsidRPr="00DF5470" w:rsidRDefault="00AD0E8B" w:rsidP="00AD0E8B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946DA7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946DA7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AD0E8B" w:rsidRPr="00946DA7" w:rsidRDefault="00AD0E8B" w:rsidP="00AD0E8B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946DA7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946DA7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AD0E8B" w:rsidRPr="00946DA7" w:rsidRDefault="00AD0E8B" w:rsidP="00AD0E8B">
      <w:pPr>
        <w:rPr>
          <w:rFonts w:ascii="TH SarabunPSK" w:hAnsi="TH SarabunPSK" w:cs="TH SarabunPSK"/>
          <w:b/>
          <w:bCs/>
          <w:sz w:val="32"/>
          <w:szCs w:val="32"/>
        </w:rPr>
      </w:pPr>
      <w:r w:rsidRPr="00946DA7">
        <w:rPr>
          <w:rFonts w:ascii="TH SarabunPSK" w:hAnsi="TH SarabunPSK" w:cs="TH SarabunPSK"/>
          <w:b/>
          <w:bCs/>
          <w:sz w:val="32"/>
          <w:szCs w:val="32"/>
          <w:cs/>
        </w:rPr>
        <w:t>สรุปข้อบกพร่องที่พบ</w:t>
      </w:r>
    </w:p>
    <w:tbl>
      <w:tblPr>
        <w:tblW w:w="14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1878"/>
        <w:gridCol w:w="993"/>
        <w:gridCol w:w="3969"/>
        <w:gridCol w:w="3969"/>
        <w:gridCol w:w="1551"/>
        <w:gridCol w:w="1726"/>
      </w:tblGrid>
      <w:tr w:rsidR="00D86679" w:rsidRPr="00DF5470" w:rsidTr="00616B65">
        <w:tc>
          <w:tcPr>
            <w:tcW w:w="385" w:type="dxa"/>
            <w:shd w:val="clear" w:color="auto" w:fill="auto"/>
            <w:vAlign w:val="center"/>
          </w:tcPr>
          <w:p w:rsidR="00D86679" w:rsidRPr="00DF5470" w:rsidRDefault="00D86679" w:rsidP="00D700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4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86679" w:rsidRDefault="00D86679" w:rsidP="00D866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หมายเลขบันทึก </w:t>
            </w:r>
          </w:p>
          <w:p w:rsidR="00D86679" w:rsidRPr="00DF5470" w:rsidRDefault="00616B65" w:rsidP="00D866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(FR-9001-08</w:t>
            </w:r>
            <w:r w:rsidR="00D866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-06)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6679" w:rsidRPr="00DF5470" w:rsidRDefault="00D86679" w:rsidP="001E39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6679" w:rsidRPr="00DF5470" w:rsidRDefault="00D86679" w:rsidP="00D866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รายละเอียดข้อบกพร่อง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6679" w:rsidRPr="00DF5470" w:rsidRDefault="00153577" w:rsidP="00153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</w:t>
            </w:r>
            <w:r w:rsidR="00D86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ไม่สอดคล้อง</w:t>
            </w:r>
          </w:p>
        </w:tc>
        <w:tc>
          <w:tcPr>
            <w:tcW w:w="1551" w:type="dxa"/>
            <w:vAlign w:val="center"/>
          </w:tcPr>
          <w:p w:rsidR="00D86679" w:rsidRPr="00DF5470" w:rsidRDefault="00D86679" w:rsidP="00D866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ผู้รับการตรวจ</w:t>
            </w:r>
          </w:p>
        </w:tc>
        <w:tc>
          <w:tcPr>
            <w:tcW w:w="1726" w:type="dxa"/>
            <w:vAlign w:val="center"/>
          </w:tcPr>
          <w:p w:rsidR="00D86679" w:rsidRPr="00DF5470" w:rsidRDefault="00D86679" w:rsidP="00D700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54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หมายเลขอ้างอิง ปฏิบัติการแก้ไข</w:t>
            </w:r>
          </w:p>
        </w:tc>
      </w:tr>
      <w:tr w:rsidR="00D86679" w:rsidRPr="00615C67" w:rsidTr="00616B65">
        <w:trPr>
          <w:trHeight w:val="552"/>
        </w:trPr>
        <w:tc>
          <w:tcPr>
            <w:tcW w:w="385" w:type="dxa"/>
            <w:shd w:val="clear" w:color="auto" w:fill="auto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8" w:type="dxa"/>
            <w:shd w:val="clear" w:color="auto" w:fill="auto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D86679" w:rsidRPr="00615C67" w:rsidRDefault="00D86679" w:rsidP="001E39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1" w:type="dxa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6" w:type="dxa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79" w:rsidRPr="00615C67" w:rsidTr="00616B65">
        <w:trPr>
          <w:trHeight w:val="552"/>
        </w:trPr>
        <w:tc>
          <w:tcPr>
            <w:tcW w:w="385" w:type="dxa"/>
            <w:shd w:val="clear" w:color="auto" w:fill="auto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8" w:type="dxa"/>
            <w:shd w:val="clear" w:color="auto" w:fill="auto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D86679" w:rsidRPr="00615C67" w:rsidRDefault="00D86679" w:rsidP="001E39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1" w:type="dxa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6" w:type="dxa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79" w:rsidRPr="00615C67" w:rsidTr="00616B65">
        <w:trPr>
          <w:trHeight w:val="552"/>
        </w:trPr>
        <w:tc>
          <w:tcPr>
            <w:tcW w:w="385" w:type="dxa"/>
            <w:shd w:val="clear" w:color="auto" w:fill="auto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8" w:type="dxa"/>
            <w:shd w:val="clear" w:color="auto" w:fill="auto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D86679" w:rsidRPr="00615C67" w:rsidRDefault="00D86679" w:rsidP="001E39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1" w:type="dxa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6" w:type="dxa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79" w:rsidRPr="00615C67" w:rsidTr="00616B65">
        <w:trPr>
          <w:trHeight w:val="552"/>
        </w:trPr>
        <w:tc>
          <w:tcPr>
            <w:tcW w:w="385" w:type="dxa"/>
            <w:shd w:val="clear" w:color="auto" w:fill="auto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8" w:type="dxa"/>
            <w:shd w:val="clear" w:color="auto" w:fill="auto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D86679" w:rsidRPr="00615C67" w:rsidRDefault="00D86679" w:rsidP="001E39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1" w:type="dxa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6" w:type="dxa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79" w:rsidRPr="00615C67" w:rsidTr="00616B65">
        <w:trPr>
          <w:trHeight w:val="552"/>
        </w:trPr>
        <w:tc>
          <w:tcPr>
            <w:tcW w:w="385" w:type="dxa"/>
            <w:shd w:val="clear" w:color="auto" w:fill="auto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8" w:type="dxa"/>
            <w:shd w:val="clear" w:color="auto" w:fill="auto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D86679" w:rsidRPr="00615C67" w:rsidRDefault="00D86679" w:rsidP="001E39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1" w:type="dxa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6" w:type="dxa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79" w:rsidRPr="00615C67" w:rsidTr="00616B65">
        <w:trPr>
          <w:trHeight w:val="552"/>
        </w:trPr>
        <w:tc>
          <w:tcPr>
            <w:tcW w:w="385" w:type="dxa"/>
            <w:shd w:val="clear" w:color="auto" w:fill="auto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8" w:type="dxa"/>
            <w:shd w:val="clear" w:color="auto" w:fill="auto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D86679" w:rsidRPr="00615C67" w:rsidRDefault="00D86679" w:rsidP="001E39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1" w:type="dxa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6" w:type="dxa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79" w:rsidRPr="00615C67" w:rsidTr="00616B65">
        <w:trPr>
          <w:trHeight w:val="552"/>
        </w:trPr>
        <w:tc>
          <w:tcPr>
            <w:tcW w:w="385" w:type="dxa"/>
            <w:shd w:val="clear" w:color="auto" w:fill="auto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8" w:type="dxa"/>
            <w:shd w:val="clear" w:color="auto" w:fill="auto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D86679" w:rsidRPr="00615C67" w:rsidRDefault="00D86679" w:rsidP="001E39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1" w:type="dxa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6" w:type="dxa"/>
          </w:tcPr>
          <w:p w:rsidR="00D86679" w:rsidRPr="00615C67" w:rsidRDefault="00D86679" w:rsidP="00D700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D0E8B" w:rsidRDefault="00AD0E8B" w:rsidP="00AD0E8B">
      <w:pPr>
        <w:rPr>
          <w:rFonts w:ascii="TH SarabunPSK" w:hAnsi="TH SarabunPSK" w:cs="TH SarabunPSK"/>
          <w:sz w:val="32"/>
          <w:szCs w:val="32"/>
        </w:rPr>
      </w:pPr>
    </w:p>
    <w:p w:rsidR="00AD0E8B" w:rsidRPr="00747931" w:rsidRDefault="00AD0E8B" w:rsidP="00AD0E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จัดการคุณภาพ</w:t>
      </w:r>
      <w:r w:rsidRPr="00747931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46DA7">
        <w:rPr>
          <w:rFonts w:ascii="TH SarabunPSK" w:hAnsi="TH SarabunPSK" w:cs="TH SarabunPSK"/>
          <w:b/>
          <w:bCs/>
          <w:sz w:val="32"/>
          <w:szCs w:val="32"/>
          <w:cs/>
        </w:rPr>
        <w:t>รวมข้อบกพร่อง จำนวน 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........ข้อ ดังนี้</w:t>
      </w:r>
    </w:p>
    <w:p w:rsidR="00AD0E8B" w:rsidRPr="00946DA7" w:rsidRDefault="00AD0E8B" w:rsidP="00AD0E8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747931">
        <w:rPr>
          <w:rFonts w:ascii="TH SarabunPSK" w:hAnsi="TH SarabunPSK" w:cs="TH SarabunPSK"/>
          <w:sz w:val="32"/>
          <w:szCs w:val="32"/>
        </w:rPr>
        <w:t>(………………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47931">
        <w:rPr>
          <w:rFonts w:ascii="TH SarabunPSK" w:hAnsi="TH SarabunPSK" w:cs="TH SarabunPSK"/>
          <w:sz w:val="32"/>
          <w:szCs w:val="32"/>
        </w:rPr>
        <w:t>……………………………)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46DA7">
        <w:rPr>
          <w:rFonts w:ascii="TH SarabunPSK" w:hAnsi="TH SarabunPSK" w:cs="TH SarabunPSK"/>
          <w:sz w:val="32"/>
          <w:szCs w:val="32"/>
          <w:cs/>
        </w:rPr>
        <w:t>ข้อบกพร่องสำคัญ (</w:t>
      </w:r>
      <w:r w:rsidRPr="00946DA7">
        <w:rPr>
          <w:rFonts w:ascii="TH SarabunPSK" w:hAnsi="TH SarabunPSK" w:cs="TH SarabunPSK"/>
          <w:sz w:val="32"/>
          <w:szCs w:val="32"/>
        </w:rPr>
        <w:t>Major) …………………………….</w:t>
      </w:r>
      <w:r w:rsidRPr="00946DA7">
        <w:rPr>
          <w:rFonts w:ascii="TH SarabunPSK" w:hAnsi="TH SarabunPSK" w:cs="TH SarabunPSK"/>
          <w:sz w:val="32"/>
          <w:szCs w:val="32"/>
          <w:cs/>
        </w:rPr>
        <w:t>ข้อ</w:t>
      </w:r>
    </w:p>
    <w:p w:rsidR="00AD0E8B" w:rsidRDefault="00AD0E8B" w:rsidP="00AD0E8B">
      <w:pPr>
        <w:ind w:left="5040" w:hanging="3330"/>
        <w:rPr>
          <w:rFonts w:ascii="TH SarabunPSK" w:hAnsi="TH SarabunPSK" w:cs="TH SarabunPSK"/>
          <w:b/>
          <w:bCs/>
          <w:sz w:val="32"/>
          <w:szCs w:val="32"/>
        </w:rPr>
      </w:pPr>
      <w:r w:rsidRPr="00747931">
        <w:rPr>
          <w:rFonts w:ascii="TH SarabunPSK" w:hAnsi="TH SarabunPSK" w:cs="TH SarabunPSK"/>
          <w:sz w:val="32"/>
          <w:szCs w:val="32"/>
        </w:rPr>
        <w:t>………/………………/………..</w:t>
      </w:r>
      <w:r w:rsidRPr="00946DA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6DA7">
        <w:rPr>
          <w:rFonts w:ascii="TH SarabunPSK" w:hAnsi="TH SarabunPSK" w:cs="TH SarabunPSK"/>
          <w:sz w:val="32"/>
          <w:szCs w:val="32"/>
          <w:cs/>
        </w:rPr>
        <w:t>ข้อบกพร่องย่อย (</w:t>
      </w:r>
      <w:r w:rsidRPr="00946DA7">
        <w:rPr>
          <w:rFonts w:ascii="TH SarabunPSK" w:hAnsi="TH SarabunPSK" w:cs="TH SarabunPSK"/>
          <w:sz w:val="32"/>
          <w:szCs w:val="32"/>
        </w:rPr>
        <w:t xml:space="preserve">Minor) </w:t>
      </w:r>
      <w:r w:rsidRPr="00946D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46DA7">
        <w:rPr>
          <w:rFonts w:ascii="TH SarabunPSK" w:hAnsi="TH SarabunPSK" w:cs="TH SarabunPSK"/>
          <w:sz w:val="32"/>
          <w:szCs w:val="32"/>
        </w:rPr>
        <w:t>…………………………….</w:t>
      </w:r>
      <w:r w:rsidRPr="00946DA7"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6DA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</w:p>
    <w:p w:rsidR="00AD0E8B" w:rsidRPr="00946DA7" w:rsidRDefault="00AD0E8B" w:rsidP="00AD0E8B">
      <w:pPr>
        <w:ind w:left="5040" w:hanging="333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6DA7">
        <w:rPr>
          <w:rFonts w:ascii="TH SarabunPSK" w:hAnsi="TH SarabunPSK" w:cs="TH SarabunPSK"/>
          <w:sz w:val="32"/>
          <w:szCs w:val="32"/>
          <w:cs/>
        </w:rPr>
        <w:t>ข้อสังเกต (</w:t>
      </w:r>
      <w:r w:rsidRPr="00946DA7">
        <w:rPr>
          <w:rFonts w:ascii="TH SarabunPSK" w:hAnsi="TH SarabunPSK" w:cs="TH SarabunPSK"/>
          <w:sz w:val="32"/>
          <w:szCs w:val="32"/>
        </w:rPr>
        <w:t>Observation)</w:t>
      </w:r>
      <w:r w:rsidRPr="00946D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46DA7">
        <w:rPr>
          <w:rFonts w:ascii="TH SarabunPSK" w:hAnsi="TH SarabunPSK" w:cs="TH SarabunPSK"/>
          <w:sz w:val="32"/>
          <w:szCs w:val="32"/>
        </w:rPr>
        <w:t>…………………………….</w:t>
      </w:r>
      <w:r w:rsidRPr="00946DA7">
        <w:rPr>
          <w:rFonts w:ascii="TH SarabunPSK" w:hAnsi="TH SarabunPSK" w:cs="TH SarabunPSK"/>
          <w:sz w:val="32"/>
          <w:szCs w:val="32"/>
          <w:cs/>
        </w:rPr>
        <w:t>ข้อ</w:t>
      </w:r>
      <w:r w:rsidRPr="00946DA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</w:p>
    <w:p w:rsidR="007B20AA" w:rsidRPr="007A038E" w:rsidRDefault="007B20AA" w:rsidP="007A038E"/>
    <w:sectPr w:rsidR="007B20AA" w:rsidRPr="007A038E" w:rsidSect="00F56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76" w:right="1701" w:bottom="425" w:left="1134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237" w:rsidRDefault="00D91237">
      <w:r>
        <w:separator/>
      </w:r>
    </w:p>
  </w:endnote>
  <w:endnote w:type="continuationSeparator" w:id="0">
    <w:p w:rsidR="00D91237" w:rsidRDefault="00D9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8FD" w:rsidRDefault="00497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8FD" w:rsidRDefault="004978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8FD" w:rsidRDefault="00497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237" w:rsidRDefault="00D91237">
      <w:r>
        <w:separator/>
      </w:r>
    </w:p>
  </w:footnote>
  <w:footnote w:type="continuationSeparator" w:id="0">
    <w:p w:rsidR="00D91237" w:rsidRDefault="00D91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EE" w:rsidRDefault="00AD00E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D00EE" w:rsidRDefault="00AD00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8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9384"/>
      <w:gridCol w:w="1984"/>
      <w:gridCol w:w="1560"/>
    </w:tblGrid>
    <w:tr w:rsidR="00AD00EE" w:rsidRPr="00003E9E" w:rsidTr="004D4A7A">
      <w:trPr>
        <w:cantSplit/>
        <w:trHeight w:val="585"/>
      </w:trPr>
      <w:tc>
        <w:tcPr>
          <w:tcW w:w="1560" w:type="dxa"/>
          <w:vMerge w:val="restart"/>
          <w:vAlign w:val="center"/>
        </w:tcPr>
        <w:p w:rsidR="00AD00EE" w:rsidRPr="00003E9E" w:rsidRDefault="00AD00EE" w:rsidP="000F5C53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`</w:t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68267B48" wp14:editId="275466DA">
                <wp:extent cx="655033" cy="655033"/>
                <wp:effectExtent l="0" t="0" r="0" b="0"/>
                <wp:docPr id="6" name="รูปภาพ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84" w:type="dxa"/>
          <w:vMerge w:val="restart"/>
          <w:vAlign w:val="center"/>
        </w:tcPr>
        <w:p w:rsidR="00AD0E8B" w:rsidRPr="00AD0E8B" w:rsidRDefault="00AD0E8B" w:rsidP="00AD0E8B">
          <w:pPr>
            <w:pStyle w:val="a3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AD0E8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รายงานสรุปแนวทางการแก้ไขข้อบกพร่องจากการตรวจติดตามภายใน</w:t>
          </w:r>
        </w:p>
        <w:p w:rsidR="00AD00EE" w:rsidRPr="00860295" w:rsidRDefault="00AD0E8B" w:rsidP="00AD0E8B">
          <w:pPr>
            <w:pStyle w:val="a3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AD0E8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ระหว่างวันที่ ............................................................</w:t>
          </w:r>
        </w:p>
      </w:tc>
      <w:tc>
        <w:tcPr>
          <w:tcW w:w="1984" w:type="dxa"/>
          <w:vAlign w:val="center"/>
        </w:tcPr>
        <w:p w:rsidR="00AD00EE" w:rsidRDefault="00AD00EE" w:rsidP="00F1516B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AD00EE" w:rsidRPr="00003E9E" w:rsidRDefault="00616B65" w:rsidP="00F56051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616B65">
            <w:rPr>
              <w:rFonts w:ascii="TH SarabunPSK" w:hAnsi="TH SarabunPSK" w:cs="TH SarabunPSK"/>
              <w:sz w:val="32"/>
              <w:szCs w:val="32"/>
            </w:rPr>
            <w:t>FR-9001-08-07</w:t>
          </w:r>
        </w:p>
      </w:tc>
      <w:tc>
        <w:tcPr>
          <w:tcW w:w="1560" w:type="dxa"/>
          <w:vAlign w:val="center"/>
        </w:tcPr>
        <w:p w:rsidR="00AD00EE" w:rsidRDefault="00AD00EE" w:rsidP="00F1516B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AD00EE" w:rsidRPr="00003E9E" w:rsidRDefault="004978FD" w:rsidP="003963D2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1</w:t>
          </w:r>
          <w:bookmarkStart w:id="0" w:name="_GoBack"/>
          <w:bookmarkEnd w:id="0"/>
        </w:p>
      </w:tc>
    </w:tr>
    <w:tr w:rsidR="00AD00EE" w:rsidRPr="00003E9E" w:rsidTr="004D4A7A">
      <w:trPr>
        <w:cantSplit/>
        <w:trHeight w:val="686"/>
      </w:trPr>
      <w:tc>
        <w:tcPr>
          <w:tcW w:w="1560" w:type="dxa"/>
          <w:vMerge/>
        </w:tcPr>
        <w:p w:rsidR="00AD00EE" w:rsidRPr="00003E9E" w:rsidRDefault="00AD00EE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9384" w:type="dxa"/>
          <w:vMerge/>
        </w:tcPr>
        <w:p w:rsidR="00AD00EE" w:rsidRPr="00003E9E" w:rsidRDefault="00AD00EE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984" w:type="dxa"/>
          <w:vAlign w:val="center"/>
        </w:tcPr>
        <w:p w:rsidR="00AD00EE" w:rsidRDefault="00AD00EE" w:rsidP="00F1516B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  <w:p w:rsidR="00AD00EE" w:rsidRPr="00003E9E" w:rsidRDefault="004978FD" w:rsidP="00616B65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23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กรกฎาคม</w:t>
          </w:r>
          <w:r w:rsidR="003963D2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3963D2">
            <w:rPr>
              <w:rFonts w:ascii="TH SarabunPSK" w:hAnsi="TH SarabunPSK" w:cs="TH SarabunPSK"/>
              <w:sz w:val="32"/>
              <w:szCs w:val="32"/>
            </w:rPr>
            <w:t>25</w:t>
          </w:r>
          <w:r>
            <w:rPr>
              <w:rFonts w:ascii="TH SarabunPSK" w:hAnsi="TH SarabunPSK" w:cs="TH SarabunPSK"/>
              <w:sz w:val="32"/>
              <w:szCs w:val="32"/>
            </w:rPr>
            <w:t>61</w:t>
          </w:r>
        </w:p>
      </w:tc>
      <w:tc>
        <w:tcPr>
          <w:tcW w:w="1560" w:type="dxa"/>
          <w:vAlign w:val="center"/>
        </w:tcPr>
        <w:p w:rsidR="00AD00EE" w:rsidRDefault="00AD00EE" w:rsidP="00F1516B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 </w:t>
          </w:r>
        </w:p>
        <w:p w:rsidR="00AD00EE" w:rsidRPr="00003E9E" w:rsidRDefault="00AD00EE" w:rsidP="00127E61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:rsidR="00AD00EE" w:rsidRDefault="00AD00EE">
    <w:pPr>
      <w:pStyle w:val="a3"/>
      <w:ind w:right="-1130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8FD" w:rsidRDefault="004978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6CE"/>
    <w:multiLevelType w:val="multilevel"/>
    <w:tmpl w:val="04BC07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A1D4CFE"/>
    <w:multiLevelType w:val="hybridMultilevel"/>
    <w:tmpl w:val="F45AD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4B763547"/>
    <w:multiLevelType w:val="multilevel"/>
    <w:tmpl w:val="59744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211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  <w:bCs w:val="0"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sz w:val="32"/>
      </w:rPr>
    </w:lvl>
  </w:abstractNum>
  <w:abstractNum w:abstractNumId="4" w15:restartNumberingAfterBreak="0">
    <w:nsid w:val="74181DB7"/>
    <w:multiLevelType w:val="multilevel"/>
    <w:tmpl w:val="5EF2D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7DD93F1A"/>
    <w:multiLevelType w:val="hybridMultilevel"/>
    <w:tmpl w:val="FBB84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3E9E"/>
    <w:rsid w:val="00006056"/>
    <w:rsid w:val="000063FC"/>
    <w:rsid w:val="000347B1"/>
    <w:rsid w:val="00036D82"/>
    <w:rsid w:val="00047123"/>
    <w:rsid w:val="000475A2"/>
    <w:rsid w:val="000531F7"/>
    <w:rsid w:val="00057AAB"/>
    <w:rsid w:val="000648C8"/>
    <w:rsid w:val="00070F82"/>
    <w:rsid w:val="00092DBF"/>
    <w:rsid w:val="00095CC3"/>
    <w:rsid w:val="000A3FFA"/>
    <w:rsid w:val="000A6C40"/>
    <w:rsid w:val="000B1BD2"/>
    <w:rsid w:val="000B44B9"/>
    <w:rsid w:val="000B4EAB"/>
    <w:rsid w:val="000B6858"/>
    <w:rsid w:val="000C2991"/>
    <w:rsid w:val="000E40DB"/>
    <w:rsid w:val="000E40F2"/>
    <w:rsid w:val="000F5C53"/>
    <w:rsid w:val="001005F8"/>
    <w:rsid w:val="00104BAE"/>
    <w:rsid w:val="00105F47"/>
    <w:rsid w:val="00110581"/>
    <w:rsid w:val="00115517"/>
    <w:rsid w:val="00127E61"/>
    <w:rsid w:val="00135040"/>
    <w:rsid w:val="00141868"/>
    <w:rsid w:val="0014190D"/>
    <w:rsid w:val="00153577"/>
    <w:rsid w:val="0016066F"/>
    <w:rsid w:val="001746AC"/>
    <w:rsid w:val="00190D87"/>
    <w:rsid w:val="001A079A"/>
    <w:rsid w:val="001A7E44"/>
    <w:rsid w:val="001B6BBA"/>
    <w:rsid w:val="001B74FC"/>
    <w:rsid w:val="001C0D46"/>
    <w:rsid w:val="001C6F32"/>
    <w:rsid w:val="001C7732"/>
    <w:rsid w:val="001C77D4"/>
    <w:rsid w:val="001D3D07"/>
    <w:rsid w:val="001E394C"/>
    <w:rsid w:val="00222476"/>
    <w:rsid w:val="00246628"/>
    <w:rsid w:val="00267A81"/>
    <w:rsid w:val="00270710"/>
    <w:rsid w:val="002A2B34"/>
    <w:rsid w:val="002A3912"/>
    <w:rsid w:val="002C5B15"/>
    <w:rsid w:val="002D5068"/>
    <w:rsid w:val="002D6C51"/>
    <w:rsid w:val="002D7115"/>
    <w:rsid w:val="00301BC1"/>
    <w:rsid w:val="00301CF9"/>
    <w:rsid w:val="003069D8"/>
    <w:rsid w:val="003153C6"/>
    <w:rsid w:val="00315B24"/>
    <w:rsid w:val="00317944"/>
    <w:rsid w:val="00324041"/>
    <w:rsid w:val="00326310"/>
    <w:rsid w:val="00327278"/>
    <w:rsid w:val="00330EE5"/>
    <w:rsid w:val="003314D8"/>
    <w:rsid w:val="0033566B"/>
    <w:rsid w:val="00367EC3"/>
    <w:rsid w:val="00371DE5"/>
    <w:rsid w:val="00376DAD"/>
    <w:rsid w:val="00376FB1"/>
    <w:rsid w:val="003809C5"/>
    <w:rsid w:val="003931DE"/>
    <w:rsid w:val="003963D2"/>
    <w:rsid w:val="00397196"/>
    <w:rsid w:val="003B2165"/>
    <w:rsid w:val="003C35AF"/>
    <w:rsid w:val="003C632E"/>
    <w:rsid w:val="003F193F"/>
    <w:rsid w:val="003F2183"/>
    <w:rsid w:val="003F3A74"/>
    <w:rsid w:val="00400E61"/>
    <w:rsid w:val="00402FF2"/>
    <w:rsid w:val="0040333E"/>
    <w:rsid w:val="004126B1"/>
    <w:rsid w:val="00423E2D"/>
    <w:rsid w:val="004511B9"/>
    <w:rsid w:val="00464443"/>
    <w:rsid w:val="004978FD"/>
    <w:rsid w:val="004A0BC1"/>
    <w:rsid w:val="004A3BE0"/>
    <w:rsid w:val="004C0656"/>
    <w:rsid w:val="004D00B5"/>
    <w:rsid w:val="004D1EA3"/>
    <w:rsid w:val="004D4A7A"/>
    <w:rsid w:val="004D7869"/>
    <w:rsid w:val="004E0296"/>
    <w:rsid w:val="004F1415"/>
    <w:rsid w:val="004F4A23"/>
    <w:rsid w:val="005130E5"/>
    <w:rsid w:val="00515E96"/>
    <w:rsid w:val="00517D2E"/>
    <w:rsid w:val="00523F47"/>
    <w:rsid w:val="00524800"/>
    <w:rsid w:val="00543999"/>
    <w:rsid w:val="0054724E"/>
    <w:rsid w:val="00567E41"/>
    <w:rsid w:val="00572024"/>
    <w:rsid w:val="005B41D7"/>
    <w:rsid w:val="005E7302"/>
    <w:rsid w:val="0061164D"/>
    <w:rsid w:val="00616B65"/>
    <w:rsid w:val="00621CF9"/>
    <w:rsid w:val="006222BA"/>
    <w:rsid w:val="00630249"/>
    <w:rsid w:val="0063260D"/>
    <w:rsid w:val="00656F9F"/>
    <w:rsid w:val="006761B6"/>
    <w:rsid w:val="00677429"/>
    <w:rsid w:val="00680E69"/>
    <w:rsid w:val="006A07E3"/>
    <w:rsid w:val="006B2F80"/>
    <w:rsid w:val="006C69BA"/>
    <w:rsid w:val="006D1C24"/>
    <w:rsid w:val="006F0C88"/>
    <w:rsid w:val="006F122F"/>
    <w:rsid w:val="00706604"/>
    <w:rsid w:val="00723DDC"/>
    <w:rsid w:val="00730451"/>
    <w:rsid w:val="0074163B"/>
    <w:rsid w:val="00742ECC"/>
    <w:rsid w:val="007441D5"/>
    <w:rsid w:val="007534B4"/>
    <w:rsid w:val="0077512E"/>
    <w:rsid w:val="00776EEC"/>
    <w:rsid w:val="00777C57"/>
    <w:rsid w:val="007858DC"/>
    <w:rsid w:val="007915B7"/>
    <w:rsid w:val="007A038E"/>
    <w:rsid w:val="007A310A"/>
    <w:rsid w:val="007B20AA"/>
    <w:rsid w:val="007B2D9B"/>
    <w:rsid w:val="007C3BED"/>
    <w:rsid w:val="007C698E"/>
    <w:rsid w:val="007D3472"/>
    <w:rsid w:val="007D540D"/>
    <w:rsid w:val="007D668C"/>
    <w:rsid w:val="00810287"/>
    <w:rsid w:val="0081498B"/>
    <w:rsid w:val="00830D05"/>
    <w:rsid w:val="00841A1A"/>
    <w:rsid w:val="00851D10"/>
    <w:rsid w:val="00860295"/>
    <w:rsid w:val="00873959"/>
    <w:rsid w:val="008827C6"/>
    <w:rsid w:val="008871A5"/>
    <w:rsid w:val="008910B3"/>
    <w:rsid w:val="008B4A8D"/>
    <w:rsid w:val="008C49E2"/>
    <w:rsid w:val="008C711B"/>
    <w:rsid w:val="008D2FE2"/>
    <w:rsid w:val="008D3E42"/>
    <w:rsid w:val="008E2444"/>
    <w:rsid w:val="008F67E3"/>
    <w:rsid w:val="00901C2D"/>
    <w:rsid w:val="00926BB3"/>
    <w:rsid w:val="009473E5"/>
    <w:rsid w:val="00966994"/>
    <w:rsid w:val="00982C11"/>
    <w:rsid w:val="00991F6A"/>
    <w:rsid w:val="009A553C"/>
    <w:rsid w:val="009B18BC"/>
    <w:rsid w:val="009B6460"/>
    <w:rsid w:val="00A01E9B"/>
    <w:rsid w:val="00A2286E"/>
    <w:rsid w:val="00A51D4F"/>
    <w:rsid w:val="00A67CAF"/>
    <w:rsid w:val="00A733F7"/>
    <w:rsid w:val="00A75A2D"/>
    <w:rsid w:val="00A82CB8"/>
    <w:rsid w:val="00A937DF"/>
    <w:rsid w:val="00AC0605"/>
    <w:rsid w:val="00AC39FA"/>
    <w:rsid w:val="00AC58BE"/>
    <w:rsid w:val="00AD00EE"/>
    <w:rsid w:val="00AD0E8B"/>
    <w:rsid w:val="00AD3013"/>
    <w:rsid w:val="00AD6A85"/>
    <w:rsid w:val="00AE1513"/>
    <w:rsid w:val="00AE2C77"/>
    <w:rsid w:val="00B05EE5"/>
    <w:rsid w:val="00B067C9"/>
    <w:rsid w:val="00B22862"/>
    <w:rsid w:val="00B40A4C"/>
    <w:rsid w:val="00B50546"/>
    <w:rsid w:val="00B63A82"/>
    <w:rsid w:val="00B72A91"/>
    <w:rsid w:val="00BC28B2"/>
    <w:rsid w:val="00BD3E10"/>
    <w:rsid w:val="00BD6176"/>
    <w:rsid w:val="00BE1A4D"/>
    <w:rsid w:val="00C02A16"/>
    <w:rsid w:val="00C032E2"/>
    <w:rsid w:val="00C0448C"/>
    <w:rsid w:val="00C0561C"/>
    <w:rsid w:val="00C14F3A"/>
    <w:rsid w:val="00C15B8A"/>
    <w:rsid w:val="00C176C0"/>
    <w:rsid w:val="00C2236F"/>
    <w:rsid w:val="00C23EF2"/>
    <w:rsid w:val="00C31083"/>
    <w:rsid w:val="00C340E6"/>
    <w:rsid w:val="00C371A7"/>
    <w:rsid w:val="00C44449"/>
    <w:rsid w:val="00C450D1"/>
    <w:rsid w:val="00C4599C"/>
    <w:rsid w:val="00C60047"/>
    <w:rsid w:val="00C61C59"/>
    <w:rsid w:val="00C63AE8"/>
    <w:rsid w:val="00C64C52"/>
    <w:rsid w:val="00C67696"/>
    <w:rsid w:val="00C83D37"/>
    <w:rsid w:val="00CB168B"/>
    <w:rsid w:val="00CB5453"/>
    <w:rsid w:val="00CD4B0F"/>
    <w:rsid w:val="00CE3569"/>
    <w:rsid w:val="00CE6339"/>
    <w:rsid w:val="00CE669C"/>
    <w:rsid w:val="00CF1557"/>
    <w:rsid w:val="00D0077F"/>
    <w:rsid w:val="00D013E3"/>
    <w:rsid w:val="00D036AB"/>
    <w:rsid w:val="00D323B5"/>
    <w:rsid w:val="00D32831"/>
    <w:rsid w:val="00D458BF"/>
    <w:rsid w:val="00D65FE4"/>
    <w:rsid w:val="00D672AC"/>
    <w:rsid w:val="00D7556D"/>
    <w:rsid w:val="00D86139"/>
    <w:rsid w:val="00D86679"/>
    <w:rsid w:val="00D91237"/>
    <w:rsid w:val="00D9562C"/>
    <w:rsid w:val="00DB5909"/>
    <w:rsid w:val="00DE4C61"/>
    <w:rsid w:val="00DE71E9"/>
    <w:rsid w:val="00DF1FB0"/>
    <w:rsid w:val="00DF2051"/>
    <w:rsid w:val="00E200A9"/>
    <w:rsid w:val="00E27EA9"/>
    <w:rsid w:val="00E51C6E"/>
    <w:rsid w:val="00E53AE1"/>
    <w:rsid w:val="00E56D2B"/>
    <w:rsid w:val="00E74406"/>
    <w:rsid w:val="00E91200"/>
    <w:rsid w:val="00E922C6"/>
    <w:rsid w:val="00E9274B"/>
    <w:rsid w:val="00EA677C"/>
    <w:rsid w:val="00EE4511"/>
    <w:rsid w:val="00EF5316"/>
    <w:rsid w:val="00F078D4"/>
    <w:rsid w:val="00F1516B"/>
    <w:rsid w:val="00F17EBD"/>
    <w:rsid w:val="00F323B1"/>
    <w:rsid w:val="00F3409F"/>
    <w:rsid w:val="00F40A49"/>
    <w:rsid w:val="00F42A92"/>
    <w:rsid w:val="00F56051"/>
    <w:rsid w:val="00F73B6E"/>
    <w:rsid w:val="00F7515A"/>
    <w:rsid w:val="00F86501"/>
    <w:rsid w:val="00F9289D"/>
    <w:rsid w:val="00FA19E4"/>
    <w:rsid w:val="00FC3FD0"/>
    <w:rsid w:val="00FD6C4A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link w:val="a8"/>
    <w:semiHidden/>
    <w:pPr>
      <w:ind w:left="2880"/>
    </w:pPr>
  </w:style>
  <w:style w:type="paragraph" w:styleId="20">
    <w:name w:val="Body Text Indent 2"/>
    <w:basedOn w:val="a"/>
    <w:semiHidden/>
    <w:pPr>
      <w:ind w:left="360" w:firstLine="360"/>
    </w:pPr>
  </w:style>
  <w:style w:type="paragraph" w:styleId="a9">
    <w:name w:val="Body Text"/>
    <w:basedOn w:val="a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21">
    <w:name w:val="Body Text 2"/>
    <w:basedOn w:val="a"/>
    <w:semiHidden/>
    <w:pPr>
      <w:jc w:val="thaiDistribute"/>
    </w:pPr>
    <w:rPr>
      <w:rFonts w:ascii="AngsanaUPC" w:hAnsi="AngsanaUPC" w:cs="AngsanaUPC"/>
    </w:rPr>
  </w:style>
  <w:style w:type="character" w:customStyle="1" w:styleId="a8">
    <w:name w:val="การเยื้องเนื้อความ อักขระ"/>
    <w:link w:val="a7"/>
    <w:semiHidden/>
    <w:rsid w:val="00982C11"/>
    <w:rPr>
      <w:rFonts w:cs="Cordia New"/>
      <w:sz w:val="28"/>
      <w:szCs w:val="28"/>
    </w:rPr>
  </w:style>
  <w:style w:type="table" w:styleId="aa">
    <w:name w:val="Table Grid"/>
    <w:basedOn w:val="a1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F86501"/>
    <w:rPr>
      <w:rFonts w:ascii="Tahoma" w:hAnsi="Tahoma" w:cs="Angsana New"/>
      <w:sz w:val="16"/>
      <w:szCs w:val="18"/>
    </w:rPr>
  </w:style>
  <w:style w:type="paragraph" w:styleId="ac">
    <w:name w:val="List Paragraph"/>
    <w:basedOn w:val="a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a4">
    <w:name w:val="หัวกระดาษ อักขระ"/>
    <w:basedOn w:val="a0"/>
    <w:link w:val="a3"/>
    <w:rsid w:val="0074163B"/>
    <w:rPr>
      <w:rFonts w:cs="Cordia New"/>
      <w:sz w:val="28"/>
      <w:szCs w:val="28"/>
    </w:rPr>
  </w:style>
  <w:style w:type="character" w:styleId="ad">
    <w:name w:val="Hyperlink"/>
    <w:basedOn w:val="a0"/>
    <w:unhideWhenUsed/>
    <w:rsid w:val="00A82CB8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82CB8"/>
    <w:rPr>
      <w:color w:val="954F72" w:themeColor="followedHyperlink"/>
      <w:u w:val="single"/>
    </w:rPr>
  </w:style>
  <w:style w:type="paragraph" w:styleId="af">
    <w:name w:val="Normal (Web)"/>
    <w:basedOn w:val="a"/>
    <w:uiPriority w:val="99"/>
    <w:unhideWhenUsed/>
    <w:rsid w:val="006F0C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6F0C88"/>
  </w:style>
  <w:style w:type="character" w:styleId="af0">
    <w:name w:val="Strong"/>
    <w:uiPriority w:val="22"/>
    <w:qFormat/>
    <w:rsid w:val="006F0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1ED22-F12D-4988-AFC3-8FEF03FC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40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วัตถุประสงค์</vt:lpstr>
    </vt:vector>
  </TitlesOfParts>
  <Company>TFIC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Surface3</cp:lastModifiedBy>
  <cp:revision>17</cp:revision>
  <cp:lastPrinted>2015-02-04T08:46:00Z</cp:lastPrinted>
  <dcterms:created xsi:type="dcterms:W3CDTF">2015-02-14T19:58:00Z</dcterms:created>
  <dcterms:modified xsi:type="dcterms:W3CDTF">2018-08-14T13:10:00Z</dcterms:modified>
  <cp:category>ISO9001</cp:category>
</cp:coreProperties>
</file>