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DC" w:rsidRPr="009A1E0C" w:rsidRDefault="008827DC" w:rsidP="001A3374">
      <w:pPr>
        <w:tabs>
          <w:tab w:val="left" w:pos="851"/>
        </w:tabs>
        <w:rPr>
          <w:rFonts w:ascii="TH SarabunPSK" w:hAnsi="TH SarabunPSK" w:cs="TH SarabunPSK"/>
          <w:b/>
          <w:bCs/>
          <w:sz w:val="14"/>
          <w:szCs w:val="14"/>
          <w:cs/>
        </w:rPr>
      </w:pPr>
    </w:p>
    <w:p w:rsidR="006D4820" w:rsidRDefault="006D4820" w:rsidP="006D4820">
      <w:pPr>
        <w:tabs>
          <w:tab w:val="left" w:pos="85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</w:t>
      </w:r>
      <w:r w:rsidR="002528EB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ภายในครั้งที่</w:t>
      </w:r>
      <w:r w:rsidR="002528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8E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A079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……………………………………………………...</w:t>
      </w:r>
      <w:r w:rsidR="002528EB">
        <w:rPr>
          <w:rFonts w:ascii="TH SarabunPSK" w:hAnsi="TH SarabunPSK" w:cs="TH SarabunPSK"/>
          <w:color w:val="D9D9D9" w:themeColor="background1" w:themeShade="D9"/>
          <w:sz w:val="32"/>
          <w:szCs w:val="32"/>
        </w:rPr>
        <w:t xml:space="preserve">  </w:t>
      </w:r>
    </w:p>
    <w:p w:rsidR="002528EB" w:rsidRPr="008827DC" w:rsidRDefault="00090B5D" w:rsidP="001A3374">
      <w:pPr>
        <w:tabs>
          <w:tab w:val="left" w:pos="851"/>
        </w:tabs>
        <w:rPr>
          <w:rFonts w:ascii="TH SarabunPSK" w:hAnsi="TH SarabunPSK" w:cs="TH SarabunPSK"/>
          <w:color w:val="D9D9D9" w:themeColor="background1" w:themeShade="D9"/>
          <w:sz w:val="32"/>
          <w:szCs w:val="32"/>
        </w:rPr>
      </w:pPr>
      <w:r w:rsidRPr="00090B5D">
        <w:rPr>
          <w:rFonts w:ascii="TH SarabunPSK" w:hAnsi="TH SarabunPSK" w:cs="TH SarabunPSK" w:hint="cs"/>
          <w:b/>
          <w:bCs/>
          <w:sz w:val="32"/>
          <w:szCs w:val="32"/>
          <w:cs/>
        </w:rPr>
        <w:t>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หว่างวันที่</w:t>
      </w:r>
      <w:r w:rsidR="002528EB" w:rsidRPr="00090B5D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7A079F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6D48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</w:t>
      </w:r>
      <w:r w:rsidR="007A079F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:rsidR="006D4820" w:rsidRDefault="006D4820" w:rsidP="00346F0F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24E9" w:rsidRDefault="00346F0F" w:rsidP="00346F0F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2D22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0D18">
        <w:rPr>
          <w:rFonts w:ascii="TH SarabunPSK" w:hAnsi="TH SarabunPSK" w:cs="TH SarabunPSK"/>
          <w:sz w:val="32"/>
          <w:szCs w:val="32"/>
        </w:rPr>
        <w:sym w:font="Wingdings" w:char="F06D"/>
      </w:r>
      <w:r w:rsidRPr="00EA0D18">
        <w:rPr>
          <w:rFonts w:ascii="TH SarabunPSK" w:hAnsi="TH SarabunPSK" w:cs="TH SarabunPSK"/>
          <w:sz w:val="32"/>
          <w:szCs w:val="32"/>
          <w:cs/>
        </w:rPr>
        <w:t xml:space="preserve"> ข้อบกพร่องสำคัญ (</w:t>
      </w:r>
      <w:r w:rsidRPr="00EA0D18">
        <w:rPr>
          <w:rFonts w:ascii="TH SarabunPSK" w:hAnsi="TH SarabunPSK" w:cs="TH SarabunPSK"/>
          <w:sz w:val="32"/>
          <w:szCs w:val="32"/>
        </w:rPr>
        <w:t xml:space="preserve">Major) </w:t>
      </w:r>
      <w:r w:rsidR="002D24E9" w:rsidRPr="002D24E9">
        <w:rPr>
          <w:rFonts w:ascii="TH SarabunPSK" w:hAnsi="TH SarabunPSK" w:cs="TH SarabunPSK"/>
          <w:sz w:val="32"/>
          <w:szCs w:val="32"/>
          <w:cs/>
        </w:rPr>
        <w:t xml:space="preserve">จำนวน…………..ข้อ     </w:t>
      </w:r>
    </w:p>
    <w:p w:rsidR="002D24E9" w:rsidRDefault="002D24E9" w:rsidP="00346F0F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346F0F" w:rsidRPr="00EA0D18">
        <w:rPr>
          <w:rFonts w:ascii="TH SarabunPSK" w:hAnsi="TH SarabunPSK" w:cs="TH SarabunPSK"/>
          <w:sz w:val="32"/>
          <w:szCs w:val="32"/>
        </w:rPr>
        <w:sym w:font="Wingdings" w:char="F06D"/>
      </w:r>
      <w:r w:rsidR="00346F0F" w:rsidRPr="00EA0D18">
        <w:rPr>
          <w:rFonts w:ascii="TH SarabunPSK" w:hAnsi="TH SarabunPSK" w:cs="TH SarabunPSK"/>
          <w:sz w:val="32"/>
          <w:szCs w:val="32"/>
          <w:cs/>
        </w:rPr>
        <w:t xml:space="preserve"> ข้อบกพร่องย่อย (</w:t>
      </w:r>
      <w:r w:rsidR="00346F0F" w:rsidRPr="00EA0D18">
        <w:rPr>
          <w:rFonts w:ascii="TH SarabunPSK" w:hAnsi="TH SarabunPSK" w:cs="TH SarabunPSK"/>
          <w:sz w:val="32"/>
          <w:szCs w:val="32"/>
        </w:rPr>
        <w:t xml:space="preserve">Minor) </w:t>
      </w:r>
      <w:r w:rsidR="00346F0F">
        <w:rPr>
          <w:rFonts w:ascii="TH SarabunPSK" w:hAnsi="TH SarabunPSK" w:cs="TH SarabunPSK"/>
          <w:sz w:val="32"/>
          <w:szCs w:val="32"/>
        </w:rPr>
        <w:t xml:space="preserve">  </w:t>
      </w:r>
      <w:r w:rsidRPr="002D24E9">
        <w:rPr>
          <w:rFonts w:ascii="TH SarabunPSK" w:hAnsi="TH SarabunPSK" w:cs="TH SarabunPSK"/>
          <w:sz w:val="32"/>
          <w:szCs w:val="32"/>
          <w:cs/>
        </w:rPr>
        <w:t xml:space="preserve">จำนวน…………..ข้อ     </w:t>
      </w:r>
    </w:p>
    <w:p w:rsidR="00346F0F" w:rsidRDefault="002D24E9" w:rsidP="00346F0F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346F0F" w:rsidRPr="00EA0D18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46F0F" w:rsidRPr="00EA0D18">
        <w:rPr>
          <w:rFonts w:ascii="TH SarabunPSK" w:hAnsi="TH SarabunPSK" w:cs="TH SarabunPSK"/>
          <w:sz w:val="32"/>
          <w:szCs w:val="32"/>
          <w:cs/>
        </w:rPr>
        <w:t>ข้อสังเกต</w:t>
      </w:r>
      <w:r w:rsidR="004316BB">
        <w:rPr>
          <w:rFonts w:ascii="TH SarabunPSK" w:hAnsi="TH SarabunPSK" w:cs="TH SarabunPSK"/>
          <w:sz w:val="32"/>
          <w:szCs w:val="32"/>
        </w:rPr>
        <w:t>/</w:t>
      </w:r>
      <w:r w:rsidR="004316BB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 w:rsidR="00346F0F" w:rsidRPr="00EA0D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46F0F" w:rsidRPr="00EA0D18">
        <w:rPr>
          <w:rFonts w:ascii="TH SarabunPSK" w:hAnsi="TH SarabunPSK" w:cs="TH SarabunPSK"/>
          <w:sz w:val="32"/>
          <w:szCs w:val="32"/>
        </w:rPr>
        <w:t>Observation)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D24E9">
        <w:rPr>
          <w:rFonts w:ascii="TH SarabunPSK" w:hAnsi="TH SarabunPSK" w:cs="TH SarabunPSK"/>
          <w:sz w:val="32"/>
          <w:szCs w:val="32"/>
          <w:cs/>
        </w:rPr>
        <w:t xml:space="preserve">จำนวน…………..ข้อ     </w:t>
      </w:r>
    </w:p>
    <w:p w:rsidR="004316BB" w:rsidRPr="002D24E9" w:rsidRDefault="00612C7F" w:rsidP="00346F0F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EA0D18"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2C7F">
        <w:rPr>
          <w:rFonts w:ascii="TH SarabunPSK" w:hAnsi="TH SarabunPSK" w:cs="TH SarabunPSK"/>
          <w:sz w:val="32"/>
          <w:szCs w:val="32"/>
        </w:rPr>
        <w:t xml:space="preserve"> </w:t>
      </w:r>
      <w:r w:rsidRPr="00612C7F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Pr="00612C7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034E0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4E0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  <w:r w:rsidR="0088144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B2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 w:rsidR="00034E0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A7293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  <w:r w:rsidR="00B8267A" w:rsidRPr="002D24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F30C1C" w:rsidRDefault="00F30C1C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A0D18" w:rsidRDefault="00E37801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0C1C">
        <w:rPr>
          <w:rFonts w:ascii="TH SarabunPSK" w:hAnsi="TH SarabunPSK" w:cs="TH SarabunPSK"/>
          <w:sz w:val="32"/>
          <w:szCs w:val="32"/>
        </w:rPr>
        <w:t xml:space="preserve">      </w:t>
      </w:r>
      <w:r w:rsidR="00EA0D18">
        <w:rPr>
          <w:rFonts w:ascii="TH SarabunPSK" w:hAnsi="TH SarabunPSK" w:cs="TH SarabunPSK" w:hint="cs"/>
          <w:sz w:val="32"/>
          <w:szCs w:val="32"/>
          <w:cs/>
        </w:rPr>
        <w:t>หัวหน้าทีม</w:t>
      </w:r>
      <w:r w:rsidR="00EA0D18" w:rsidRPr="00EA0D18">
        <w:rPr>
          <w:rFonts w:ascii="TH SarabunPSK" w:hAnsi="TH SarabunPSK" w:cs="TH SarabunPSK"/>
          <w:sz w:val="32"/>
          <w:szCs w:val="32"/>
          <w:cs/>
        </w:rPr>
        <w:t>ผู้ตรวจติดตาม</w:t>
      </w:r>
    </w:p>
    <w:p w:rsidR="00F30C1C" w:rsidRDefault="00F30C1C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7483" w:rsidRPr="00EA0D18" w:rsidRDefault="000F11E3" w:rsidP="00B97483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E37801" w:rsidRPr="00E37801">
        <w:rPr>
          <w:rFonts w:ascii="TH SarabunPSK" w:hAnsi="TH SarabunPSK" w:cs="TH SarabunPSK"/>
          <w:sz w:val="32"/>
          <w:szCs w:val="32"/>
          <w:cs/>
        </w:rPr>
        <w:t>………………………………………..…………</w:t>
      </w:r>
    </w:p>
    <w:p w:rsidR="00EA0D18" w:rsidRPr="00EA0D18" w:rsidRDefault="00F30C1C" w:rsidP="001A3374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E378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801" w:rsidRPr="00E37801">
        <w:rPr>
          <w:rFonts w:ascii="TH SarabunPSK" w:hAnsi="TH SarabunPSK" w:cs="TH SarabunPSK"/>
          <w:sz w:val="32"/>
          <w:szCs w:val="32"/>
          <w:cs/>
        </w:rPr>
        <w:t>(…………………………………..…………)</w:t>
      </w:r>
    </w:p>
    <w:p w:rsidR="004B1FED" w:rsidRPr="000F11E3" w:rsidRDefault="00EA0D18" w:rsidP="001A3374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0F11E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A7293">
        <w:rPr>
          <w:rFonts w:ascii="TH SarabunPSK" w:hAnsi="TH SarabunPSK" w:cs="TH SarabunPSK"/>
          <w:sz w:val="32"/>
          <w:szCs w:val="32"/>
        </w:rPr>
        <w:t xml:space="preserve">   </w:t>
      </w:r>
      <w:r w:rsidRPr="000F11E3">
        <w:rPr>
          <w:rFonts w:ascii="TH SarabunPSK" w:hAnsi="TH SarabunPSK" w:cs="TH SarabunPSK"/>
          <w:sz w:val="32"/>
          <w:szCs w:val="32"/>
          <w:cs/>
        </w:rPr>
        <w:t>………/………………/………..</w:t>
      </w:r>
      <w:r w:rsidR="00E37801" w:rsidRPr="000F11E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0" w:name="_GoBack"/>
      <w:bookmarkEnd w:id="0"/>
      <w:r w:rsidR="00E37801" w:rsidRPr="000F11E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37801" w:rsidRPr="000F11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0849" w:rsidRPr="00D50849" w:rsidRDefault="00D50849" w:rsidP="001A3374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508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0F11E3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Pr="00D50849">
        <w:rPr>
          <w:rFonts w:ascii="TH SarabunPSK" w:hAnsi="TH SarabunPSK" w:cs="TH SarabunPSK" w:hint="cs"/>
          <w:sz w:val="32"/>
          <w:szCs w:val="32"/>
          <w:cs/>
        </w:rPr>
        <w:t xml:space="preserve">           ผู้จัดการคุณภาพ</w:t>
      </w:r>
    </w:p>
    <w:p w:rsidR="00612C7F" w:rsidRDefault="00612C7F" w:rsidP="001A3374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50849" w:rsidRPr="00D50849" w:rsidRDefault="00D50849" w:rsidP="001A3374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5084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F11E3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D508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D50849">
        <w:rPr>
          <w:rFonts w:ascii="TH SarabunPSK" w:hAnsi="TH SarabunPSK" w:cs="TH SarabunPSK"/>
          <w:sz w:val="32"/>
          <w:szCs w:val="32"/>
          <w:cs/>
        </w:rPr>
        <w:t>………………………………………..………</w:t>
      </w:r>
      <w:r w:rsidRPr="00D508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D50849">
        <w:rPr>
          <w:rFonts w:ascii="TH SarabunPSK" w:hAnsi="TH SarabunPSK" w:cs="TH SarabunPSK"/>
          <w:sz w:val="32"/>
          <w:szCs w:val="32"/>
        </w:rPr>
        <w:t xml:space="preserve">    </w:t>
      </w:r>
    </w:p>
    <w:p w:rsidR="00D50849" w:rsidRDefault="00D50849" w:rsidP="001A3374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50849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0F11E3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D50849">
        <w:rPr>
          <w:rFonts w:ascii="TH SarabunPSK" w:hAnsi="TH SarabunPSK" w:cs="TH SarabunPSK"/>
          <w:sz w:val="32"/>
          <w:szCs w:val="32"/>
        </w:rPr>
        <w:t xml:space="preserve">    </w:t>
      </w:r>
      <w:r w:rsidRPr="00D50849">
        <w:rPr>
          <w:rFonts w:ascii="TH SarabunPSK" w:hAnsi="TH SarabunPSK" w:cs="TH SarabunPSK"/>
          <w:sz w:val="32"/>
          <w:szCs w:val="32"/>
          <w:cs/>
        </w:rPr>
        <w:t>(…………</w:t>
      </w:r>
      <w:r w:rsidRPr="00D50849">
        <w:rPr>
          <w:rFonts w:ascii="TH SarabunPSK" w:hAnsi="TH SarabunPSK" w:cs="TH SarabunPSK"/>
          <w:sz w:val="32"/>
          <w:szCs w:val="32"/>
        </w:rPr>
        <w:t>………………………..</w:t>
      </w:r>
      <w:r w:rsidRPr="00D50849">
        <w:rPr>
          <w:rFonts w:ascii="TH SarabunPSK" w:hAnsi="TH SarabunPSK" w:cs="TH SarabunPSK"/>
          <w:sz w:val="32"/>
          <w:szCs w:val="32"/>
          <w:cs/>
        </w:rPr>
        <w:t>………)</w:t>
      </w:r>
    </w:p>
    <w:p w:rsidR="000F11E3" w:rsidRDefault="000F11E3" w:rsidP="00513A72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0F11E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………/………………/………..                  </w:t>
      </w:r>
    </w:p>
    <w:sectPr w:rsidR="000F11E3" w:rsidSect="009A1E0C">
      <w:headerReference w:type="even" r:id="rId8"/>
      <w:headerReference w:type="default" r:id="rId9"/>
      <w:footerReference w:type="default" r:id="rId10"/>
      <w:pgSz w:w="11907" w:h="16840" w:code="9"/>
      <w:pgMar w:top="1701" w:right="850" w:bottom="851" w:left="1276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9B" w:rsidRDefault="006B199B">
      <w:r>
        <w:separator/>
      </w:r>
    </w:p>
  </w:endnote>
  <w:endnote w:type="continuationSeparator" w:id="0">
    <w:p w:rsidR="006B199B" w:rsidRDefault="006B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49" w:rsidRDefault="00D50849" w:rsidP="008827DC">
    <w:pPr>
      <w:pStyle w:val="Foot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</w:t>
    </w:r>
  </w:p>
  <w:p w:rsidR="00D50849" w:rsidRDefault="00D50849" w:rsidP="008827DC">
    <w:pPr>
      <w:pStyle w:val="Foot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  </w:t>
    </w:r>
  </w:p>
  <w:p w:rsidR="00D50849" w:rsidRDefault="00D50849" w:rsidP="008827DC">
    <w:pPr>
      <w:pStyle w:val="Foot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  </w:t>
    </w:r>
  </w:p>
  <w:p w:rsidR="00D50849" w:rsidRDefault="00D50849" w:rsidP="008827DC">
    <w:pPr>
      <w:pStyle w:val="Foot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 </w:t>
    </w:r>
  </w:p>
  <w:p w:rsidR="008827DC" w:rsidRDefault="00882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9B" w:rsidRDefault="006B199B">
      <w:r>
        <w:separator/>
      </w:r>
    </w:p>
  </w:footnote>
  <w:footnote w:type="continuationSeparator" w:id="0">
    <w:p w:rsidR="006B199B" w:rsidRDefault="006B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3BE0" w:rsidRDefault="004A3BE0">
    <w:pPr>
      <w:pStyle w:val="Header"/>
    </w:pPr>
  </w:p>
  <w:p w:rsidR="00BD500C" w:rsidRDefault="00BD500C"/>
  <w:p w:rsidR="00BD500C" w:rsidRDefault="00BD500C"/>
  <w:p w:rsidR="00BD500C" w:rsidRDefault="00BD500C"/>
  <w:p w:rsidR="00BD500C" w:rsidRDefault="00BD500C"/>
  <w:p w:rsidR="00BD500C" w:rsidRDefault="00BD500C"/>
  <w:p w:rsidR="00BD500C" w:rsidRDefault="00BD50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5E0CBA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6D4820" w:rsidRDefault="00090B5D" w:rsidP="00B97483">
          <w:pPr>
            <w:tabs>
              <w:tab w:val="left" w:pos="851"/>
            </w:tabs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รายงานสรุปผล</w:t>
          </w:r>
        </w:p>
        <w:p w:rsidR="001A3374" w:rsidRPr="00090B5D" w:rsidRDefault="00090B5D" w:rsidP="006D4820">
          <w:pPr>
            <w:tabs>
              <w:tab w:val="left" w:pos="851"/>
            </w:tabs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จากการตรวจติดตามภายใน</w:t>
          </w:r>
        </w:p>
      </w:tc>
      <w:tc>
        <w:tcPr>
          <w:tcW w:w="1984" w:type="dxa"/>
          <w:vAlign w:val="center"/>
        </w:tcPr>
        <w:p w:rsidR="000244A3" w:rsidRDefault="005E0CBA" w:rsidP="005E0CBA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2001A3" w:rsidP="009042F8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</w:t>
          </w:r>
          <w:r w:rsidR="00DF4C32" w:rsidRPr="00DF4C32">
            <w:rPr>
              <w:rFonts w:ascii="TH SarabunPSK" w:hAnsi="TH SarabunPSK" w:cs="TH SarabunPSK"/>
              <w:sz w:val="32"/>
              <w:szCs w:val="32"/>
            </w:rPr>
            <w:t>9001-08</w:t>
          </w:r>
          <w:r w:rsidR="001A3374">
            <w:rPr>
              <w:rFonts w:ascii="TH SarabunPSK" w:hAnsi="TH SarabunPSK" w:cs="TH SarabunPSK"/>
              <w:sz w:val="32"/>
              <w:szCs w:val="32"/>
            </w:rPr>
            <w:t>-0</w:t>
          </w:r>
          <w:r w:rsidR="00090B5D">
            <w:rPr>
              <w:rFonts w:ascii="TH SarabunPSK" w:hAnsi="TH SarabunPSK" w:cs="TH SarabunPSK"/>
              <w:sz w:val="32"/>
              <w:szCs w:val="32"/>
            </w:rPr>
            <w:t>8</w:t>
          </w:r>
        </w:p>
      </w:tc>
      <w:tc>
        <w:tcPr>
          <w:tcW w:w="1560" w:type="dxa"/>
          <w:vAlign w:val="center"/>
        </w:tcPr>
        <w:p w:rsidR="004A3BE0" w:rsidRDefault="005E0CBA" w:rsidP="005E0CBA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0244A3" w:rsidRPr="00003E9E" w:rsidRDefault="00513A72" w:rsidP="000244A3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4A3BE0" w:rsidRPr="00003E9E" w:rsidTr="005E0CBA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</w:tcPr>
        <w:p w:rsidR="004A3BE0" w:rsidRPr="00003E9E" w:rsidRDefault="004A3BE0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5E0CBA" w:rsidP="005E0CBA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0244A3" w:rsidRPr="00003E9E" w:rsidRDefault="00621309" w:rsidP="00DF4C32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กรกฎาคม</w:t>
          </w:r>
          <w:r w:rsidR="001A3374" w:rsidRPr="00B3205B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1A3374" w:rsidRPr="00B3205B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61</w:t>
          </w:r>
        </w:p>
      </w:tc>
      <w:tc>
        <w:tcPr>
          <w:tcW w:w="1560" w:type="dxa"/>
          <w:vAlign w:val="center"/>
        </w:tcPr>
        <w:p w:rsidR="000244A3" w:rsidRDefault="004A3BE0" w:rsidP="005E0CBA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4A3BE0" w:rsidRPr="00003E9E" w:rsidRDefault="003A42A9" w:rsidP="000244A3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6D4820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6D4820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4A3BE0" w:rsidRDefault="004A3BE0">
    <w:pPr>
      <w:pStyle w:val="Header"/>
      <w:ind w:right="-113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473D18"/>
    <w:multiLevelType w:val="hybridMultilevel"/>
    <w:tmpl w:val="6B6467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267C4"/>
    <w:multiLevelType w:val="multilevel"/>
    <w:tmpl w:val="6B4A5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F223604"/>
    <w:multiLevelType w:val="multilevel"/>
    <w:tmpl w:val="0B7AA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6A29E1"/>
    <w:multiLevelType w:val="multilevel"/>
    <w:tmpl w:val="E6921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7" w15:restartNumberingAfterBreak="0">
    <w:nsid w:val="502D0D8A"/>
    <w:multiLevelType w:val="hybridMultilevel"/>
    <w:tmpl w:val="9A6EF1A6"/>
    <w:lvl w:ilvl="0" w:tplc="2DFEAD4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58419D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7A753C51"/>
    <w:multiLevelType w:val="hybridMultilevel"/>
    <w:tmpl w:val="23F6132C"/>
    <w:lvl w:ilvl="0" w:tplc="A55C5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4821"/>
    <w:rsid w:val="000244A3"/>
    <w:rsid w:val="00034E0C"/>
    <w:rsid w:val="00036B22"/>
    <w:rsid w:val="00036D82"/>
    <w:rsid w:val="000531F7"/>
    <w:rsid w:val="00057AAB"/>
    <w:rsid w:val="000648C8"/>
    <w:rsid w:val="00070F82"/>
    <w:rsid w:val="0007677F"/>
    <w:rsid w:val="00090B5D"/>
    <w:rsid w:val="00092DBF"/>
    <w:rsid w:val="00095589"/>
    <w:rsid w:val="000A3FFA"/>
    <w:rsid w:val="000A6C40"/>
    <w:rsid w:val="000B1BD2"/>
    <w:rsid w:val="000B1C4C"/>
    <w:rsid w:val="000B4EAB"/>
    <w:rsid w:val="000E40DB"/>
    <w:rsid w:val="000E40F2"/>
    <w:rsid w:val="000E7791"/>
    <w:rsid w:val="000F11E3"/>
    <w:rsid w:val="000F5C53"/>
    <w:rsid w:val="000F7245"/>
    <w:rsid w:val="00104BAE"/>
    <w:rsid w:val="00105F47"/>
    <w:rsid w:val="00114031"/>
    <w:rsid w:val="00115517"/>
    <w:rsid w:val="00135040"/>
    <w:rsid w:val="001746AC"/>
    <w:rsid w:val="001A0305"/>
    <w:rsid w:val="001A079A"/>
    <w:rsid w:val="001A3374"/>
    <w:rsid w:val="001A7E44"/>
    <w:rsid w:val="001B74FC"/>
    <w:rsid w:val="001C7732"/>
    <w:rsid w:val="001C77D4"/>
    <w:rsid w:val="001D3D07"/>
    <w:rsid w:val="001F3682"/>
    <w:rsid w:val="002001A3"/>
    <w:rsid w:val="00222476"/>
    <w:rsid w:val="00233A45"/>
    <w:rsid w:val="00246628"/>
    <w:rsid w:val="002528EB"/>
    <w:rsid w:val="00267A81"/>
    <w:rsid w:val="002C5B15"/>
    <w:rsid w:val="002D226F"/>
    <w:rsid w:val="002D24E9"/>
    <w:rsid w:val="002D6C51"/>
    <w:rsid w:val="002D7115"/>
    <w:rsid w:val="00301BC1"/>
    <w:rsid w:val="00301CF9"/>
    <w:rsid w:val="003069D8"/>
    <w:rsid w:val="003153C6"/>
    <w:rsid w:val="00317944"/>
    <w:rsid w:val="00324041"/>
    <w:rsid w:val="00326310"/>
    <w:rsid w:val="00326673"/>
    <w:rsid w:val="00327278"/>
    <w:rsid w:val="003314D8"/>
    <w:rsid w:val="003355DF"/>
    <w:rsid w:val="0033566B"/>
    <w:rsid w:val="00336EEB"/>
    <w:rsid w:val="0033769F"/>
    <w:rsid w:val="00346F0F"/>
    <w:rsid w:val="00371DE5"/>
    <w:rsid w:val="003747C2"/>
    <w:rsid w:val="00376DAD"/>
    <w:rsid w:val="003809C5"/>
    <w:rsid w:val="00397196"/>
    <w:rsid w:val="003A42A9"/>
    <w:rsid w:val="003B72A1"/>
    <w:rsid w:val="003F193F"/>
    <w:rsid w:val="00400E61"/>
    <w:rsid w:val="00402FF2"/>
    <w:rsid w:val="0040333E"/>
    <w:rsid w:val="004126B1"/>
    <w:rsid w:val="004316BB"/>
    <w:rsid w:val="00444961"/>
    <w:rsid w:val="004511B9"/>
    <w:rsid w:val="004A3BE0"/>
    <w:rsid w:val="004B1FED"/>
    <w:rsid w:val="004D00B5"/>
    <w:rsid w:val="004D1EA3"/>
    <w:rsid w:val="004E0296"/>
    <w:rsid w:val="004F31AF"/>
    <w:rsid w:val="00513A72"/>
    <w:rsid w:val="00515E96"/>
    <w:rsid w:val="00517D2E"/>
    <w:rsid w:val="00523F47"/>
    <w:rsid w:val="00543999"/>
    <w:rsid w:val="00567E41"/>
    <w:rsid w:val="005807E1"/>
    <w:rsid w:val="005814D0"/>
    <w:rsid w:val="005A46A2"/>
    <w:rsid w:val="005B0C60"/>
    <w:rsid w:val="005B41D7"/>
    <w:rsid w:val="005E0CBA"/>
    <w:rsid w:val="005E7302"/>
    <w:rsid w:val="00612C7F"/>
    <w:rsid w:val="00621309"/>
    <w:rsid w:val="00621CF9"/>
    <w:rsid w:val="006222BA"/>
    <w:rsid w:val="00656F9F"/>
    <w:rsid w:val="006761B6"/>
    <w:rsid w:val="00677429"/>
    <w:rsid w:val="00680E69"/>
    <w:rsid w:val="0069438B"/>
    <w:rsid w:val="006A07E3"/>
    <w:rsid w:val="006B199B"/>
    <w:rsid w:val="006B2F80"/>
    <w:rsid w:val="006C69BA"/>
    <w:rsid w:val="006D109E"/>
    <w:rsid w:val="006D1C24"/>
    <w:rsid w:val="006D4820"/>
    <w:rsid w:val="006E736E"/>
    <w:rsid w:val="00723DDC"/>
    <w:rsid w:val="0074163B"/>
    <w:rsid w:val="007441D5"/>
    <w:rsid w:val="00753E84"/>
    <w:rsid w:val="00767AEE"/>
    <w:rsid w:val="0077512E"/>
    <w:rsid w:val="007858DC"/>
    <w:rsid w:val="007A079F"/>
    <w:rsid w:val="007B2D9B"/>
    <w:rsid w:val="007B6589"/>
    <w:rsid w:val="007C3BED"/>
    <w:rsid w:val="007D1CB0"/>
    <w:rsid w:val="007D540D"/>
    <w:rsid w:val="007F4CBA"/>
    <w:rsid w:val="00841A1A"/>
    <w:rsid w:val="00851D10"/>
    <w:rsid w:val="00873959"/>
    <w:rsid w:val="00881448"/>
    <w:rsid w:val="008827C6"/>
    <w:rsid w:val="008827DC"/>
    <w:rsid w:val="008871A5"/>
    <w:rsid w:val="008910B3"/>
    <w:rsid w:val="008B373C"/>
    <w:rsid w:val="008B4A8D"/>
    <w:rsid w:val="008D2FE2"/>
    <w:rsid w:val="008E2444"/>
    <w:rsid w:val="008F67E3"/>
    <w:rsid w:val="008F6DCC"/>
    <w:rsid w:val="00902109"/>
    <w:rsid w:val="009042F8"/>
    <w:rsid w:val="009122CF"/>
    <w:rsid w:val="00926BB3"/>
    <w:rsid w:val="009473E5"/>
    <w:rsid w:val="00953FF3"/>
    <w:rsid w:val="00982C11"/>
    <w:rsid w:val="009A1E0C"/>
    <w:rsid w:val="009A553C"/>
    <w:rsid w:val="009E2D84"/>
    <w:rsid w:val="00A2286E"/>
    <w:rsid w:val="00A51D4F"/>
    <w:rsid w:val="00A733F7"/>
    <w:rsid w:val="00A82CB8"/>
    <w:rsid w:val="00A85057"/>
    <w:rsid w:val="00A93375"/>
    <w:rsid w:val="00AC4034"/>
    <w:rsid w:val="00AC58BE"/>
    <w:rsid w:val="00AD289B"/>
    <w:rsid w:val="00AE1BA4"/>
    <w:rsid w:val="00AE2C77"/>
    <w:rsid w:val="00B067C9"/>
    <w:rsid w:val="00B22862"/>
    <w:rsid w:val="00B41DA2"/>
    <w:rsid w:val="00B50546"/>
    <w:rsid w:val="00B8267A"/>
    <w:rsid w:val="00B87084"/>
    <w:rsid w:val="00B97483"/>
    <w:rsid w:val="00BA7293"/>
    <w:rsid w:val="00BC408B"/>
    <w:rsid w:val="00BD30FC"/>
    <w:rsid w:val="00BD3E10"/>
    <w:rsid w:val="00BD500C"/>
    <w:rsid w:val="00BE1A4D"/>
    <w:rsid w:val="00BF4961"/>
    <w:rsid w:val="00C032E2"/>
    <w:rsid w:val="00C0448C"/>
    <w:rsid w:val="00C04AE8"/>
    <w:rsid w:val="00C0561C"/>
    <w:rsid w:val="00C14F3A"/>
    <w:rsid w:val="00C2236F"/>
    <w:rsid w:val="00C23EF2"/>
    <w:rsid w:val="00C31083"/>
    <w:rsid w:val="00C32624"/>
    <w:rsid w:val="00C340E6"/>
    <w:rsid w:val="00C371A7"/>
    <w:rsid w:val="00C450D1"/>
    <w:rsid w:val="00C4599C"/>
    <w:rsid w:val="00C67696"/>
    <w:rsid w:val="00C83D37"/>
    <w:rsid w:val="00CB168B"/>
    <w:rsid w:val="00CC10D9"/>
    <w:rsid w:val="00CD1527"/>
    <w:rsid w:val="00CE431B"/>
    <w:rsid w:val="00D323B5"/>
    <w:rsid w:val="00D458BF"/>
    <w:rsid w:val="00D50849"/>
    <w:rsid w:val="00D64CFA"/>
    <w:rsid w:val="00D65FE4"/>
    <w:rsid w:val="00D744A4"/>
    <w:rsid w:val="00D86139"/>
    <w:rsid w:val="00D9562C"/>
    <w:rsid w:val="00DA25C9"/>
    <w:rsid w:val="00DE4C61"/>
    <w:rsid w:val="00DF2051"/>
    <w:rsid w:val="00DF4C32"/>
    <w:rsid w:val="00E11CD5"/>
    <w:rsid w:val="00E200A9"/>
    <w:rsid w:val="00E27EA9"/>
    <w:rsid w:val="00E37801"/>
    <w:rsid w:val="00E51C6E"/>
    <w:rsid w:val="00E56D2B"/>
    <w:rsid w:val="00E74406"/>
    <w:rsid w:val="00E90954"/>
    <w:rsid w:val="00E922C6"/>
    <w:rsid w:val="00EA0D18"/>
    <w:rsid w:val="00EA677C"/>
    <w:rsid w:val="00EE21A8"/>
    <w:rsid w:val="00EE4511"/>
    <w:rsid w:val="00EF5316"/>
    <w:rsid w:val="00F00E01"/>
    <w:rsid w:val="00F17EBD"/>
    <w:rsid w:val="00F30C1C"/>
    <w:rsid w:val="00F323B1"/>
    <w:rsid w:val="00F40A49"/>
    <w:rsid w:val="00F42A92"/>
    <w:rsid w:val="00F86501"/>
    <w:rsid w:val="00F9289D"/>
    <w:rsid w:val="00FB5A2C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747C2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D78F-31F0-402E-8DF9-78D90019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224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ittipon K.</cp:lastModifiedBy>
  <cp:revision>12</cp:revision>
  <cp:lastPrinted>2018-08-15T06:40:00Z</cp:lastPrinted>
  <dcterms:created xsi:type="dcterms:W3CDTF">2018-08-15T03:15:00Z</dcterms:created>
  <dcterms:modified xsi:type="dcterms:W3CDTF">2018-08-16T05:47:00Z</dcterms:modified>
  <cp:category>ISO9001</cp:category>
</cp:coreProperties>
</file>