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F2" w:rsidRPr="00572CF2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  <w:r w:rsidRPr="00572CF2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664D53" w:rsidRPr="00B10DBC" w:rsidRDefault="009C4AE2" w:rsidP="00664D53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="005A59B6" w:rsidRPr="00B10DB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A59B6" w:rsidRPr="00B10DBC">
        <w:rPr>
          <w:rFonts w:ascii="TH SarabunPSK" w:hAnsi="TH SarabunPSK" w:cs="TH SarabunPSK"/>
          <w:sz w:val="30"/>
          <w:szCs w:val="30"/>
          <w:cs/>
        </w:rPr>
        <w:t>:</w:t>
      </w:r>
      <w:r w:rsidR="00E956C0" w:rsidRPr="00B10DBC">
        <w:rPr>
          <w:rFonts w:ascii="TH SarabunPSK" w:hAnsi="TH SarabunPSK" w:cs="TH SarabunPSK"/>
          <w:sz w:val="30"/>
          <w:szCs w:val="30"/>
        </w:rPr>
        <w:t xml:space="preserve"> 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  <w:r w:rsidRPr="00B10DBC">
        <w:rPr>
          <w:rFonts w:ascii="TH SarabunPSK" w:hAnsi="TH SarabunPSK" w:cs="TH SarabunPSK" w:hint="cs"/>
          <w:sz w:val="30"/>
          <w:szCs w:val="30"/>
          <w:cs/>
        </w:rPr>
        <w:t>รุ่นที่</w:t>
      </w:r>
      <w:r w:rsidR="001E530E" w:rsidRPr="00B10DB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10DBC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1E530E" w:rsidRPr="00B10DBC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A24A54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5F11F4" w:rsidRDefault="009C4AE2" w:rsidP="00AD2515">
      <w:pPr>
        <w:spacing w:after="240"/>
        <w:rPr>
          <w:rFonts w:ascii="TH SarabunPSK" w:hAnsi="TH SarabunPSK" w:cs="TH SarabunPSK"/>
          <w:sz w:val="32"/>
          <w:szCs w:val="32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สถานที่จัดฝึกอบรม ณ 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</w:t>
      </w:r>
      <w:r w:rsidR="00A24A54">
        <w:rPr>
          <w:rFonts w:ascii="TH SarabunPSK" w:hAnsi="TH SarabunPSK" w:cs="TH SarabunPSK"/>
          <w:sz w:val="30"/>
          <w:szCs w:val="30"/>
        </w:rPr>
        <w:t>……….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C4AE2" w:rsidTr="00A24A54">
        <w:tc>
          <w:tcPr>
            <w:tcW w:w="9493" w:type="dxa"/>
            <w:shd w:val="clear" w:color="auto" w:fill="D0CECE" w:themeFill="background2" w:themeFillShade="E6"/>
          </w:tcPr>
          <w:p w:rsidR="009C4AE2" w:rsidRPr="00A839F6" w:rsidRDefault="00A839F6" w:rsidP="004477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106038392"/>
            <w:r w:rsidRPr="00A839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ข้อมูลผู้ติดต่อประสานงาน</w:t>
            </w:r>
          </w:p>
        </w:tc>
      </w:tr>
    </w:tbl>
    <w:p w:rsidR="009C4AE2" w:rsidRPr="00B10DBC" w:rsidRDefault="009C4AE2" w:rsidP="00AD2515">
      <w:pPr>
        <w:spacing w:before="120"/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จากบริษัท/หน่วยงาน 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</w:t>
      </w:r>
      <w:r w:rsidR="00A24A54">
        <w:rPr>
          <w:rFonts w:ascii="TH SarabunPSK" w:hAnsi="TH SarabunPSK" w:cs="TH SarabunPSK"/>
          <w:sz w:val="30"/>
          <w:szCs w:val="30"/>
        </w:rPr>
        <w:t>…………</w:t>
      </w:r>
    </w:p>
    <w:p w:rsidR="009C4AE2" w:rsidRPr="00B10DBC" w:rsidRDefault="009C4AE2" w:rsidP="00447703">
      <w:pPr>
        <w:rPr>
          <w:rFonts w:ascii="TH SarabunPSK" w:hAnsi="TH SarabunPSK" w:cs="TH SarabunPSK"/>
          <w:sz w:val="30"/>
          <w:szCs w:val="30"/>
        </w:rPr>
      </w:pPr>
      <w:bookmarkStart w:id="1" w:name="_Hlk106038878"/>
      <w:bookmarkEnd w:id="0"/>
      <w:r w:rsidRPr="00B10DBC">
        <w:rPr>
          <w:rFonts w:ascii="TH SarabunPSK" w:hAnsi="TH SarabunPSK" w:cs="TH SarabunPSK" w:hint="cs"/>
          <w:sz w:val="30"/>
          <w:szCs w:val="30"/>
          <w:cs/>
        </w:rPr>
        <w:t>ที่อยู่ สำหรับออกใบเสร็จ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</w:t>
      </w:r>
      <w:r w:rsidR="00A24A54">
        <w:rPr>
          <w:rFonts w:ascii="TH SarabunPSK" w:hAnsi="TH SarabunPSK" w:cs="TH SarabunPSK"/>
          <w:sz w:val="30"/>
          <w:szCs w:val="30"/>
        </w:rPr>
        <w:t>………..</w:t>
      </w:r>
    </w:p>
    <w:bookmarkEnd w:id="1"/>
    <w:p w:rsidR="009C4AE2" w:rsidRPr="00B10DBC" w:rsidRDefault="009C4AE2" w:rsidP="00447703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ประเภทธุรกิจ 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A24A54">
        <w:rPr>
          <w:rFonts w:ascii="TH SarabunPSK" w:hAnsi="TH SarabunPSK" w:cs="TH SarabunPSK"/>
          <w:sz w:val="30"/>
          <w:szCs w:val="30"/>
        </w:rPr>
        <w:t>…………</w:t>
      </w:r>
    </w:p>
    <w:p w:rsidR="00E04BBA" w:rsidRPr="00B10DBC" w:rsidRDefault="00E04BBA" w:rsidP="00447703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ผู้ประสานงาน 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A24A54">
        <w:rPr>
          <w:rFonts w:ascii="TH SarabunPSK" w:hAnsi="TH SarabunPSK" w:cs="TH SarabunPSK"/>
          <w:sz w:val="30"/>
          <w:szCs w:val="30"/>
        </w:rPr>
        <w:t>…………</w:t>
      </w:r>
    </w:p>
    <w:p w:rsidR="00E04BBA" w:rsidRPr="00B10DBC" w:rsidRDefault="00E04BBA" w:rsidP="00447703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333226" w:rsidRPr="00B10D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D25EA1" w:rsidRPr="00B10DBC">
        <w:rPr>
          <w:rFonts w:ascii="TH SarabunPSK" w:hAnsi="TH SarabunPSK" w:cs="TH SarabunPSK"/>
          <w:sz w:val="30"/>
          <w:szCs w:val="30"/>
        </w:rPr>
        <w:t xml:space="preserve"> </w:t>
      </w: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โทรสาร 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</w:t>
      </w:r>
      <w:r w:rsidR="00A24A54">
        <w:rPr>
          <w:rFonts w:ascii="TH SarabunPSK" w:hAnsi="TH SarabunPSK" w:cs="TH SarabunPSK"/>
          <w:sz w:val="30"/>
          <w:szCs w:val="30"/>
        </w:rPr>
        <w:t>………….</w:t>
      </w:r>
    </w:p>
    <w:p w:rsidR="00D25EA1" w:rsidRPr="005F11F4" w:rsidRDefault="00E04BBA" w:rsidP="00AD2515">
      <w:pPr>
        <w:spacing w:after="240"/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มือถือ 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…………………………………………………….. </w:t>
      </w: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อีเมล์ 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 w:rsidR="00A24A54">
        <w:rPr>
          <w:rFonts w:ascii="TH SarabunPSK" w:hAnsi="TH SarabunPSK" w:cs="TH SarabunPSK"/>
          <w:sz w:val="30"/>
          <w:szCs w:val="30"/>
        </w:rPr>
        <w:t>………….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04BBA" w:rsidRPr="00E04BBA" w:rsidTr="00A24A54">
        <w:tc>
          <w:tcPr>
            <w:tcW w:w="9493" w:type="dxa"/>
            <w:shd w:val="clear" w:color="auto" w:fill="D0CECE" w:themeFill="background2" w:themeFillShade="E6"/>
          </w:tcPr>
          <w:p w:rsidR="00E04BBA" w:rsidRPr="00A839F6" w:rsidRDefault="00A839F6" w:rsidP="00E04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106038783"/>
            <w:r w:rsidRPr="00A839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ข้อมูลผู้เข้าอบรม</w:t>
            </w:r>
          </w:p>
        </w:tc>
      </w:tr>
    </w:tbl>
    <w:p w:rsidR="00E04BBA" w:rsidRPr="00B10DBC" w:rsidRDefault="00E04BBA" w:rsidP="00AD2515">
      <w:pPr>
        <w:spacing w:before="120"/>
        <w:rPr>
          <w:rFonts w:ascii="TH SarabunPSK" w:hAnsi="TH SarabunPSK" w:cs="TH SarabunPSK"/>
          <w:sz w:val="30"/>
          <w:szCs w:val="30"/>
        </w:rPr>
      </w:pPr>
      <w:bookmarkStart w:id="3" w:name="_Hlk106038551"/>
      <w:bookmarkEnd w:id="2"/>
      <w:r w:rsidRPr="00B10DBC">
        <w:rPr>
          <w:rFonts w:ascii="TH SarabunPSK" w:hAnsi="TH SarabunPSK" w:cs="TH SarabunPSK" w:hint="cs"/>
          <w:sz w:val="30"/>
          <w:szCs w:val="30"/>
          <w:cs/>
        </w:rPr>
        <w:t>1.</w:t>
      </w:r>
      <w:bookmarkStart w:id="4" w:name="_Hlk106099326"/>
      <w:r w:rsidRPr="00B10DBC">
        <w:rPr>
          <w:rFonts w:ascii="TH SarabunPSK" w:hAnsi="TH SarabunPSK" w:cs="TH SarabunPSK" w:hint="cs"/>
          <w:sz w:val="30"/>
          <w:szCs w:val="30"/>
          <w:cs/>
        </w:rPr>
        <w:t>คำนำหน้า</w:t>
      </w:r>
      <w:r w:rsidR="00D25EA1" w:rsidRPr="00B10DBC">
        <w:rPr>
          <w:rFonts w:ascii="TH SarabunPSK" w:hAnsi="TH SarabunPSK" w:cs="TH SarabunPSK" w:hint="cs"/>
          <w:sz w:val="30"/>
          <w:szCs w:val="30"/>
          <w:cs/>
        </w:rPr>
        <w:t>-</w:t>
      </w: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 ชื่อ- สกุล</w:t>
      </w:r>
      <w:r w:rsidR="00697B11"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  <w:r w:rsidRPr="00B10DBC">
        <w:rPr>
          <w:rFonts w:ascii="TH SarabunPSK" w:hAnsi="TH SarabunPSK" w:cs="TH SarabunPSK" w:hint="cs"/>
          <w:sz w:val="30"/>
          <w:szCs w:val="30"/>
          <w:cs/>
        </w:rPr>
        <w:t>เลขที่บัตรประชาชน</w:t>
      </w:r>
      <w:r w:rsidR="00D25EA1"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A24A54">
        <w:rPr>
          <w:rFonts w:ascii="TH SarabunPSK" w:hAnsi="TH SarabunPSK" w:cs="TH SarabunPSK"/>
          <w:sz w:val="30"/>
          <w:szCs w:val="30"/>
        </w:rPr>
        <w:t>………..</w:t>
      </w:r>
    </w:p>
    <w:p w:rsidR="00E04BBA" w:rsidRPr="00B10DBC" w:rsidRDefault="00E04BBA" w:rsidP="00E04BBA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Start w:id="5" w:name="_Hlk106038686"/>
      <w:r w:rsidRPr="00B10DBC">
        <w:rPr>
          <w:rFonts w:ascii="TH SarabunPSK" w:hAnsi="TH SarabunPSK" w:cs="TH SarabunPSK" w:hint="cs"/>
          <w:sz w:val="30"/>
          <w:szCs w:val="30"/>
          <w:cs/>
        </w:rPr>
        <w:t>ปฏิบัติงานตำแหน่ง</w:t>
      </w:r>
      <w:r w:rsidR="00697B11"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Pr="00B10DBC">
        <w:rPr>
          <w:rFonts w:ascii="TH SarabunPSK" w:hAnsi="TH SarabunPSK" w:cs="TH SarabunPSK" w:hint="cs"/>
          <w:sz w:val="30"/>
          <w:szCs w:val="30"/>
          <w:cs/>
        </w:rPr>
        <w:t>วุฒิการศึกษา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="00A24A5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End w:id="5"/>
    </w:p>
    <w:bookmarkEnd w:id="3"/>
    <w:bookmarkEnd w:id="4"/>
    <w:p w:rsidR="001E530E" w:rsidRPr="00B10DBC" w:rsidRDefault="00E04BBA" w:rsidP="001E530E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>2.</w:t>
      </w:r>
      <w:r w:rsidR="001E530E" w:rsidRPr="00B10DBC">
        <w:rPr>
          <w:rFonts w:ascii="TH SarabunPSK" w:hAnsi="TH SarabunPSK" w:cs="TH SarabunPSK"/>
          <w:sz w:val="30"/>
          <w:szCs w:val="30"/>
          <w:cs/>
        </w:rPr>
        <w:t>คำนำหน้า- ชื่อ- สกุล:......................................................................เลขที่บัตรประชาชน:……………………………………</w:t>
      </w:r>
      <w:r w:rsidR="00A24A5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10DBC" w:rsidRDefault="001E530E" w:rsidP="001E530E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/>
          <w:sz w:val="30"/>
          <w:szCs w:val="30"/>
          <w:cs/>
        </w:rPr>
        <w:t xml:space="preserve">   ปฏิบัติงานตำแหน่ง:........................................................................วุฒิการศึกษา:....................................................</w:t>
      </w:r>
      <w:r w:rsidR="00A24A5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10DB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E530E" w:rsidRPr="00B10DBC" w:rsidRDefault="00E04BBA" w:rsidP="001E530E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>3.</w:t>
      </w:r>
      <w:r w:rsidR="001E530E" w:rsidRPr="00B10DBC">
        <w:rPr>
          <w:rFonts w:ascii="TH SarabunPSK" w:hAnsi="TH SarabunPSK" w:cs="TH SarabunPSK"/>
          <w:sz w:val="30"/>
          <w:szCs w:val="30"/>
          <w:cs/>
        </w:rPr>
        <w:t>คำนำหน้า- ชื่อ- สกุล:......................................................................เลขที่บัตรประชาชน:……………………………………</w:t>
      </w:r>
      <w:r w:rsidR="00A24A5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D1857" w:rsidRPr="00B10DBC" w:rsidRDefault="001E530E" w:rsidP="00BD1857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/>
          <w:sz w:val="30"/>
          <w:szCs w:val="30"/>
          <w:cs/>
        </w:rPr>
        <w:t xml:space="preserve">   ปฏิบัติงานตำแหน่ง:........................................................................วุฒิการศึกษา:....................................................</w:t>
      </w:r>
      <w:r w:rsidR="00A24A5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10DB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25EA1" w:rsidRDefault="00D25EA1" w:rsidP="001E530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04BBA" w:rsidRPr="00E04BBA" w:rsidTr="00A24A54">
        <w:trPr>
          <w:trHeight w:val="408"/>
        </w:trPr>
        <w:tc>
          <w:tcPr>
            <w:tcW w:w="9493" w:type="dxa"/>
            <w:shd w:val="clear" w:color="auto" w:fill="D0CECE" w:themeFill="background2" w:themeFillShade="E6"/>
          </w:tcPr>
          <w:p w:rsidR="00E04BBA" w:rsidRPr="00A839F6" w:rsidRDefault="00A839F6" w:rsidP="00E92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06186045"/>
            <w:r w:rsidRPr="00A839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ข้อมูลด้านอื่น ๆ</w:t>
            </w:r>
          </w:p>
        </w:tc>
      </w:tr>
    </w:tbl>
    <w:bookmarkEnd w:id="6"/>
    <w:p w:rsidR="00E04BBA" w:rsidRPr="00B10DBC" w:rsidRDefault="00E04BBA" w:rsidP="00AD2515">
      <w:pPr>
        <w:spacing w:before="120"/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ความต้องการพิเศษ </w:t>
      </w:r>
      <w:r w:rsidRPr="00B10DBC">
        <w:rPr>
          <w:rFonts w:ascii="TH SarabunPSK" w:hAnsi="TH SarabunPSK" w:cs="TH SarabunPSK"/>
          <w:sz w:val="30"/>
          <w:szCs w:val="30"/>
        </w:rPr>
        <w:t>/</w:t>
      </w: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อาหาร </w:t>
      </w:r>
      <w:r w:rsidRPr="00B10DBC">
        <w:rPr>
          <w:rFonts w:ascii="TH SarabunPSK" w:hAnsi="TH SarabunPSK" w:cs="TH SarabunPSK"/>
          <w:sz w:val="30"/>
          <w:szCs w:val="30"/>
        </w:rPr>
        <w:t>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  <w:r w:rsidR="00A24A54">
        <w:rPr>
          <w:rFonts w:ascii="TH SarabunPSK" w:hAnsi="TH SarabunPSK" w:cs="TH SarabunPSK"/>
          <w:sz w:val="30"/>
          <w:szCs w:val="30"/>
        </w:rPr>
        <w:t>………….</w:t>
      </w:r>
    </w:p>
    <w:p w:rsidR="0045624B" w:rsidRPr="00B10DBC" w:rsidRDefault="0045624B" w:rsidP="00447703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/>
          <w:sz w:val="30"/>
          <w:szCs w:val="30"/>
          <w:cs/>
        </w:rPr>
        <w:t>ที่อยู่ สำหรับ</w:t>
      </w:r>
      <w:r w:rsidR="00583A9A" w:rsidRPr="00B10DBC">
        <w:rPr>
          <w:rFonts w:ascii="TH SarabunPSK" w:hAnsi="TH SarabunPSK" w:cs="TH SarabunPSK" w:hint="cs"/>
          <w:sz w:val="30"/>
          <w:szCs w:val="30"/>
          <w:cs/>
        </w:rPr>
        <w:t>ส่งวุฒิบัตร</w:t>
      </w:r>
      <w:r w:rsidRPr="00B10DBC">
        <w:rPr>
          <w:rFonts w:ascii="TH SarabunPSK" w:hAnsi="TH SarabunPSK" w:cs="TH SarabunPSK"/>
          <w:sz w:val="30"/>
          <w:szCs w:val="30"/>
          <w:cs/>
        </w:rPr>
        <w:t xml:space="preserve"> :</w:t>
      </w:r>
      <w:r w:rsidR="001E530E" w:rsidRPr="00B10D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</w:t>
      </w:r>
      <w:r w:rsidR="00A24A54">
        <w:rPr>
          <w:rFonts w:ascii="TH SarabunPSK" w:hAnsi="TH SarabunPSK" w:cs="TH SarabunPSK"/>
          <w:sz w:val="30"/>
          <w:szCs w:val="30"/>
        </w:rPr>
        <w:t>…………</w:t>
      </w:r>
      <w:r w:rsidR="00E64988" w:rsidRPr="00B10DBC">
        <w:rPr>
          <w:rFonts w:ascii="TH SarabunPSK" w:hAnsi="TH SarabunPSK" w:cs="TH SarabunPSK"/>
          <w:sz w:val="30"/>
          <w:szCs w:val="30"/>
        </w:rPr>
        <w:t xml:space="preserve"> </w:t>
      </w:r>
    </w:p>
    <w:p w:rsidR="0045624B" w:rsidRDefault="00583A9A" w:rsidP="00447703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>ความสนใจในหลักสูตรอื่นๆ</w:t>
      </w:r>
      <w:r w:rsidR="00235402" w:rsidRPr="00B10D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624B" w:rsidRPr="00B10DBC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1E530E" w:rsidRPr="00B10DB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</w:t>
      </w:r>
      <w:r w:rsidR="00A24A54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5F11F4" w:rsidRPr="00B10DBC" w:rsidRDefault="005F11F4" w:rsidP="00447703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D1857" w:rsidRPr="00E04BBA" w:rsidTr="00A24A54">
        <w:trPr>
          <w:trHeight w:val="408"/>
        </w:trPr>
        <w:tc>
          <w:tcPr>
            <w:tcW w:w="9493" w:type="dxa"/>
            <w:shd w:val="clear" w:color="auto" w:fill="D0CECE" w:themeFill="background2" w:themeFillShade="E6"/>
          </w:tcPr>
          <w:p w:rsidR="00BD1857" w:rsidRPr="00BD1857" w:rsidRDefault="00BD1857" w:rsidP="001D2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857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 4 ความเป็นส่วนตัวของข้อมูลส่วนบุคคล  (</w:t>
            </w:r>
            <w:r w:rsidRPr="00BD1857">
              <w:rPr>
                <w:rFonts w:ascii="TH SarabunPSK" w:hAnsi="TH SarabunPSK" w:cs="TH SarabunPSK"/>
                <w:sz w:val="32"/>
                <w:szCs w:val="32"/>
              </w:rPr>
              <w:t>Privacy Notice)</w:t>
            </w:r>
            <w:r w:rsidR="00A839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BD1857" w:rsidRPr="00B10DBC" w:rsidRDefault="005F11F4" w:rsidP="00AD2515">
      <w:pPr>
        <w:spacing w:before="1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CA316B" w:rsidRPr="00B10DBC">
        <w:rPr>
          <w:rFonts w:ascii="TH SarabunPSK" w:hAnsi="TH SarabunPSK" w:cs="TH SarabunPSK"/>
          <w:sz w:val="30"/>
          <w:szCs w:val="30"/>
          <w:cs/>
        </w:rPr>
        <w:t>สำนักพัฒนาเทคโนโลยีเพื่ออุตสาหกรรม</w:t>
      </w:r>
      <w:r w:rsidR="00B10D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316B" w:rsidRPr="00B10DBC">
        <w:rPr>
          <w:rFonts w:ascii="TH SarabunPSK" w:hAnsi="TH SarabunPSK" w:cs="TH SarabunPSK"/>
          <w:sz w:val="30"/>
          <w:szCs w:val="30"/>
          <w:cs/>
        </w:rPr>
        <w:t xml:space="preserve"> ให้ความสำคัญต่อการคุ้มครองข้อมูลส่วนบุคคลตามพระราชบัญญัติคุ้มครองข้อมูลส่วนบุคคล พ.ศ.2562 ดังนั้นเพื่อให้สำนักพัฒนาเทคโนโลยีเพื่ออุตสาหกรรม สามารถ เก็บ รวบรวม ใช้หรือเปิดเผยให้สอดคล้องกับพระราชบัญญัติคุ้มครองข้อมูลส่วนบุคคล พ.ศ. 2562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316B" w:rsidRPr="00B10DBC">
        <w:rPr>
          <w:rFonts w:ascii="TH SarabunPSK" w:hAnsi="TH SarabunPSK" w:cs="TH SarabunPSK"/>
          <w:sz w:val="30"/>
          <w:szCs w:val="30"/>
          <w:cs/>
        </w:rPr>
        <w:t xml:space="preserve">สำนักพัฒนาเทคโนโลยีเพื่ออุตสาหกรรม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316B" w:rsidRPr="00B10DBC">
        <w:rPr>
          <w:rFonts w:ascii="TH SarabunPSK" w:hAnsi="TH SarabunPSK" w:cs="TH SarabunPSK"/>
          <w:sz w:val="30"/>
          <w:szCs w:val="30"/>
          <w:cs/>
        </w:rPr>
        <w:t>ใคร่ขอความยินยอมจากผู้สมัครอบรมในฐานะเจ้าของข้อมูลส่วนบุคคลในการเก็บ รวบรวมใช้หรือเปิดเผย โดยมีรายละเอียดดังนี้</w:t>
      </w:r>
    </w:p>
    <w:p w:rsidR="00BD1857" w:rsidRPr="00B10DBC" w:rsidRDefault="0001128A" w:rsidP="00C64705">
      <w:pPr>
        <w:jc w:val="center"/>
        <w:rPr>
          <w:rFonts w:ascii="TH SarabunPSK" w:hAnsi="TH SarabunPSK" w:cs="TH SarabunPSK"/>
          <w:sz w:val="30"/>
          <w:szCs w:val="30"/>
        </w:rPr>
      </w:pPr>
      <w:hyperlink r:id="rId8" w:history="1">
        <w:r w:rsidR="00BD1857" w:rsidRPr="00C64705">
          <w:rPr>
            <w:rStyle w:val="Hyperlink"/>
            <w:rFonts w:ascii="TH SarabunPSK" w:hAnsi="TH SarabunPSK" w:cs="TH SarabunPSK"/>
            <w:sz w:val="30"/>
            <w:szCs w:val="30"/>
          </w:rPr>
          <w:t>https://www.kmutnb.ac.th/privacynotice.aspx</w:t>
        </w:r>
      </w:hyperlink>
    </w:p>
    <w:p w:rsidR="00A839F6" w:rsidRPr="00B10DBC" w:rsidRDefault="00A839F6" w:rsidP="00EB6E2B">
      <w:pPr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D1857" w:rsidRPr="00B10DBC">
        <w:rPr>
          <w:rFonts w:ascii="TH SarabunPSK" w:hAnsi="TH SarabunPSK" w:cs="TH SarabunPSK"/>
          <w:sz w:val="30"/>
          <w:szCs w:val="30"/>
          <w:cs/>
        </w:rPr>
        <w:t>สามารถสอบถามเพิ่มเติมได้ที่ สำนักพัฒนาเทคโนโลยีเพื่ออุตสาหกรรม โทร 02 555 2616</w:t>
      </w:r>
      <w:r w:rsidR="00BD1857" w:rsidRPr="00B10DBC">
        <w:rPr>
          <w:rFonts w:ascii="TH SarabunPSK" w:hAnsi="TH SarabunPSK" w:cs="TH SarabunPSK"/>
          <w:sz w:val="30"/>
          <w:szCs w:val="30"/>
        </w:rPr>
        <w:t xml:space="preserve"> ,</w:t>
      </w:r>
      <w:r w:rsidR="00EB6E2B">
        <w:rPr>
          <w:rFonts w:ascii="TH SarabunPSK" w:hAnsi="TH SarabunPSK" w:cs="TH SarabunPSK"/>
          <w:sz w:val="30"/>
          <w:szCs w:val="30"/>
        </w:rPr>
        <w:t xml:space="preserve"> </w:t>
      </w:r>
      <w:r w:rsidR="00BD1857" w:rsidRPr="00B10DBC">
        <w:rPr>
          <w:rFonts w:ascii="TH SarabunPSK" w:hAnsi="TH SarabunPSK" w:cs="TH SarabunPSK"/>
          <w:sz w:val="30"/>
          <w:szCs w:val="30"/>
          <w:cs/>
        </w:rPr>
        <w:t>2617</w:t>
      </w:r>
      <w:r w:rsidR="00C64705">
        <w:rPr>
          <w:rFonts w:ascii="TH SarabunPSK" w:hAnsi="TH SarabunPSK" w:cs="TH SarabunPSK"/>
          <w:sz w:val="30"/>
          <w:szCs w:val="30"/>
        </w:rPr>
        <w:br/>
      </w:r>
      <w:r w:rsidR="00BD1857" w:rsidRPr="00B10DBC">
        <w:rPr>
          <w:rFonts w:ascii="TH SarabunPSK" w:hAnsi="TH SarabunPSK" w:cs="TH SarabunPSK"/>
          <w:sz w:val="30"/>
          <w:szCs w:val="30"/>
        </w:rPr>
        <w:t xml:space="preserve">Email : </w:t>
      </w:r>
      <w:hyperlink r:id="rId9" w:history="1">
        <w:r w:rsidRPr="00B10DBC">
          <w:rPr>
            <w:rStyle w:val="Hyperlink"/>
            <w:rFonts w:ascii="TH SarabunPSK" w:hAnsi="TH SarabunPSK" w:cs="TH SarabunPSK"/>
            <w:sz w:val="30"/>
            <w:szCs w:val="30"/>
          </w:rPr>
          <w:t>info@itdi.kmutnb.ac.th</w:t>
        </w:r>
      </w:hyperlink>
    </w:p>
    <w:p w:rsidR="00A24A54" w:rsidRDefault="00A839F6" w:rsidP="00C6470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D1857" w:rsidRPr="00B10DBC">
        <w:rPr>
          <w:rFonts w:ascii="TH SarabunPSK" w:hAnsi="TH SarabunPSK" w:cs="TH SarabunPSK"/>
          <w:sz w:val="30"/>
          <w:szCs w:val="30"/>
          <w:cs/>
        </w:rPr>
        <w:t>ข้าพเจ้าได้อ่านและศึกษารายละเอียดความเป็นส่วนตัวของข้อมูลส่วนบุคคลเป็นที่เรียบร้อยแล้ว จึงให้ความยินยอม</w:t>
      </w:r>
      <w:bookmarkStart w:id="7" w:name="_GoBack"/>
      <w:bookmarkEnd w:id="7"/>
    </w:p>
    <w:p w:rsidR="0045624B" w:rsidRPr="00B10DBC" w:rsidRDefault="00BD1857" w:rsidP="00C6470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10DBC">
        <w:rPr>
          <w:rFonts w:ascii="TH SarabunPSK" w:hAnsi="TH SarabunPSK" w:cs="TH SarabunPSK"/>
          <w:sz w:val="30"/>
          <w:szCs w:val="30"/>
          <w:cs/>
        </w:rPr>
        <w:t>ในการเก็บ รวบรวม ใช้หรือเปิดเผยซึ่งข้อมูลส่วนบุคคลของข้าพเจ้าตามรายละเอียดที่ระบุไว้</w:t>
      </w:r>
    </w:p>
    <w:p w:rsidR="00184ADE" w:rsidRDefault="00184ADE" w:rsidP="00447703">
      <w:pPr>
        <w:rPr>
          <w:rFonts w:ascii="TH SarabunPSK" w:hAnsi="TH SarabunPSK" w:cs="TH SarabunPSK"/>
          <w:sz w:val="32"/>
          <w:szCs w:val="32"/>
        </w:rPr>
      </w:pPr>
    </w:p>
    <w:p w:rsidR="005F11F4" w:rsidRDefault="00D52BD4" w:rsidP="00E318A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EF77C2">
        <w:rPr>
          <w:rFonts w:ascii="TH SarabunPSK" w:hAnsi="TH SarabunPSK" w:cs="TH SarabunPSK" w:hint="cs"/>
          <w:sz w:val="32"/>
          <w:szCs w:val="32"/>
          <w:cs/>
        </w:rPr>
        <w:t xml:space="preserve">ผู้ติดต่อประสานงาน </w:t>
      </w:r>
      <w:r w:rsidR="00A24A54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45624B" w:rsidRPr="00D27C1A" w:rsidRDefault="0045624B" w:rsidP="0001128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วันที่ส่ง</w:t>
      </w:r>
      <w:r w:rsidR="00710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30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วันที่รับ</w:t>
      </w:r>
      <w:r w:rsidR="001E530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รับโดย</w:t>
      </w:r>
      <w:r w:rsidR="001E530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52BD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84AD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710D62" w:rsidRPr="00710D62">
        <w:rPr>
          <w:rFonts w:ascii="TH SarabunPSK" w:hAnsi="TH SarabunPSK" w:cs="TH SarabunPSK"/>
          <w:sz w:val="32"/>
          <w:szCs w:val="32"/>
        </w:rPr>
        <w:t>No……</w:t>
      </w:r>
      <w:r w:rsidR="00710D62">
        <w:rPr>
          <w:rFonts w:ascii="TH SarabunPSK" w:hAnsi="TH SarabunPSK" w:cs="TH SarabunPSK"/>
          <w:sz w:val="32"/>
          <w:szCs w:val="32"/>
        </w:rPr>
        <w:t>…….</w:t>
      </w:r>
    </w:p>
    <w:sectPr w:rsidR="0045624B" w:rsidRPr="00D27C1A" w:rsidSect="00FF3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992" w:bottom="426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C33" w:rsidRDefault="00E02C33">
      <w:r>
        <w:separator/>
      </w:r>
    </w:p>
  </w:endnote>
  <w:endnote w:type="continuationSeparator" w:id="0">
    <w:p w:rsidR="00E02C33" w:rsidRDefault="00E0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AF" w:rsidRDefault="00FA3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AF" w:rsidRDefault="00FA3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AF" w:rsidRDefault="00FA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C33" w:rsidRDefault="00E02C33">
      <w:r>
        <w:separator/>
      </w:r>
    </w:p>
  </w:footnote>
  <w:footnote w:type="continuationSeparator" w:id="0">
    <w:p w:rsidR="00E02C33" w:rsidRDefault="00E0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D06C3A" w:rsidP="00FA34AF">
          <w:pPr>
            <w:pStyle w:val="Heading1"/>
            <w:jc w:val="left"/>
            <w:rPr>
              <w:rFonts w:ascii="TH SarabunPSK" w:hAnsi="TH SarabunPSK" w:cs="TH SarabunPSK"/>
              <w:szCs w:val="32"/>
              <w:cs/>
            </w:rPr>
          </w:pPr>
          <w:r>
            <w:rPr>
              <w:rFonts w:ascii="TH SarabunPSK" w:hAnsi="TH SarabunPSK" w:cs="TH SarabunPSK" w:hint="cs"/>
              <w:szCs w:val="32"/>
              <w:cs/>
            </w:rPr>
            <w:t xml:space="preserve">                     </w:t>
          </w:r>
          <w:r w:rsidR="007A09FD">
            <w:rPr>
              <w:rFonts w:ascii="TH SarabunPSK" w:hAnsi="TH SarabunPSK" w:cs="TH SarabunPSK" w:hint="cs"/>
              <w:szCs w:val="32"/>
              <w:cs/>
            </w:rPr>
            <w:t>ใบสมัครอบรม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: </w:t>
          </w:r>
        </w:p>
        <w:p w:rsidR="004A3BE0" w:rsidRPr="00003E9E" w:rsidRDefault="00E0648E" w:rsidP="00E0648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0648E">
            <w:rPr>
              <w:rFonts w:ascii="TH SarabunPSK" w:hAnsi="TH SarabunPSK" w:cs="TH SarabunPSK"/>
              <w:sz w:val="32"/>
              <w:szCs w:val="32"/>
            </w:rPr>
            <w:t>FR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9001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9C4AE2">
            <w:rPr>
              <w:rFonts w:ascii="TH SarabunPSK" w:hAnsi="TH SarabunPSK" w:cs="TH SarabunPSK" w:hint="cs"/>
              <w:sz w:val="32"/>
              <w:szCs w:val="32"/>
              <w:cs/>
            </w:rPr>
            <w:t>10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0</w:t>
          </w:r>
          <w:r w:rsidR="009C4AE2"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:   </w:t>
          </w:r>
        </w:p>
        <w:p w:rsidR="00D47137" w:rsidRPr="00003E9E" w:rsidRDefault="00A66DEB" w:rsidP="00D4713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: </w:t>
          </w:r>
        </w:p>
        <w:p w:rsidR="00D47137" w:rsidRPr="00003E9E" w:rsidRDefault="009C4AE2" w:rsidP="00E0648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1</w:t>
          </w:r>
          <w:r w:rsidR="007D5225">
            <w:rPr>
              <w:rFonts w:ascii="TH SarabunPSK" w:hAnsi="TH SarabunPSK" w:cs="TH SarabunPSK"/>
              <w:sz w:val="32"/>
              <w:szCs w:val="32"/>
            </w:rPr>
            <w:t>5</w:t>
          </w:r>
          <w:r w:rsidR="00A66DEB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มิถุนายน</w:t>
          </w:r>
          <w:proofErr w:type="gramEnd"/>
          <w:r w:rsidR="00C95F4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56519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C95F49">
            <w:rPr>
              <w:rFonts w:ascii="TH SarabunPSK" w:hAnsi="TH SarabunPSK" w:cs="TH SarabunPSK"/>
              <w:sz w:val="32"/>
              <w:szCs w:val="32"/>
            </w:rPr>
            <w:t>25</w:t>
          </w:r>
          <w:r w:rsidR="00012A4E">
            <w:rPr>
              <w:rFonts w:ascii="TH SarabunPSK" w:hAnsi="TH SarabunPSK" w:cs="TH SarabunPSK"/>
              <w:sz w:val="32"/>
              <w:szCs w:val="32"/>
            </w:rPr>
            <w:t>6</w:t>
          </w:r>
          <w:r>
            <w:rPr>
              <w:rFonts w:ascii="TH SarabunPSK" w:hAnsi="TH SarabunPSK" w:cs="TH SarabunPSK"/>
              <w:sz w:val="32"/>
              <w:szCs w:val="32"/>
            </w:rPr>
            <w:t>5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หน้าที่ :   </w:t>
          </w:r>
        </w:p>
        <w:p w:rsidR="004A3BE0" w:rsidRPr="00003E9E" w:rsidRDefault="0095758A" w:rsidP="005A59B6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1/</w:t>
          </w:r>
          <w:r w:rsidR="006277B0"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AF" w:rsidRDefault="00FA3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46"/>
    <w:rsid w:val="00003E9E"/>
    <w:rsid w:val="00006056"/>
    <w:rsid w:val="0001128A"/>
    <w:rsid w:val="00012A4E"/>
    <w:rsid w:val="000164D8"/>
    <w:rsid w:val="00026900"/>
    <w:rsid w:val="00036D82"/>
    <w:rsid w:val="000531F7"/>
    <w:rsid w:val="00057AAB"/>
    <w:rsid w:val="00060C85"/>
    <w:rsid w:val="000648C8"/>
    <w:rsid w:val="00070F82"/>
    <w:rsid w:val="000732DF"/>
    <w:rsid w:val="0008722C"/>
    <w:rsid w:val="00090217"/>
    <w:rsid w:val="00092DBF"/>
    <w:rsid w:val="000A19A0"/>
    <w:rsid w:val="000A3FFA"/>
    <w:rsid w:val="000A6C40"/>
    <w:rsid w:val="000A7EBA"/>
    <w:rsid w:val="000B1BD2"/>
    <w:rsid w:val="000B4EAB"/>
    <w:rsid w:val="000B6941"/>
    <w:rsid w:val="000C6BE6"/>
    <w:rsid w:val="000C74A8"/>
    <w:rsid w:val="000E34FE"/>
    <w:rsid w:val="000E40DB"/>
    <w:rsid w:val="000E40F2"/>
    <w:rsid w:val="000E496B"/>
    <w:rsid w:val="000F366F"/>
    <w:rsid w:val="000F5C53"/>
    <w:rsid w:val="00101C11"/>
    <w:rsid w:val="001049F8"/>
    <w:rsid w:val="00104BAE"/>
    <w:rsid w:val="00104BD5"/>
    <w:rsid w:val="00105F47"/>
    <w:rsid w:val="00115517"/>
    <w:rsid w:val="001222A1"/>
    <w:rsid w:val="001228E3"/>
    <w:rsid w:val="001345DB"/>
    <w:rsid w:val="00135040"/>
    <w:rsid w:val="00151C02"/>
    <w:rsid w:val="00164913"/>
    <w:rsid w:val="001746AC"/>
    <w:rsid w:val="00181827"/>
    <w:rsid w:val="00183DF0"/>
    <w:rsid w:val="001844F0"/>
    <w:rsid w:val="00184ADE"/>
    <w:rsid w:val="001A079A"/>
    <w:rsid w:val="001A7E44"/>
    <w:rsid w:val="001B74FC"/>
    <w:rsid w:val="001C2576"/>
    <w:rsid w:val="001C7732"/>
    <w:rsid w:val="001C77D4"/>
    <w:rsid w:val="001D08C4"/>
    <w:rsid w:val="001D3D07"/>
    <w:rsid w:val="001E530E"/>
    <w:rsid w:val="00214CE1"/>
    <w:rsid w:val="00222476"/>
    <w:rsid w:val="00231943"/>
    <w:rsid w:val="00235034"/>
    <w:rsid w:val="00235402"/>
    <w:rsid w:val="00267A81"/>
    <w:rsid w:val="002757C6"/>
    <w:rsid w:val="00290C34"/>
    <w:rsid w:val="002A1B9B"/>
    <w:rsid w:val="002B3B4E"/>
    <w:rsid w:val="002C34FD"/>
    <w:rsid w:val="002C5B15"/>
    <w:rsid w:val="002D6C51"/>
    <w:rsid w:val="002D7115"/>
    <w:rsid w:val="002E36E8"/>
    <w:rsid w:val="002F40D2"/>
    <w:rsid w:val="00301BC1"/>
    <w:rsid w:val="00301CF9"/>
    <w:rsid w:val="003069D8"/>
    <w:rsid w:val="00311A34"/>
    <w:rsid w:val="003153C6"/>
    <w:rsid w:val="00317944"/>
    <w:rsid w:val="00324041"/>
    <w:rsid w:val="00326310"/>
    <w:rsid w:val="00327278"/>
    <w:rsid w:val="003314D8"/>
    <w:rsid w:val="00333226"/>
    <w:rsid w:val="0033566B"/>
    <w:rsid w:val="00362344"/>
    <w:rsid w:val="00371DE5"/>
    <w:rsid w:val="00376093"/>
    <w:rsid w:val="00376DAD"/>
    <w:rsid w:val="00377CFF"/>
    <w:rsid w:val="003809C5"/>
    <w:rsid w:val="00385D02"/>
    <w:rsid w:val="0039664A"/>
    <w:rsid w:val="00397196"/>
    <w:rsid w:val="00397E73"/>
    <w:rsid w:val="003E4B8C"/>
    <w:rsid w:val="003E7F90"/>
    <w:rsid w:val="003F193F"/>
    <w:rsid w:val="00400E61"/>
    <w:rsid w:val="00402709"/>
    <w:rsid w:val="00402FF2"/>
    <w:rsid w:val="0040333E"/>
    <w:rsid w:val="004126B1"/>
    <w:rsid w:val="0041430A"/>
    <w:rsid w:val="004201AE"/>
    <w:rsid w:val="004211C7"/>
    <w:rsid w:val="0042669E"/>
    <w:rsid w:val="00436CC7"/>
    <w:rsid w:val="0043733A"/>
    <w:rsid w:val="00447703"/>
    <w:rsid w:val="004511B9"/>
    <w:rsid w:val="00455B1A"/>
    <w:rsid w:val="0045624B"/>
    <w:rsid w:val="00460191"/>
    <w:rsid w:val="00484720"/>
    <w:rsid w:val="004A3BE0"/>
    <w:rsid w:val="004A4818"/>
    <w:rsid w:val="004D00B5"/>
    <w:rsid w:val="004D1EA3"/>
    <w:rsid w:val="004E0296"/>
    <w:rsid w:val="004E16E5"/>
    <w:rsid w:val="004E1DC2"/>
    <w:rsid w:val="004F5262"/>
    <w:rsid w:val="004F78CB"/>
    <w:rsid w:val="00510547"/>
    <w:rsid w:val="005106E9"/>
    <w:rsid w:val="00512CC0"/>
    <w:rsid w:val="00515E96"/>
    <w:rsid w:val="00517D2E"/>
    <w:rsid w:val="00523F47"/>
    <w:rsid w:val="0053453D"/>
    <w:rsid w:val="00543999"/>
    <w:rsid w:val="00565198"/>
    <w:rsid w:val="00567E41"/>
    <w:rsid w:val="005710FC"/>
    <w:rsid w:val="00572CF2"/>
    <w:rsid w:val="00583A9A"/>
    <w:rsid w:val="005A59B6"/>
    <w:rsid w:val="005A64D7"/>
    <w:rsid w:val="005B41D7"/>
    <w:rsid w:val="005B59EF"/>
    <w:rsid w:val="005C1FF5"/>
    <w:rsid w:val="005E5832"/>
    <w:rsid w:val="005E7302"/>
    <w:rsid w:val="005F11F4"/>
    <w:rsid w:val="005F3A3F"/>
    <w:rsid w:val="006067F1"/>
    <w:rsid w:val="00621CF9"/>
    <w:rsid w:val="006222BA"/>
    <w:rsid w:val="006242ED"/>
    <w:rsid w:val="006277B0"/>
    <w:rsid w:val="00633BE0"/>
    <w:rsid w:val="006354BB"/>
    <w:rsid w:val="0063633D"/>
    <w:rsid w:val="00656F9F"/>
    <w:rsid w:val="00664D53"/>
    <w:rsid w:val="00666C62"/>
    <w:rsid w:val="006761B6"/>
    <w:rsid w:val="00677429"/>
    <w:rsid w:val="00680E69"/>
    <w:rsid w:val="00686E79"/>
    <w:rsid w:val="00697B11"/>
    <w:rsid w:val="006A07E3"/>
    <w:rsid w:val="006B2F80"/>
    <w:rsid w:val="006C150B"/>
    <w:rsid w:val="006C69BA"/>
    <w:rsid w:val="006D1C24"/>
    <w:rsid w:val="006E5173"/>
    <w:rsid w:val="006E7A62"/>
    <w:rsid w:val="006F01D3"/>
    <w:rsid w:val="006F0A65"/>
    <w:rsid w:val="006F2390"/>
    <w:rsid w:val="006F5CF8"/>
    <w:rsid w:val="007063A2"/>
    <w:rsid w:val="00710D62"/>
    <w:rsid w:val="00723DDC"/>
    <w:rsid w:val="00724C94"/>
    <w:rsid w:val="0074163B"/>
    <w:rsid w:val="007441D5"/>
    <w:rsid w:val="0074606A"/>
    <w:rsid w:val="0077512E"/>
    <w:rsid w:val="00782828"/>
    <w:rsid w:val="007A0720"/>
    <w:rsid w:val="007A09FD"/>
    <w:rsid w:val="007B2D9B"/>
    <w:rsid w:val="007B6DE9"/>
    <w:rsid w:val="007C07D5"/>
    <w:rsid w:val="007C3BED"/>
    <w:rsid w:val="007D0059"/>
    <w:rsid w:val="007D5225"/>
    <w:rsid w:val="007D540D"/>
    <w:rsid w:val="007F2E5A"/>
    <w:rsid w:val="008075C8"/>
    <w:rsid w:val="00836968"/>
    <w:rsid w:val="00841A1A"/>
    <w:rsid w:val="00845188"/>
    <w:rsid w:val="008507A4"/>
    <w:rsid w:val="00851D10"/>
    <w:rsid w:val="0086080E"/>
    <w:rsid w:val="00873959"/>
    <w:rsid w:val="008827C6"/>
    <w:rsid w:val="008871A5"/>
    <w:rsid w:val="00890169"/>
    <w:rsid w:val="008910B3"/>
    <w:rsid w:val="008940A2"/>
    <w:rsid w:val="00895825"/>
    <w:rsid w:val="008B3FF0"/>
    <w:rsid w:val="008B4A8D"/>
    <w:rsid w:val="008C175E"/>
    <w:rsid w:val="008D2FE2"/>
    <w:rsid w:val="008E2444"/>
    <w:rsid w:val="008E59E4"/>
    <w:rsid w:val="008F67E3"/>
    <w:rsid w:val="00926BB3"/>
    <w:rsid w:val="00934F31"/>
    <w:rsid w:val="009473E5"/>
    <w:rsid w:val="0095758A"/>
    <w:rsid w:val="00960F9D"/>
    <w:rsid w:val="0097226D"/>
    <w:rsid w:val="00982C11"/>
    <w:rsid w:val="00992067"/>
    <w:rsid w:val="009A2501"/>
    <w:rsid w:val="009A553C"/>
    <w:rsid w:val="009A57CA"/>
    <w:rsid w:val="009B17B3"/>
    <w:rsid w:val="009B2432"/>
    <w:rsid w:val="009C344A"/>
    <w:rsid w:val="009C413E"/>
    <w:rsid w:val="009C4AE2"/>
    <w:rsid w:val="009C5FA9"/>
    <w:rsid w:val="009D4181"/>
    <w:rsid w:val="009E39AE"/>
    <w:rsid w:val="00A01F63"/>
    <w:rsid w:val="00A020BE"/>
    <w:rsid w:val="00A057DD"/>
    <w:rsid w:val="00A17B80"/>
    <w:rsid w:val="00A2286E"/>
    <w:rsid w:val="00A236FC"/>
    <w:rsid w:val="00A24A54"/>
    <w:rsid w:val="00A32620"/>
    <w:rsid w:val="00A51D4F"/>
    <w:rsid w:val="00A6096A"/>
    <w:rsid w:val="00A66DEB"/>
    <w:rsid w:val="00A66F99"/>
    <w:rsid w:val="00A71531"/>
    <w:rsid w:val="00A733F7"/>
    <w:rsid w:val="00A80919"/>
    <w:rsid w:val="00A82CB8"/>
    <w:rsid w:val="00A839F6"/>
    <w:rsid w:val="00A92BBD"/>
    <w:rsid w:val="00AB25D7"/>
    <w:rsid w:val="00AB7C3E"/>
    <w:rsid w:val="00AC30F9"/>
    <w:rsid w:val="00AC58BE"/>
    <w:rsid w:val="00AD2515"/>
    <w:rsid w:val="00AE2C77"/>
    <w:rsid w:val="00B02217"/>
    <w:rsid w:val="00B067C9"/>
    <w:rsid w:val="00B10DBC"/>
    <w:rsid w:val="00B162AF"/>
    <w:rsid w:val="00B22862"/>
    <w:rsid w:val="00B23BAF"/>
    <w:rsid w:val="00B24C46"/>
    <w:rsid w:val="00B2650B"/>
    <w:rsid w:val="00B30BA5"/>
    <w:rsid w:val="00B41B2A"/>
    <w:rsid w:val="00B50546"/>
    <w:rsid w:val="00B5576B"/>
    <w:rsid w:val="00B61D70"/>
    <w:rsid w:val="00B733B4"/>
    <w:rsid w:val="00B82ACF"/>
    <w:rsid w:val="00BA629D"/>
    <w:rsid w:val="00BD1857"/>
    <w:rsid w:val="00BD3E10"/>
    <w:rsid w:val="00BE1A4D"/>
    <w:rsid w:val="00BF46B6"/>
    <w:rsid w:val="00C032E2"/>
    <w:rsid w:val="00C0448C"/>
    <w:rsid w:val="00C04FF0"/>
    <w:rsid w:val="00C0561C"/>
    <w:rsid w:val="00C14F3A"/>
    <w:rsid w:val="00C21687"/>
    <w:rsid w:val="00C2236F"/>
    <w:rsid w:val="00C23EF2"/>
    <w:rsid w:val="00C30E06"/>
    <w:rsid w:val="00C31083"/>
    <w:rsid w:val="00C340E6"/>
    <w:rsid w:val="00C371A7"/>
    <w:rsid w:val="00C37BDD"/>
    <w:rsid w:val="00C425FB"/>
    <w:rsid w:val="00C450D1"/>
    <w:rsid w:val="00C4599C"/>
    <w:rsid w:val="00C64705"/>
    <w:rsid w:val="00C67696"/>
    <w:rsid w:val="00C766F4"/>
    <w:rsid w:val="00C83D37"/>
    <w:rsid w:val="00C86E7C"/>
    <w:rsid w:val="00C92BB6"/>
    <w:rsid w:val="00C95F49"/>
    <w:rsid w:val="00CA316B"/>
    <w:rsid w:val="00CB168B"/>
    <w:rsid w:val="00D06C3A"/>
    <w:rsid w:val="00D10C14"/>
    <w:rsid w:val="00D25EA1"/>
    <w:rsid w:val="00D317DD"/>
    <w:rsid w:val="00D323B5"/>
    <w:rsid w:val="00D458BF"/>
    <w:rsid w:val="00D47137"/>
    <w:rsid w:val="00D52BD4"/>
    <w:rsid w:val="00D65FE4"/>
    <w:rsid w:val="00D7263A"/>
    <w:rsid w:val="00D86139"/>
    <w:rsid w:val="00D9442E"/>
    <w:rsid w:val="00D9562C"/>
    <w:rsid w:val="00DE4C61"/>
    <w:rsid w:val="00DE63E8"/>
    <w:rsid w:val="00DF2051"/>
    <w:rsid w:val="00E02C33"/>
    <w:rsid w:val="00E04BBA"/>
    <w:rsid w:val="00E0648E"/>
    <w:rsid w:val="00E06CE6"/>
    <w:rsid w:val="00E200A9"/>
    <w:rsid w:val="00E27EA9"/>
    <w:rsid w:val="00E318AA"/>
    <w:rsid w:val="00E51C6E"/>
    <w:rsid w:val="00E56D2B"/>
    <w:rsid w:val="00E64988"/>
    <w:rsid w:val="00E660D3"/>
    <w:rsid w:val="00E74406"/>
    <w:rsid w:val="00E80A88"/>
    <w:rsid w:val="00E839C4"/>
    <w:rsid w:val="00E922C6"/>
    <w:rsid w:val="00E9269F"/>
    <w:rsid w:val="00E956C0"/>
    <w:rsid w:val="00EA1961"/>
    <w:rsid w:val="00EA39A7"/>
    <w:rsid w:val="00EA677C"/>
    <w:rsid w:val="00EB6E2B"/>
    <w:rsid w:val="00EC1595"/>
    <w:rsid w:val="00EC4C8A"/>
    <w:rsid w:val="00EC5B29"/>
    <w:rsid w:val="00EC740E"/>
    <w:rsid w:val="00EE4511"/>
    <w:rsid w:val="00EE6911"/>
    <w:rsid w:val="00EE6E51"/>
    <w:rsid w:val="00EF5316"/>
    <w:rsid w:val="00EF77C2"/>
    <w:rsid w:val="00F02886"/>
    <w:rsid w:val="00F06C16"/>
    <w:rsid w:val="00F0780E"/>
    <w:rsid w:val="00F17EBD"/>
    <w:rsid w:val="00F260ED"/>
    <w:rsid w:val="00F323B1"/>
    <w:rsid w:val="00F34014"/>
    <w:rsid w:val="00F40A49"/>
    <w:rsid w:val="00F42A92"/>
    <w:rsid w:val="00F46C8D"/>
    <w:rsid w:val="00F7026C"/>
    <w:rsid w:val="00F70FC9"/>
    <w:rsid w:val="00F71B11"/>
    <w:rsid w:val="00F73864"/>
    <w:rsid w:val="00F75885"/>
    <w:rsid w:val="00F86501"/>
    <w:rsid w:val="00F867AC"/>
    <w:rsid w:val="00F9289D"/>
    <w:rsid w:val="00FA34AF"/>
    <w:rsid w:val="00FB04A8"/>
    <w:rsid w:val="00FB74EE"/>
    <w:rsid w:val="00FC3FD0"/>
    <w:rsid w:val="00FD6C4A"/>
    <w:rsid w:val="00FE6655"/>
    <w:rsid w:val="00FF014E"/>
    <w:rsid w:val="00FF344A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85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CF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E5A"/>
    <w:rPr>
      <w:rFonts w:ascii="Tahoma" w:eastAsia="Times New Roman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A8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tnb.ac.th/privacynotice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tdi.kmutnb.ac.t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8EB5-AAC2-4729-BBD9-6CDF24FC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318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user</cp:lastModifiedBy>
  <cp:revision>35</cp:revision>
  <cp:lastPrinted>2022-06-15T06:48:00Z</cp:lastPrinted>
  <dcterms:created xsi:type="dcterms:W3CDTF">2022-06-13T11:33:00Z</dcterms:created>
  <dcterms:modified xsi:type="dcterms:W3CDTF">2022-06-16T07:47:00Z</dcterms:modified>
  <cp:category>ISO9001</cp:category>
</cp:coreProperties>
</file>